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3572" w14:textId="77777777" w:rsidR="00992B56" w:rsidRPr="00992B56" w:rsidRDefault="00992B56" w:rsidP="00992B56">
      <w:pPr>
        <w:spacing w:before="0"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7CB969" w14:textId="77777777" w:rsidR="00836455" w:rsidRDefault="00836455" w:rsidP="00836455">
      <w:pPr>
        <w:spacing w:before="0"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E195C9" w14:textId="77777777" w:rsidR="00836455" w:rsidRDefault="00836455" w:rsidP="00836455">
      <w:pPr>
        <w:spacing w:before="0"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3C130A" w14:textId="77777777" w:rsidR="00836455" w:rsidRDefault="00836455" w:rsidP="00836455">
      <w:pPr>
        <w:spacing w:before="0"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B355DE" w14:textId="77777777" w:rsidR="00836455" w:rsidRDefault="00836455" w:rsidP="00836455">
      <w:pPr>
        <w:spacing w:before="0"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937E4E" w14:textId="11E0BE7A" w:rsidR="00992B56" w:rsidRPr="00992B56" w:rsidRDefault="00992B56" w:rsidP="00836455">
      <w:pPr>
        <w:spacing w:before="0"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2B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RODZICA/OPIEKUNA W SPRAWIE UBEZPIECZENIA DZIECKA NNW </w:t>
      </w:r>
      <w:r w:rsidR="008364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202</w:t>
      </w:r>
      <w:r w:rsidR="00F118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992B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F118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6561727D" w14:textId="77777777" w:rsidR="00992B56" w:rsidRPr="00992B56" w:rsidRDefault="00992B56" w:rsidP="00836455">
      <w:pPr>
        <w:spacing w:before="0"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F29EEB" w14:textId="5EF3BB18" w:rsidR="00836455" w:rsidRDefault="00992B56" w:rsidP="00836455">
      <w:pPr>
        <w:spacing w:before="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B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</w:t>
      </w:r>
      <w:r w:rsidR="00836455">
        <w:rPr>
          <w:rFonts w:ascii="Times New Roman" w:eastAsia="Times New Roman" w:hAnsi="Times New Roman" w:cs="Times New Roman"/>
          <w:sz w:val="24"/>
          <w:szCs w:val="24"/>
          <w:lang w:eastAsia="pl-PL"/>
        </w:rPr>
        <w:t>iadczam, że mój syn/córka</w:t>
      </w:r>
      <w:r w:rsidRPr="00992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………………………………………, </w:t>
      </w:r>
      <w:r w:rsidR="00DF7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wydarzenia </w:t>
      </w:r>
      <w:r w:rsidR="00F11842" w:rsidRPr="00F11842">
        <w:rPr>
          <w:rFonts w:ascii="Times New Roman" w:eastAsia="Times New Roman" w:hAnsi="Times New Roman" w:cs="Times New Roman"/>
          <w:sz w:val="24"/>
          <w:szCs w:val="24"/>
          <w:lang w:eastAsia="pl-PL"/>
        </w:rPr>
        <w:t>FERIE 2022. ZAJĘCIA OTWARTE Z "KRAKOWIAKIEM</w:t>
      </w:r>
      <w:r w:rsidR="00F1184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DF7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92B56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</w:t>
      </w:r>
      <w:r w:rsidR="0083645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92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ubezpieczeniem NNW. </w:t>
      </w:r>
    </w:p>
    <w:p w14:paraId="3F367DA4" w14:textId="3CC7A178" w:rsidR="00992B56" w:rsidRPr="00992B56" w:rsidRDefault="00992B56" w:rsidP="00836455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B56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to obejmuje:</w:t>
      </w:r>
    </w:p>
    <w:p w14:paraId="225F764A" w14:textId="1EB70FD3" w:rsidR="00992B56" w:rsidRPr="00992B56" w:rsidRDefault="00836455" w:rsidP="00836455">
      <w:pPr>
        <w:numPr>
          <w:ilvl w:val="0"/>
          <w:numId w:val="17"/>
        </w:num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1B7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92B56" w:rsidRPr="00992B56">
        <w:rPr>
          <w:rFonts w:ascii="Times New Roman" w:eastAsia="Times New Roman" w:hAnsi="Times New Roman" w:cs="Times New Roman"/>
          <w:sz w:val="24"/>
          <w:szCs w:val="24"/>
          <w:lang w:eastAsia="pl-PL"/>
        </w:rPr>
        <w:t>ajęcia pozaszkolne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49C308" w14:textId="06782E62" w:rsidR="00992B56" w:rsidRPr="00992B56" w:rsidRDefault="00836455" w:rsidP="00836455">
      <w:pPr>
        <w:numPr>
          <w:ilvl w:val="0"/>
          <w:numId w:val="17"/>
        </w:num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1B7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porty rekreacyjne </w:t>
      </w:r>
    </w:p>
    <w:p w14:paraId="4E84EA2F" w14:textId="17E8D8C3" w:rsidR="00992B56" w:rsidRPr="00992B56" w:rsidRDefault="00836455" w:rsidP="00836455">
      <w:pPr>
        <w:numPr>
          <w:ilvl w:val="0"/>
          <w:numId w:val="17"/>
        </w:num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1B7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92B56" w:rsidRPr="00992B56">
        <w:rPr>
          <w:rFonts w:ascii="Times New Roman" w:eastAsia="Times New Roman" w:hAnsi="Times New Roman" w:cs="Times New Roman"/>
          <w:sz w:val="24"/>
          <w:szCs w:val="24"/>
          <w:lang w:eastAsia="pl-PL"/>
        </w:rPr>
        <w:t>yjazdy, wycieczki, wyjazdy grupowe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</w:t>
      </w:r>
      <w:r w:rsidR="00F2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ferii zimowych i letnich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18EDA8" w14:textId="77777777" w:rsidR="00992B56" w:rsidRPr="00992B56" w:rsidRDefault="00992B56" w:rsidP="00836455">
      <w:pPr>
        <w:spacing w:before="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62250A" w14:textId="7C8C9A3C" w:rsidR="00992B56" w:rsidRPr="00992B56" w:rsidRDefault="00836455" w:rsidP="00836455">
      <w:pPr>
        <w:spacing w:before="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992B56" w:rsidRPr="00992B56">
        <w:rPr>
          <w:rFonts w:ascii="Times New Roman" w:eastAsia="Times New Roman" w:hAnsi="Times New Roman" w:cs="Times New Roman"/>
          <w:sz w:val="24"/>
          <w:szCs w:val="24"/>
          <w:lang w:eastAsia="pl-PL"/>
        </w:rPr>
        <w:t>Polisy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  <w:r w:rsidR="00992B56" w:rsidRPr="00992B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33D6C3" w14:textId="03A755EE" w:rsidR="00992B56" w:rsidRPr="00992B56" w:rsidRDefault="00992B56" w:rsidP="00836455">
      <w:pPr>
        <w:spacing w:before="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B56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ubezpiecze</w:t>
      </w:r>
      <w:r w:rsidR="00836455">
        <w:rPr>
          <w:rFonts w:ascii="Times New Roman" w:eastAsia="Times New Roman" w:hAnsi="Times New Roman" w:cs="Times New Roman"/>
          <w:sz w:val="24"/>
          <w:szCs w:val="24"/>
          <w:lang w:eastAsia="pl-PL"/>
        </w:rPr>
        <w:t>niowa……………………………………………………</w:t>
      </w:r>
    </w:p>
    <w:p w14:paraId="0AC2C06C" w14:textId="77777777" w:rsidR="00992B56" w:rsidRPr="00992B56" w:rsidRDefault="00992B56" w:rsidP="00992B56">
      <w:p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C01FAE" w14:textId="77777777" w:rsidR="00992B56" w:rsidRPr="00992B56" w:rsidRDefault="00992B56" w:rsidP="00992B56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8C3766" w14:textId="77777777" w:rsidR="00992B56" w:rsidRPr="00992B56" w:rsidRDefault="00992B56" w:rsidP="00992B56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5E7B9" w14:textId="77777777" w:rsidR="00992B56" w:rsidRPr="00992B56" w:rsidRDefault="00992B56" w:rsidP="00992B56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07695D" w14:textId="6F60518E" w:rsidR="00992B56" w:rsidRPr="00992B56" w:rsidRDefault="00992B56" w:rsidP="00992B56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2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Kraków………………………….                                        </w:t>
      </w:r>
      <w:r w:rsidR="00836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992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</w:t>
      </w:r>
      <w:r w:rsidRPr="00992B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2B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(</w:t>
      </w:r>
      <w:r w:rsidRPr="00992B56">
        <w:rPr>
          <w:rFonts w:ascii="Times New Roman" w:eastAsia="Times New Roman" w:hAnsi="Times New Roman" w:cs="Times New Roman"/>
          <w:sz w:val="18"/>
          <w:szCs w:val="18"/>
          <w:lang w:eastAsia="pl-PL"/>
        </w:rPr>
        <w:t>data</w:t>
      </w:r>
      <w:r w:rsidRPr="00992B56">
        <w:rPr>
          <w:rFonts w:ascii="Times New Roman" w:eastAsia="Times New Roman" w:hAnsi="Times New Roman" w:cs="Times New Roman"/>
          <w:sz w:val="24"/>
          <w:szCs w:val="24"/>
          <w:lang w:eastAsia="pl-PL"/>
        </w:rPr>
        <w:t>)                                                                                           (</w:t>
      </w:r>
      <w:r w:rsidRPr="00992B56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rodzica/opiekuna)</w:t>
      </w:r>
      <w:r w:rsidRPr="00992B5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688AF9EB" w14:textId="43EF3DA8" w:rsidR="00033A37" w:rsidRPr="00087FA9" w:rsidRDefault="00033A37" w:rsidP="0096065B">
      <w:pPr>
        <w:ind w:left="0" w:firstLine="0"/>
      </w:pPr>
    </w:p>
    <w:sectPr w:rsidR="00033A37" w:rsidRPr="00087FA9" w:rsidSect="00CF0B7B">
      <w:footerReference w:type="default" r:id="rId8"/>
      <w:headerReference w:type="first" r:id="rId9"/>
      <w:footerReference w:type="first" r:id="rId10"/>
      <w:pgSz w:w="11906" w:h="16838" w:code="9"/>
      <w:pgMar w:top="1276" w:right="1417" w:bottom="1417" w:left="1417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3846" w14:textId="77777777" w:rsidR="00056CE3" w:rsidRDefault="00056CE3" w:rsidP="00A57D52">
      <w:r>
        <w:separator/>
      </w:r>
    </w:p>
  </w:endnote>
  <w:endnote w:type="continuationSeparator" w:id="0">
    <w:p w14:paraId="1A010ECF" w14:textId="77777777" w:rsidR="00056CE3" w:rsidRDefault="00056CE3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F634" w14:textId="77777777" w:rsidR="00F148FE" w:rsidRPr="0083195B" w:rsidRDefault="00F148FE" w:rsidP="00F148FE">
    <w:pPr>
      <w:spacing w:before="20" w:after="20"/>
      <w:ind w:left="0" w:firstLine="0"/>
      <w:rPr>
        <w:b/>
        <w:sz w:val="6"/>
        <w:szCs w:val="14"/>
      </w:rPr>
    </w:pPr>
  </w:p>
  <w:p w14:paraId="55FBF7DD" w14:textId="77777777" w:rsidR="00F148FE" w:rsidRPr="003775BA" w:rsidRDefault="00F148FE" w:rsidP="00F148FE">
    <w:pPr>
      <w:spacing w:before="0" w:after="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Międzyszkolny Ludowy Zespół Pieśni i Tańca Krakowiak</w:t>
    </w:r>
  </w:p>
  <w:p w14:paraId="3E60C45C" w14:textId="77777777" w:rsidR="00F148FE" w:rsidRPr="00F148FE" w:rsidRDefault="00F148FE" w:rsidP="00F148FE">
    <w:pPr>
      <w:spacing w:before="0" w:after="0"/>
      <w:ind w:left="0" w:firstLine="0"/>
      <w:rPr>
        <w:color w:val="00579C"/>
        <w:sz w:val="18"/>
        <w:szCs w:val="18"/>
        <w:lang w:val="en-US"/>
      </w:rPr>
    </w:pPr>
    <w:r w:rsidRPr="00F148FE">
      <w:rPr>
        <w:color w:val="00579C"/>
        <w:sz w:val="18"/>
        <w:szCs w:val="18"/>
        <w:lang w:val="en-US"/>
      </w:rPr>
      <w:t>tel./fax +48 12 654-42-68, + 48 12 654-82-52, 887-203-366</w:t>
    </w:r>
  </w:p>
  <w:p w14:paraId="2159C68E" w14:textId="77777777" w:rsidR="00F148FE" w:rsidRPr="00F148FE" w:rsidRDefault="00F148FE" w:rsidP="00F148FE">
    <w:pPr>
      <w:spacing w:before="0" w:after="0"/>
      <w:ind w:left="0" w:firstLine="0"/>
      <w:rPr>
        <w:color w:val="00579C"/>
        <w:sz w:val="18"/>
        <w:szCs w:val="18"/>
        <w:lang w:val="en-US"/>
      </w:rPr>
    </w:pPr>
    <w:r w:rsidRPr="00F148FE">
      <w:rPr>
        <w:color w:val="00579C"/>
        <w:sz w:val="18"/>
        <w:szCs w:val="18"/>
        <w:lang w:val="en-US"/>
      </w:rPr>
      <w:t>zpit_krakowiak@interia.pl</w:t>
    </w:r>
  </w:p>
  <w:p w14:paraId="0C22F3DB" w14:textId="77777777" w:rsidR="00F148FE" w:rsidRPr="003775BA" w:rsidRDefault="00F148FE" w:rsidP="00F148FE">
    <w:pPr>
      <w:spacing w:before="0" w:after="0"/>
      <w:ind w:left="0" w:firstLine="0"/>
      <w:rPr>
        <w:color w:val="00579C"/>
        <w:sz w:val="18"/>
        <w:szCs w:val="18"/>
      </w:rPr>
    </w:pPr>
    <w:r w:rsidRPr="00272180">
      <w:rPr>
        <w:color w:val="00579C"/>
        <w:sz w:val="18"/>
        <w:szCs w:val="18"/>
      </w:rPr>
      <w:t>30-611 Kraków, ul. Bujaka 15</w:t>
    </w:r>
  </w:p>
  <w:p w14:paraId="5A970A2A" w14:textId="6F3B1B58" w:rsidR="00AC3D01" w:rsidRPr="00F148FE" w:rsidRDefault="00F148FE" w:rsidP="00F148FE">
    <w:pPr>
      <w:spacing w:before="0" w:after="0"/>
      <w:ind w:left="0" w:firstLine="0"/>
      <w:rPr>
        <w:b/>
        <w:color w:val="00579C"/>
        <w:sz w:val="18"/>
        <w:szCs w:val="18"/>
      </w:rPr>
    </w:pPr>
    <w:r w:rsidRPr="00272180">
      <w:rPr>
        <w:b/>
        <w:color w:val="00579C"/>
        <w:sz w:val="18"/>
        <w:szCs w:val="18"/>
      </w:rPr>
      <w:t>www.krakowiak.edu.pl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F22F" w14:textId="77777777"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14:paraId="5B6AD98D" w14:textId="77777777" w:rsidR="00A57D52" w:rsidRPr="003775BA" w:rsidRDefault="00272180" w:rsidP="001F3648">
    <w:pPr>
      <w:spacing w:before="0" w:after="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Międzyszkolny Ludowy Zespół Pieśni i Tańca Krakowiak</w:t>
    </w:r>
  </w:p>
  <w:p w14:paraId="2D28E651" w14:textId="77777777" w:rsidR="004008BC" w:rsidRPr="00F148FE" w:rsidRDefault="00272180" w:rsidP="001F3648">
    <w:pPr>
      <w:spacing w:before="0" w:after="0"/>
      <w:ind w:left="0" w:firstLine="0"/>
      <w:rPr>
        <w:color w:val="00579C"/>
        <w:sz w:val="18"/>
        <w:szCs w:val="18"/>
        <w:lang w:val="en-US"/>
      </w:rPr>
    </w:pPr>
    <w:r w:rsidRPr="00F148FE">
      <w:rPr>
        <w:color w:val="00579C"/>
        <w:sz w:val="18"/>
        <w:szCs w:val="18"/>
        <w:lang w:val="en-US"/>
      </w:rPr>
      <w:t>tel./fax +48 12 654-42-68, + 48 12 654-82-52, 887-203-366</w:t>
    </w:r>
  </w:p>
  <w:p w14:paraId="15188114" w14:textId="77777777" w:rsidR="00272180" w:rsidRPr="00F148FE" w:rsidRDefault="00272180" w:rsidP="001F3648">
    <w:pPr>
      <w:spacing w:before="0" w:after="0"/>
      <w:ind w:left="0" w:firstLine="0"/>
      <w:rPr>
        <w:color w:val="00579C"/>
        <w:sz w:val="18"/>
        <w:szCs w:val="18"/>
        <w:lang w:val="en-US"/>
      </w:rPr>
    </w:pPr>
    <w:r w:rsidRPr="00F148FE">
      <w:rPr>
        <w:color w:val="00579C"/>
        <w:sz w:val="18"/>
        <w:szCs w:val="18"/>
        <w:lang w:val="en-US"/>
      </w:rPr>
      <w:t>zpit_krakowiak@interia.pl</w:t>
    </w:r>
  </w:p>
  <w:p w14:paraId="681C92F6" w14:textId="77777777" w:rsidR="00573F26" w:rsidRPr="003775BA" w:rsidRDefault="00272180" w:rsidP="001F3648">
    <w:pPr>
      <w:spacing w:before="0" w:after="0"/>
      <w:ind w:left="0" w:firstLine="0"/>
      <w:rPr>
        <w:color w:val="00579C"/>
        <w:sz w:val="18"/>
        <w:szCs w:val="18"/>
      </w:rPr>
    </w:pPr>
    <w:r w:rsidRPr="00272180">
      <w:rPr>
        <w:color w:val="00579C"/>
        <w:sz w:val="18"/>
        <w:szCs w:val="18"/>
      </w:rPr>
      <w:t>30-611 Kraków, ul. Bujaka 15</w:t>
    </w:r>
  </w:p>
  <w:p w14:paraId="2B3ED823" w14:textId="77777777" w:rsidR="00A57D52" w:rsidRPr="003775BA" w:rsidRDefault="00272180" w:rsidP="00272180">
    <w:pPr>
      <w:spacing w:before="0" w:after="0"/>
      <w:ind w:left="0" w:firstLine="0"/>
      <w:rPr>
        <w:b/>
        <w:color w:val="00579C"/>
        <w:sz w:val="18"/>
        <w:szCs w:val="18"/>
      </w:rPr>
    </w:pPr>
    <w:r w:rsidRPr="00272180">
      <w:rPr>
        <w:b/>
        <w:color w:val="00579C"/>
        <w:sz w:val="18"/>
        <w:szCs w:val="18"/>
      </w:rPr>
      <w:t>www.krakowiak.edu.pl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72C29" w14:textId="77777777" w:rsidR="00056CE3" w:rsidRDefault="00056CE3" w:rsidP="00A57D52">
      <w:r>
        <w:separator/>
      </w:r>
    </w:p>
  </w:footnote>
  <w:footnote w:type="continuationSeparator" w:id="0">
    <w:p w14:paraId="0765FE88" w14:textId="77777777" w:rsidR="00056CE3" w:rsidRDefault="00056CE3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D483" w14:textId="5862B415" w:rsidR="00A57D52" w:rsidRDefault="0096065B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02259D" wp14:editId="0BAD1725">
              <wp:simplePos x="0" y="0"/>
              <wp:positionH relativeFrom="column">
                <wp:posOffset>1313815</wp:posOffset>
              </wp:positionH>
              <wp:positionV relativeFrom="paragraph">
                <wp:posOffset>673456</wp:posOffset>
              </wp:positionV>
              <wp:extent cx="0" cy="398947"/>
              <wp:effectExtent l="0" t="0" r="19050" b="2032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39894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CD139E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45pt,53.05pt" to="103.4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" strokecolor="#4579b8 [3044]"/>
          </w:pict>
        </mc:Fallback>
      </mc:AlternateContent>
    </w:r>
    <w:r w:rsidR="00B667EA">
      <w:rPr>
        <w:noProof/>
        <w:lang w:eastAsia="pl-PL"/>
      </w:rPr>
      <w:drawing>
        <wp:inline distT="0" distB="0" distL="0" distR="0" wp14:anchorId="7B915CC7" wp14:editId="4E40BF96">
          <wp:extent cx="2322830" cy="1078865"/>
          <wp:effectExtent l="19050" t="0" r="1270" b="0"/>
          <wp:docPr id="4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="00992B56">
      <w:rPr>
        <w:noProof/>
        <w:lang w:eastAsia="pl-PL"/>
      </w:rPr>
      <w:drawing>
        <wp:inline distT="0" distB="0" distL="0" distR="0" wp14:anchorId="2DCEDB56" wp14:editId="67CDAC95">
          <wp:extent cx="1314450" cy="476250"/>
          <wp:effectExtent l="0" t="0" r="0" b="0"/>
          <wp:docPr id="2" name="Obraz 2" descr="Logo Krakowiak 2020 rec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rakowiak 2020 rec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57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7D5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648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704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BA3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1AD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20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F25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70F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F83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F6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844241"/>
    <w:multiLevelType w:val="hybridMultilevel"/>
    <w:tmpl w:val="1666B1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E3D32"/>
    <w:multiLevelType w:val="hybridMultilevel"/>
    <w:tmpl w:val="E17CF26C"/>
    <w:lvl w:ilvl="0" w:tplc="D41003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226470"/>
    <w:multiLevelType w:val="multilevel"/>
    <w:tmpl w:val="5422647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E72A7F"/>
    <w:multiLevelType w:val="multilevel"/>
    <w:tmpl w:val="5AE72A7F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C2E69"/>
    <w:multiLevelType w:val="multilevel"/>
    <w:tmpl w:val="5CDC2E6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112E1B"/>
    <w:multiLevelType w:val="hybridMultilevel"/>
    <w:tmpl w:val="F75C4348"/>
    <w:lvl w:ilvl="0" w:tplc="37AE75AC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02AC1"/>
    <w:multiLevelType w:val="multilevel"/>
    <w:tmpl w:val="72002AC1"/>
    <w:lvl w:ilvl="0">
      <w:start w:val="1"/>
      <w:numFmt w:val="decimal"/>
      <w:lvlText w:val="%1."/>
      <w:lvlJc w:val="left"/>
      <w:pPr>
        <w:ind w:left="720" w:hanging="360"/>
      </w:pPr>
      <w:rPr>
        <w:rFonts w:ascii="CIDFont+F2" w:hAnsi="CIDFont+F2" w:cs="CIDFont+F2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2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SortMethod w:val="0000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E9"/>
    <w:rsid w:val="00027CC7"/>
    <w:rsid w:val="00033A37"/>
    <w:rsid w:val="00041D40"/>
    <w:rsid w:val="00055404"/>
    <w:rsid w:val="00056CE3"/>
    <w:rsid w:val="00063447"/>
    <w:rsid w:val="00074AEF"/>
    <w:rsid w:val="00076A42"/>
    <w:rsid w:val="00087FA9"/>
    <w:rsid w:val="000A2F7E"/>
    <w:rsid w:val="000A72AE"/>
    <w:rsid w:val="000B2924"/>
    <w:rsid w:val="001153B8"/>
    <w:rsid w:val="001373A2"/>
    <w:rsid w:val="00155930"/>
    <w:rsid w:val="00166A80"/>
    <w:rsid w:val="001723D0"/>
    <w:rsid w:val="00175DC4"/>
    <w:rsid w:val="001907C7"/>
    <w:rsid w:val="00191274"/>
    <w:rsid w:val="001D4EFC"/>
    <w:rsid w:val="001E187D"/>
    <w:rsid w:val="001F3648"/>
    <w:rsid w:val="001F7A87"/>
    <w:rsid w:val="00212D3F"/>
    <w:rsid w:val="002259E5"/>
    <w:rsid w:val="00227BB6"/>
    <w:rsid w:val="00251E3C"/>
    <w:rsid w:val="002521F3"/>
    <w:rsid w:val="0025583D"/>
    <w:rsid w:val="00263C32"/>
    <w:rsid w:val="00272180"/>
    <w:rsid w:val="0027490E"/>
    <w:rsid w:val="002943F5"/>
    <w:rsid w:val="00295A56"/>
    <w:rsid w:val="002B28F1"/>
    <w:rsid w:val="002C1E2F"/>
    <w:rsid w:val="002C687F"/>
    <w:rsid w:val="002D690D"/>
    <w:rsid w:val="002E312C"/>
    <w:rsid w:val="00305F28"/>
    <w:rsid w:val="003178DF"/>
    <w:rsid w:val="00336DE9"/>
    <w:rsid w:val="003508E0"/>
    <w:rsid w:val="00357250"/>
    <w:rsid w:val="00360586"/>
    <w:rsid w:val="00362612"/>
    <w:rsid w:val="003722BF"/>
    <w:rsid w:val="003775BA"/>
    <w:rsid w:val="003919AA"/>
    <w:rsid w:val="003946B9"/>
    <w:rsid w:val="003A0CDE"/>
    <w:rsid w:val="003A37EE"/>
    <w:rsid w:val="003B51A9"/>
    <w:rsid w:val="003E21AE"/>
    <w:rsid w:val="003E55A6"/>
    <w:rsid w:val="003E75EB"/>
    <w:rsid w:val="003F4457"/>
    <w:rsid w:val="004008BC"/>
    <w:rsid w:val="004059CC"/>
    <w:rsid w:val="00411D42"/>
    <w:rsid w:val="00447C6C"/>
    <w:rsid w:val="0045110B"/>
    <w:rsid w:val="00471D1F"/>
    <w:rsid w:val="00482683"/>
    <w:rsid w:val="004A77F1"/>
    <w:rsid w:val="004B4053"/>
    <w:rsid w:val="004B59B9"/>
    <w:rsid w:val="004B6C3B"/>
    <w:rsid w:val="004D7F64"/>
    <w:rsid w:val="004E4F66"/>
    <w:rsid w:val="005046F8"/>
    <w:rsid w:val="00515BD4"/>
    <w:rsid w:val="005177F3"/>
    <w:rsid w:val="00522A72"/>
    <w:rsid w:val="005234F6"/>
    <w:rsid w:val="005408B1"/>
    <w:rsid w:val="00564876"/>
    <w:rsid w:val="00564A45"/>
    <w:rsid w:val="00573F26"/>
    <w:rsid w:val="0059168D"/>
    <w:rsid w:val="0059697A"/>
    <w:rsid w:val="005A0FCC"/>
    <w:rsid w:val="005A0FDB"/>
    <w:rsid w:val="005B45D8"/>
    <w:rsid w:val="005D3FA9"/>
    <w:rsid w:val="005D5FBF"/>
    <w:rsid w:val="005D7CC1"/>
    <w:rsid w:val="005F2718"/>
    <w:rsid w:val="005F3FFC"/>
    <w:rsid w:val="00617DA2"/>
    <w:rsid w:val="00644CD7"/>
    <w:rsid w:val="00647A72"/>
    <w:rsid w:val="00660DD8"/>
    <w:rsid w:val="00673B60"/>
    <w:rsid w:val="006755BB"/>
    <w:rsid w:val="00675B84"/>
    <w:rsid w:val="00681C55"/>
    <w:rsid w:val="006A6C42"/>
    <w:rsid w:val="006A7438"/>
    <w:rsid w:val="006B5837"/>
    <w:rsid w:val="006B7CAD"/>
    <w:rsid w:val="006C4FF3"/>
    <w:rsid w:val="006C69FF"/>
    <w:rsid w:val="006D6056"/>
    <w:rsid w:val="006E22E5"/>
    <w:rsid w:val="006F3AE5"/>
    <w:rsid w:val="007021B6"/>
    <w:rsid w:val="00707272"/>
    <w:rsid w:val="00723E74"/>
    <w:rsid w:val="0072446B"/>
    <w:rsid w:val="00731B78"/>
    <w:rsid w:val="00772864"/>
    <w:rsid w:val="007771C2"/>
    <w:rsid w:val="007A6957"/>
    <w:rsid w:val="007C6A8F"/>
    <w:rsid w:val="007D6417"/>
    <w:rsid w:val="007E4339"/>
    <w:rsid w:val="007E5219"/>
    <w:rsid w:val="007F5F69"/>
    <w:rsid w:val="007F622F"/>
    <w:rsid w:val="00813B39"/>
    <w:rsid w:val="008216E8"/>
    <w:rsid w:val="0083195B"/>
    <w:rsid w:val="00833F12"/>
    <w:rsid w:val="00836455"/>
    <w:rsid w:val="00837E00"/>
    <w:rsid w:val="00864E8C"/>
    <w:rsid w:val="0089055C"/>
    <w:rsid w:val="00897C04"/>
    <w:rsid w:val="008A3BCD"/>
    <w:rsid w:val="008A5911"/>
    <w:rsid w:val="008D4EB3"/>
    <w:rsid w:val="008E0500"/>
    <w:rsid w:val="008E7D61"/>
    <w:rsid w:val="009044A6"/>
    <w:rsid w:val="00911C68"/>
    <w:rsid w:val="00914C77"/>
    <w:rsid w:val="00920B70"/>
    <w:rsid w:val="00922DEA"/>
    <w:rsid w:val="00945F17"/>
    <w:rsid w:val="0096065B"/>
    <w:rsid w:val="00965C0E"/>
    <w:rsid w:val="00973512"/>
    <w:rsid w:val="00992B56"/>
    <w:rsid w:val="0099513E"/>
    <w:rsid w:val="009A6B67"/>
    <w:rsid w:val="009C32E9"/>
    <w:rsid w:val="009C7B3D"/>
    <w:rsid w:val="009D32CC"/>
    <w:rsid w:val="009E72F4"/>
    <w:rsid w:val="00A07F5D"/>
    <w:rsid w:val="00A2237E"/>
    <w:rsid w:val="00A23FA8"/>
    <w:rsid w:val="00A30BA2"/>
    <w:rsid w:val="00A37935"/>
    <w:rsid w:val="00A53844"/>
    <w:rsid w:val="00A56353"/>
    <w:rsid w:val="00A57D52"/>
    <w:rsid w:val="00A60FFC"/>
    <w:rsid w:val="00A7096B"/>
    <w:rsid w:val="00A80BB5"/>
    <w:rsid w:val="00A906CB"/>
    <w:rsid w:val="00A93AE1"/>
    <w:rsid w:val="00AA224B"/>
    <w:rsid w:val="00AA5621"/>
    <w:rsid w:val="00AC14B4"/>
    <w:rsid w:val="00AC3D01"/>
    <w:rsid w:val="00AD42A2"/>
    <w:rsid w:val="00AF10E4"/>
    <w:rsid w:val="00AF38A9"/>
    <w:rsid w:val="00B00CA5"/>
    <w:rsid w:val="00B0268A"/>
    <w:rsid w:val="00B0384E"/>
    <w:rsid w:val="00B248EB"/>
    <w:rsid w:val="00B26EC9"/>
    <w:rsid w:val="00B36000"/>
    <w:rsid w:val="00B41FA4"/>
    <w:rsid w:val="00B52471"/>
    <w:rsid w:val="00B667EA"/>
    <w:rsid w:val="00B81936"/>
    <w:rsid w:val="00B82A5B"/>
    <w:rsid w:val="00B94867"/>
    <w:rsid w:val="00BA77FE"/>
    <w:rsid w:val="00BE4302"/>
    <w:rsid w:val="00C044EA"/>
    <w:rsid w:val="00C05C7C"/>
    <w:rsid w:val="00C06EAA"/>
    <w:rsid w:val="00C429C1"/>
    <w:rsid w:val="00C53492"/>
    <w:rsid w:val="00C626A7"/>
    <w:rsid w:val="00C92881"/>
    <w:rsid w:val="00CE2629"/>
    <w:rsid w:val="00CE75B0"/>
    <w:rsid w:val="00CF0B7B"/>
    <w:rsid w:val="00CF15B7"/>
    <w:rsid w:val="00D01B36"/>
    <w:rsid w:val="00D051D0"/>
    <w:rsid w:val="00D33443"/>
    <w:rsid w:val="00D36A31"/>
    <w:rsid w:val="00D52D5D"/>
    <w:rsid w:val="00D60481"/>
    <w:rsid w:val="00D63A0B"/>
    <w:rsid w:val="00D666DC"/>
    <w:rsid w:val="00D7110A"/>
    <w:rsid w:val="00D75423"/>
    <w:rsid w:val="00D76A1C"/>
    <w:rsid w:val="00DA5860"/>
    <w:rsid w:val="00DB1EDA"/>
    <w:rsid w:val="00DB387F"/>
    <w:rsid w:val="00DB38DD"/>
    <w:rsid w:val="00DE7571"/>
    <w:rsid w:val="00DF2475"/>
    <w:rsid w:val="00DF7190"/>
    <w:rsid w:val="00E34A2C"/>
    <w:rsid w:val="00E458AB"/>
    <w:rsid w:val="00E4758F"/>
    <w:rsid w:val="00E51BAC"/>
    <w:rsid w:val="00E543F3"/>
    <w:rsid w:val="00E6259A"/>
    <w:rsid w:val="00E677B3"/>
    <w:rsid w:val="00E745EC"/>
    <w:rsid w:val="00E92131"/>
    <w:rsid w:val="00EB1AB8"/>
    <w:rsid w:val="00EC624F"/>
    <w:rsid w:val="00ED130B"/>
    <w:rsid w:val="00EE1854"/>
    <w:rsid w:val="00EF24FD"/>
    <w:rsid w:val="00F11842"/>
    <w:rsid w:val="00F148FE"/>
    <w:rsid w:val="00F161F8"/>
    <w:rsid w:val="00F21B7D"/>
    <w:rsid w:val="00F23FB0"/>
    <w:rsid w:val="00F50F19"/>
    <w:rsid w:val="00F56D11"/>
    <w:rsid w:val="00F66074"/>
    <w:rsid w:val="00F80DFB"/>
    <w:rsid w:val="00FC2C4E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50CD8C"/>
  <w15:docId w15:val="{56D4E005-5A85-46BC-8DA2-2A71F571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apier firmowy"/>
    <w:rsid w:val="00515BD4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1D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1D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1D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471D1F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71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71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1D1F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71D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71D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3E55A6"/>
    <w:rPr>
      <w:color w:val="0563C1"/>
      <w:u w:val="single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locked/>
    <w:rsid w:val="003E55A6"/>
  </w:style>
  <w:style w:type="paragraph" w:styleId="Tekstpodstawowy">
    <w:name w:val="Body Text"/>
    <w:aliases w:val="Znak"/>
    <w:basedOn w:val="Normalny"/>
    <w:link w:val="TekstpodstawowyZnak"/>
    <w:unhideWhenUsed/>
    <w:rsid w:val="003E55A6"/>
    <w:pPr>
      <w:spacing w:before="0" w:after="0"/>
      <w:ind w:left="0" w:firstLine="0"/>
      <w:jc w:val="both"/>
    </w:pPr>
    <w:rPr>
      <w:rFonts w:asciiTheme="minorHAnsi" w:hAnsiTheme="minorHAnsi"/>
      <w:sz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3E55A6"/>
    <w:rPr>
      <w:rFonts w:ascii="Lato" w:hAnsi="Lato"/>
      <w:sz w:val="20"/>
    </w:rPr>
  </w:style>
  <w:style w:type="paragraph" w:customStyle="1" w:styleId="adresat">
    <w:name w:val="!adresat"/>
    <w:basedOn w:val="Tekstpodstawowy"/>
    <w:next w:val="dotyczy"/>
    <w:qFormat/>
    <w:rsid w:val="00471D1F"/>
    <w:pPr>
      <w:suppressAutoHyphens/>
      <w:spacing w:line="276" w:lineRule="auto"/>
      <w:ind w:left="5160"/>
      <w:contextualSpacing/>
      <w:jc w:val="left"/>
    </w:pPr>
    <w:rPr>
      <w:rFonts w:ascii="Lato" w:hAnsi="Lato"/>
      <w:b/>
      <w:sz w:val="24"/>
      <w:szCs w:val="24"/>
    </w:rPr>
  </w:style>
  <w:style w:type="paragraph" w:customStyle="1" w:styleId="trepisma">
    <w:name w:val="!treść pisma"/>
    <w:basedOn w:val="Normalny"/>
    <w:qFormat/>
    <w:rsid w:val="00471D1F"/>
    <w:pPr>
      <w:spacing w:before="0" w:after="0" w:line="276" w:lineRule="auto"/>
      <w:ind w:left="0" w:firstLine="709"/>
      <w:contextualSpacing/>
      <w:jc w:val="both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1D1F"/>
    <w:rPr>
      <w:rFonts w:ascii="Lato" w:hAnsi="Lato"/>
      <w:sz w:val="20"/>
    </w:rPr>
  </w:style>
  <w:style w:type="paragraph" w:customStyle="1" w:styleId="dotyczy">
    <w:name w:val="!dotyczy"/>
    <w:basedOn w:val="trepisma"/>
    <w:next w:val="trepisma"/>
    <w:rsid w:val="00076A42"/>
    <w:pPr>
      <w:ind w:firstLine="0"/>
    </w:pPr>
    <w:rPr>
      <w:b/>
    </w:rPr>
  </w:style>
  <w:style w:type="character" w:customStyle="1" w:styleId="dotyczytre">
    <w:name w:val="!dotyczy treść"/>
    <w:basedOn w:val="BezodstpwZnak"/>
    <w:uiPriority w:val="1"/>
    <w:rsid w:val="00D051D0"/>
    <w:rPr>
      <w:rFonts w:ascii="Lato" w:hAnsi="Lato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pismo">
    <w:name w:val="!pismo"/>
    <w:basedOn w:val="dotyczytre"/>
    <w:uiPriority w:val="1"/>
    <w:rsid w:val="00F80DFB"/>
    <w:rPr>
      <w:rFonts w:ascii="Lato" w:hAnsi="Lato"/>
      <w:b w:val="0"/>
      <w:i w:val="0"/>
      <w:caps w:val="0"/>
      <w:smallCaps w:val="0"/>
      <w:strike w:val="0"/>
      <w:dstrike w:val="0"/>
      <w:vanish w:val="0"/>
      <w:sz w:val="22"/>
      <w:vertAlign w:val="baseline"/>
    </w:rPr>
  </w:style>
  <w:style w:type="paragraph" w:customStyle="1" w:styleId="trepismabezwcicia">
    <w:name w:val="!treść pisma bez wcięcia"/>
    <w:basedOn w:val="trepisma"/>
    <w:rsid w:val="00076A42"/>
    <w:pPr>
      <w:ind w:firstLine="0"/>
    </w:pPr>
  </w:style>
  <w:style w:type="paragraph" w:customStyle="1" w:styleId="nrsprawy">
    <w:name w:val="!nr sprawy"/>
    <w:basedOn w:val="Normalny"/>
    <w:rsid w:val="00D051D0"/>
    <w:pPr>
      <w:suppressAutoHyphens/>
      <w:spacing w:before="0" w:after="0" w:line="240" w:lineRule="exact"/>
      <w:ind w:left="0" w:firstLine="0"/>
    </w:pPr>
    <w:rPr>
      <w:caps/>
      <w:sz w:val="22"/>
    </w:rPr>
  </w:style>
  <w:style w:type="paragraph" w:styleId="Akapitzlist">
    <w:name w:val="List Paragraph"/>
    <w:basedOn w:val="Normalny"/>
    <w:uiPriority w:val="99"/>
    <w:qFormat/>
    <w:rsid w:val="00F148FE"/>
    <w:pPr>
      <w:spacing w:before="0" w:after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87FA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087FA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gdan%20Nowak\projekty\pisma\Wzory%20pism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2345F-C68A-4056-9830-01B5E368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Wzory pism3.dotx</Template>
  <TotalTime>2</TotalTime>
  <Pages>1</Pages>
  <Words>100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Bogdan</dc:creator>
  <cp:keywords/>
  <dc:description/>
  <cp:lastModifiedBy>Aldona S</cp:lastModifiedBy>
  <cp:revision>2</cp:revision>
  <cp:lastPrinted>2020-01-24T11:30:00Z</cp:lastPrinted>
  <dcterms:created xsi:type="dcterms:W3CDTF">2022-01-03T16:58:00Z</dcterms:created>
  <dcterms:modified xsi:type="dcterms:W3CDTF">2022-01-03T16:58:00Z</dcterms:modified>
</cp:coreProperties>
</file>