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F9EB" w14:textId="30C45D72" w:rsidR="00033A37" w:rsidRDefault="00033A37" w:rsidP="0096065B">
      <w:pPr>
        <w:ind w:left="0" w:firstLine="0"/>
      </w:pPr>
    </w:p>
    <w:p w14:paraId="340D4D38" w14:textId="1F4A8BBC" w:rsidR="004203E7" w:rsidRDefault="004203E7" w:rsidP="004203E7">
      <w:p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03E7">
        <w:rPr>
          <w:rFonts w:asciiTheme="minorHAnsi" w:hAnsiTheme="minorHAnsi" w:cstheme="minorHAnsi"/>
          <w:b/>
          <w:sz w:val="24"/>
          <w:szCs w:val="24"/>
        </w:rPr>
        <w:t>OŚWIADCZENIE RODZICA/OPIEKUNA O STANIE ZDROWIA</w:t>
      </w:r>
    </w:p>
    <w:p w14:paraId="05B977C6" w14:textId="2FC4EE2A" w:rsidR="004203E7" w:rsidRPr="004203E7" w:rsidRDefault="004203E7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4203E7">
        <w:rPr>
          <w:rFonts w:asciiTheme="minorHAnsi" w:hAnsiTheme="minorHAnsi" w:cstheme="minorHAnsi"/>
          <w:sz w:val="24"/>
          <w:szCs w:val="24"/>
        </w:rPr>
        <w:t>Oświadczam, że:</w:t>
      </w:r>
    </w:p>
    <w:p w14:paraId="3CDC7127" w14:textId="30F19E18" w:rsidR="004203E7" w:rsidRPr="004203E7" w:rsidRDefault="004203E7" w:rsidP="004203E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03E7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ja, jak również</w:t>
      </w:r>
      <w:r w:rsidRPr="004203E7">
        <w:rPr>
          <w:rFonts w:asciiTheme="minorHAnsi" w:hAnsiTheme="minorHAnsi" w:cstheme="minorHAnsi"/>
          <w:sz w:val="24"/>
          <w:szCs w:val="24"/>
        </w:rPr>
        <w:t xml:space="preserve"> moi najbliżsi domownicy (osoby zamieszkałe pod tym samym adresem) </w:t>
      </w:r>
      <w:r>
        <w:rPr>
          <w:rFonts w:asciiTheme="minorHAnsi" w:hAnsiTheme="minorHAnsi" w:cstheme="minorHAnsi"/>
          <w:sz w:val="24"/>
          <w:szCs w:val="24"/>
        </w:rPr>
        <w:t xml:space="preserve">nie są objęci </w:t>
      </w:r>
      <w:r w:rsidRPr="004203E7">
        <w:rPr>
          <w:rFonts w:asciiTheme="minorHAnsi" w:hAnsiTheme="minorHAnsi" w:cstheme="minorHAnsi"/>
          <w:sz w:val="24"/>
          <w:szCs w:val="24"/>
        </w:rPr>
        <w:t>kwarantanną, a każdy z domowników jest zdrowy.</w:t>
      </w:r>
    </w:p>
    <w:p w14:paraId="6FEDAC46" w14:textId="404ADA95" w:rsidR="004203E7" w:rsidRPr="004203E7" w:rsidRDefault="004203E7" w:rsidP="004203E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03E7">
        <w:rPr>
          <w:rFonts w:asciiTheme="minorHAnsi" w:hAnsiTheme="minorHAnsi" w:cstheme="minorHAnsi"/>
          <w:sz w:val="24"/>
          <w:szCs w:val="24"/>
        </w:rPr>
        <w:t>- moje dziecko jest zdrowe. Nie ma kataru, kaszlu, gorączki, duszności, ani nie wystąpiły</w:t>
      </w:r>
    </w:p>
    <w:p w14:paraId="0BF6E1BC" w14:textId="77777777" w:rsidR="004203E7" w:rsidRPr="004203E7" w:rsidRDefault="004203E7" w:rsidP="004203E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03E7">
        <w:rPr>
          <w:rFonts w:asciiTheme="minorHAnsi" w:hAnsiTheme="minorHAnsi" w:cstheme="minorHAnsi"/>
          <w:sz w:val="24"/>
          <w:szCs w:val="24"/>
        </w:rPr>
        <w:t>u niego żadne niepokojące objawy chorobowe.</w:t>
      </w:r>
    </w:p>
    <w:p w14:paraId="112B33F3" w14:textId="7CAA83DD" w:rsidR="004203E7" w:rsidRPr="004203E7" w:rsidRDefault="004203E7" w:rsidP="004203E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03E7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4203E7">
        <w:rPr>
          <w:rFonts w:asciiTheme="minorHAnsi" w:hAnsiTheme="minorHAnsi" w:cstheme="minorHAnsi"/>
          <w:sz w:val="24"/>
          <w:szCs w:val="24"/>
        </w:rPr>
        <w:t xml:space="preserve"> ciągu ostatnich 7 dni nie wystąpiły u mnie / mojego dziecka: gorączka</w:t>
      </w:r>
      <w:r>
        <w:rPr>
          <w:rFonts w:asciiTheme="minorHAnsi" w:hAnsiTheme="minorHAnsi" w:cstheme="minorHAnsi"/>
          <w:sz w:val="24"/>
          <w:szCs w:val="24"/>
        </w:rPr>
        <w:t xml:space="preserve">, duszności, katar, kaszel, nie </w:t>
      </w:r>
      <w:r w:rsidRPr="004203E7">
        <w:rPr>
          <w:rFonts w:asciiTheme="minorHAnsi" w:hAnsiTheme="minorHAnsi" w:cstheme="minorHAnsi"/>
          <w:sz w:val="24"/>
          <w:szCs w:val="24"/>
        </w:rPr>
        <w:t>miało ono styczności z osobami, które wróciły z zagranicy lub odbywały kwarantannę.</w:t>
      </w:r>
    </w:p>
    <w:p w14:paraId="3639EB3F" w14:textId="5BD28B56" w:rsidR="004203E7" w:rsidRPr="004203E7" w:rsidRDefault="004203E7" w:rsidP="004203E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03E7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4203E7">
        <w:rPr>
          <w:rFonts w:asciiTheme="minorHAnsi" w:hAnsiTheme="minorHAnsi" w:cstheme="minorHAnsi"/>
          <w:sz w:val="24"/>
          <w:szCs w:val="24"/>
        </w:rPr>
        <w:t>yrażam zgodę na każdorazowe mierzenie temperatury mojego d</w:t>
      </w:r>
      <w:r>
        <w:rPr>
          <w:rFonts w:asciiTheme="minorHAnsi" w:hAnsiTheme="minorHAnsi" w:cstheme="minorHAnsi"/>
          <w:sz w:val="24"/>
          <w:szCs w:val="24"/>
        </w:rPr>
        <w:t>ziecka przed rozpoczęciem zajęć</w:t>
      </w:r>
      <w:r w:rsidRPr="004203E7">
        <w:rPr>
          <w:rFonts w:asciiTheme="minorHAnsi" w:hAnsiTheme="minorHAnsi" w:cstheme="minorHAnsi"/>
          <w:sz w:val="24"/>
          <w:szCs w:val="24"/>
        </w:rPr>
        <w:t>oraz pomiar temperatury w trakcie ich trwania.</w:t>
      </w:r>
    </w:p>
    <w:p w14:paraId="1230C8C0" w14:textId="77777777" w:rsidR="004203E7" w:rsidRDefault="004203E7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342BAFF" w14:textId="65741517" w:rsidR="004203E7" w:rsidRPr="004203E7" w:rsidRDefault="004203E7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4203E7">
        <w:rPr>
          <w:rFonts w:asciiTheme="minorHAnsi" w:hAnsiTheme="minorHAnsi" w:cstheme="minorHAnsi"/>
          <w:sz w:val="24"/>
          <w:szCs w:val="24"/>
        </w:rPr>
        <w:t>Kraków, dnia</w:t>
      </w:r>
      <w:r w:rsidR="00C071E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4203E7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4203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4203E7">
        <w:rPr>
          <w:rFonts w:asciiTheme="minorHAnsi" w:hAnsiTheme="minorHAnsi" w:cstheme="minorHAnsi"/>
          <w:sz w:val="24"/>
          <w:szCs w:val="24"/>
        </w:rPr>
        <w:t>…………………..……………………….</w:t>
      </w:r>
    </w:p>
    <w:p w14:paraId="7841A452" w14:textId="3EDFAD1E" w:rsidR="004203E7" w:rsidRPr="004203E7" w:rsidRDefault="004203E7" w:rsidP="004203E7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203E7">
        <w:rPr>
          <w:rFonts w:asciiTheme="minorHAnsi" w:hAnsiTheme="minorHAnsi" w:cstheme="minorHAnsi"/>
          <w:sz w:val="24"/>
          <w:szCs w:val="24"/>
        </w:rPr>
        <w:t>Podpis</w:t>
      </w:r>
    </w:p>
    <w:sectPr w:rsidR="004203E7" w:rsidRPr="004203E7" w:rsidSect="00CF0B7B">
      <w:footerReference w:type="default" r:id="rId8"/>
      <w:headerReference w:type="first" r:id="rId9"/>
      <w:footerReference w:type="first" r:id="rId10"/>
      <w:pgSz w:w="11906" w:h="16838" w:code="9"/>
      <w:pgMar w:top="1276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88B22" w14:textId="77777777" w:rsidR="00D934EA" w:rsidRDefault="00D934EA" w:rsidP="00A57D52">
      <w:r>
        <w:separator/>
      </w:r>
    </w:p>
  </w:endnote>
  <w:endnote w:type="continuationSeparator" w:id="0">
    <w:p w14:paraId="6566BE2C" w14:textId="77777777" w:rsidR="00D934EA" w:rsidRDefault="00D934EA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F634" w14:textId="77777777" w:rsidR="00F148FE" w:rsidRPr="0083195B" w:rsidRDefault="00F148FE" w:rsidP="00F148FE">
    <w:pPr>
      <w:spacing w:before="20" w:after="20"/>
      <w:ind w:left="0" w:firstLine="0"/>
      <w:rPr>
        <w:b/>
        <w:sz w:val="6"/>
        <w:szCs w:val="14"/>
      </w:rPr>
    </w:pPr>
  </w:p>
  <w:p w14:paraId="55FBF7DD" w14:textId="77777777" w:rsidR="00F148FE" w:rsidRPr="003775BA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3E60C45C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2159C68E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0C22F3DB" w14:textId="77777777" w:rsidR="00F148FE" w:rsidRPr="003775BA" w:rsidRDefault="00F148FE" w:rsidP="00F148FE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5A970A2A" w14:textId="6F3B1B58" w:rsidR="00AC3D01" w:rsidRPr="00F148FE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F22F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5B6AD98D" w14:textId="77777777" w:rsidR="00A57D52" w:rsidRPr="003775BA" w:rsidRDefault="00272180" w:rsidP="001F3648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2D28E651" w14:textId="77777777" w:rsidR="004008BC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15188114" w14:textId="77777777" w:rsidR="00272180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681C92F6" w14:textId="77777777" w:rsidR="00573F26" w:rsidRPr="003775BA" w:rsidRDefault="00272180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2B3ED823" w14:textId="77777777" w:rsidR="00A57D52" w:rsidRPr="003775BA" w:rsidRDefault="00272180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E5E7" w14:textId="77777777" w:rsidR="00D934EA" w:rsidRDefault="00D934EA" w:rsidP="00A57D52">
      <w:r>
        <w:separator/>
      </w:r>
    </w:p>
  </w:footnote>
  <w:footnote w:type="continuationSeparator" w:id="0">
    <w:p w14:paraId="0A9006FF" w14:textId="77777777" w:rsidR="00D934EA" w:rsidRDefault="00D934EA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D483" w14:textId="4680B6A6" w:rsidR="00A57D52" w:rsidRDefault="0096065B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2259D" wp14:editId="0BAD1725">
              <wp:simplePos x="0" y="0"/>
              <wp:positionH relativeFrom="column">
                <wp:posOffset>1313815</wp:posOffset>
              </wp:positionH>
              <wp:positionV relativeFrom="paragraph">
                <wp:posOffset>673456</wp:posOffset>
              </wp:positionV>
              <wp:extent cx="0" cy="398947"/>
              <wp:effectExtent l="0" t="0" r="19050" b="2032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894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6CD139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53.05pt" to="103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" strokecolor="#4579b8 [3044]"/>
          </w:pict>
        </mc:Fallback>
      </mc:AlternateContent>
    </w:r>
    <w:r w:rsidR="00B667EA">
      <w:rPr>
        <w:noProof/>
        <w:lang w:eastAsia="pl-PL"/>
      </w:rPr>
      <w:drawing>
        <wp:inline distT="0" distB="0" distL="0" distR="0" wp14:anchorId="7B915CC7" wp14:editId="4E40BF96">
          <wp:extent cx="2322830" cy="1078865"/>
          <wp:effectExtent l="19050" t="0" r="1270" b="0"/>
          <wp:docPr id="4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C071E6">
      <w:pict w14:anchorId="2DCED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37.5pt">
          <v:imagedata r:id="rId2" o:title="Logo Krakowiak 2020 rec " cropbottom="5280f"/>
        </v:shape>
      </w:pict>
    </w:r>
    <w:r w:rsidR="00A57D5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E3D32"/>
    <w:multiLevelType w:val="hybridMultilevel"/>
    <w:tmpl w:val="E17CF26C"/>
    <w:lvl w:ilvl="0" w:tplc="D4100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226470"/>
    <w:multiLevelType w:val="multilevel"/>
    <w:tmpl w:val="54226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E72A7F"/>
    <w:multiLevelType w:val="multilevel"/>
    <w:tmpl w:val="5AE72A7F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2E69"/>
    <w:multiLevelType w:val="multilevel"/>
    <w:tmpl w:val="5CDC2E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02AC1"/>
    <w:multiLevelType w:val="multilevel"/>
    <w:tmpl w:val="72002AC1"/>
    <w:lvl w:ilvl="0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87FA9"/>
    <w:rsid w:val="000A2F7E"/>
    <w:rsid w:val="000A6CEE"/>
    <w:rsid w:val="000A72AE"/>
    <w:rsid w:val="000B2924"/>
    <w:rsid w:val="001153B8"/>
    <w:rsid w:val="001373A2"/>
    <w:rsid w:val="00155930"/>
    <w:rsid w:val="00166A80"/>
    <w:rsid w:val="001723D0"/>
    <w:rsid w:val="00175DC4"/>
    <w:rsid w:val="001907C7"/>
    <w:rsid w:val="00191274"/>
    <w:rsid w:val="001D4EFC"/>
    <w:rsid w:val="001E187D"/>
    <w:rsid w:val="001F3648"/>
    <w:rsid w:val="001F7A87"/>
    <w:rsid w:val="00212D3F"/>
    <w:rsid w:val="002259E5"/>
    <w:rsid w:val="00227BB6"/>
    <w:rsid w:val="00251E3C"/>
    <w:rsid w:val="002521F3"/>
    <w:rsid w:val="0025583D"/>
    <w:rsid w:val="00263C32"/>
    <w:rsid w:val="00272180"/>
    <w:rsid w:val="0027490E"/>
    <w:rsid w:val="002943F5"/>
    <w:rsid w:val="00295A56"/>
    <w:rsid w:val="002B28F1"/>
    <w:rsid w:val="002C1E2F"/>
    <w:rsid w:val="002C687F"/>
    <w:rsid w:val="002D690D"/>
    <w:rsid w:val="002E312C"/>
    <w:rsid w:val="00305F28"/>
    <w:rsid w:val="00313E75"/>
    <w:rsid w:val="003178DF"/>
    <w:rsid w:val="00336DE9"/>
    <w:rsid w:val="003508E0"/>
    <w:rsid w:val="00357250"/>
    <w:rsid w:val="00360586"/>
    <w:rsid w:val="00362612"/>
    <w:rsid w:val="003722BF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203E7"/>
    <w:rsid w:val="0045110B"/>
    <w:rsid w:val="00471D1F"/>
    <w:rsid w:val="00482683"/>
    <w:rsid w:val="004A77F1"/>
    <w:rsid w:val="004B4053"/>
    <w:rsid w:val="004B59B9"/>
    <w:rsid w:val="004B6C3B"/>
    <w:rsid w:val="004D7F64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CC"/>
    <w:rsid w:val="005A0FDB"/>
    <w:rsid w:val="005B45D8"/>
    <w:rsid w:val="005D3FA9"/>
    <w:rsid w:val="005D5FBF"/>
    <w:rsid w:val="005D7CC1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5837"/>
    <w:rsid w:val="006B7CAD"/>
    <w:rsid w:val="006C4FF3"/>
    <w:rsid w:val="006C69FF"/>
    <w:rsid w:val="006D6056"/>
    <w:rsid w:val="006E22E5"/>
    <w:rsid w:val="006F3AE5"/>
    <w:rsid w:val="007021B6"/>
    <w:rsid w:val="00707272"/>
    <w:rsid w:val="00723E74"/>
    <w:rsid w:val="0072446B"/>
    <w:rsid w:val="00731B78"/>
    <w:rsid w:val="00772864"/>
    <w:rsid w:val="007771C2"/>
    <w:rsid w:val="007A6957"/>
    <w:rsid w:val="007C6A8F"/>
    <w:rsid w:val="007D6417"/>
    <w:rsid w:val="007E4339"/>
    <w:rsid w:val="007E5219"/>
    <w:rsid w:val="007F5F69"/>
    <w:rsid w:val="007F622F"/>
    <w:rsid w:val="00813B39"/>
    <w:rsid w:val="008216E8"/>
    <w:rsid w:val="0083195B"/>
    <w:rsid w:val="00833F12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9044A6"/>
    <w:rsid w:val="00911C68"/>
    <w:rsid w:val="00914C77"/>
    <w:rsid w:val="00920B70"/>
    <w:rsid w:val="00922DEA"/>
    <w:rsid w:val="00945F17"/>
    <w:rsid w:val="0096065B"/>
    <w:rsid w:val="00965C0E"/>
    <w:rsid w:val="00973512"/>
    <w:rsid w:val="0099513E"/>
    <w:rsid w:val="009A6B67"/>
    <w:rsid w:val="009C32E9"/>
    <w:rsid w:val="009C7B3D"/>
    <w:rsid w:val="009D32CC"/>
    <w:rsid w:val="009E72F4"/>
    <w:rsid w:val="009F41B7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C14B4"/>
    <w:rsid w:val="00AC3D01"/>
    <w:rsid w:val="00AF10E4"/>
    <w:rsid w:val="00AF38A9"/>
    <w:rsid w:val="00B00CA5"/>
    <w:rsid w:val="00B0268A"/>
    <w:rsid w:val="00B0384E"/>
    <w:rsid w:val="00B36000"/>
    <w:rsid w:val="00B41FA4"/>
    <w:rsid w:val="00B52471"/>
    <w:rsid w:val="00B667EA"/>
    <w:rsid w:val="00B81936"/>
    <w:rsid w:val="00B82A5B"/>
    <w:rsid w:val="00B94867"/>
    <w:rsid w:val="00BA6436"/>
    <w:rsid w:val="00BA77FE"/>
    <w:rsid w:val="00BE4302"/>
    <w:rsid w:val="00C044EA"/>
    <w:rsid w:val="00C05C7C"/>
    <w:rsid w:val="00C06EAA"/>
    <w:rsid w:val="00C071E6"/>
    <w:rsid w:val="00C429C1"/>
    <w:rsid w:val="00C53492"/>
    <w:rsid w:val="00C626A7"/>
    <w:rsid w:val="00C92881"/>
    <w:rsid w:val="00CD6FCB"/>
    <w:rsid w:val="00CE2629"/>
    <w:rsid w:val="00CE75B0"/>
    <w:rsid w:val="00CF0B7B"/>
    <w:rsid w:val="00CF15B7"/>
    <w:rsid w:val="00D01B36"/>
    <w:rsid w:val="00D051D0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934EA"/>
    <w:rsid w:val="00DA5860"/>
    <w:rsid w:val="00DB1EDA"/>
    <w:rsid w:val="00DB387F"/>
    <w:rsid w:val="00DB38DD"/>
    <w:rsid w:val="00DE7571"/>
    <w:rsid w:val="00DF2475"/>
    <w:rsid w:val="00E34A2C"/>
    <w:rsid w:val="00E458AB"/>
    <w:rsid w:val="00E4758F"/>
    <w:rsid w:val="00E51BAC"/>
    <w:rsid w:val="00E543F3"/>
    <w:rsid w:val="00E6259A"/>
    <w:rsid w:val="00E677B3"/>
    <w:rsid w:val="00E745EC"/>
    <w:rsid w:val="00E92131"/>
    <w:rsid w:val="00EB1AB8"/>
    <w:rsid w:val="00EC624F"/>
    <w:rsid w:val="00ED130B"/>
    <w:rsid w:val="00EE1854"/>
    <w:rsid w:val="00EF24FD"/>
    <w:rsid w:val="00F148FE"/>
    <w:rsid w:val="00F161F8"/>
    <w:rsid w:val="00F23FB0"/>
    <w:rsid w:val="00F50F19"/>
    <w:rsid w:val="00F56D11"/>
    <w:rsid w:val="00F66074"/>
    <w:rsid w:val="00F80DFB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0CD8C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F148FE"/>
    <w:pPr>
      <w:spacing w:before="0"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7F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87F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EE00-8B95-4DE9-AD05-540648DF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Małgorzata Pałka</cp:lastModifiedBy>
  <cp:revision>2</cp:revision>
  <cp:lastPrinted>2020-01-24T11:30:00Z</cp:lastPrinted>
  <dcterms:created xsi:type="dcterms:W3CDTF">2021-06-08T10:51:00Z</dcterms:created>
  <dcterms:modified xsi:type="dcterms:W3CDTF">2021-06-08T10:51:00Z</dcterms:modified>
</cp:coreProperties>
</file>