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98FA7" w14:textId="77777777" w:rsidR="003475BC" w:rsidRPr="003475BC" w:rsidRDefault="003475BC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B2ED8C7" w14:textId="232BC84E" w:rsidR="003475BC" w:rsidRPr="003475BC" w:rsidRDefault="003475BC" w:rsidP="006F42CA">
      <w:pPr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475BC">
        <w:rPr>
          <w:rFonts w:asciiTheme="minorHAnsi" w:hAnsiTheme="minorHAnsi" w:cstheme="minorHAnsi"/>
          <w:b/>
          <w:sz w:val="24"/>
          <w:szCs w:val="24"/>
        </w:rPr>
        <w:t xml:space="preserve">LATO </w:t>
      </w:r>
      <w:r w:rsidR="00207585">
        <w:rPr>
          <w:rFonts w:asciiTheme="minorHAnsi" w:hAnsiTheme="minorHAnsi" w:cstheme="minorHAnsi"/>
          <w:b/>
          <w:sz w:val="24"/>
          <w:szCs w:val="24"/>
        </w:rPr>
        <w:t xml:space="preserve">Z ZESPOŁEM </w:t>
      </w:r>
      <w:r w:rsidRPr="003475BC">
        <w:rPr>
          <w:rFonts w:asciiTheme="minorHAnsi" w:hAnsiTheme="minorHAnsi" w:cstheme="minorHAnsi"/>
          <w:b/>
          <w:sz w:val="24"/>
          <w:szCs w:val="24"/>
        </w:rPr>
        <w:t>„KRAKOWIAK” - Zajęcia otwarte</w:t>
      </w:r>
    </w:p>
    <w:p w14:paraId="5F3F2F85" w14:textId="664B11D7" w:rsidR="003475BC" w:rsidRDefault="003475BC" w:rsidP="006F42CA">
      <w:pPr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475BC">
        <w:rPr>
          <w:rFonts w:asciiTheme="minorHAnsi" w:hAnsiTheme="minorHAnsi" w:cstheme="minorHAnsi"/>
          <w:sz w:val="24"/>
          <w:szCs w:val="24"/>
        </w:rPr>
        <w:t>MLZPiT „KRAKOWIAK”</w:t>
      </w:r>
      <w:r w:rsidR="00D54E5B">
        <w:rPr>
          <w:rFonts w:asciiTheme="minorHAnsi" w:hAnsiTheme="minorHAnsi" w:cstheme="minorHAnsi"/>
          <w:sz w:val="24"/>
          <w:szCs w:val="24"/>
        </w:rPr>
        <w:t>,</w:t>
      </w:r>
      <w:r w:rsidRPr="003475BC">
        <w:rPr>
          <w:rFonts w:asciiTheme="minorHAnsi" w:hAnsiTheme="minorHAnsi" w:cstheme="minorHAnsi"/>
          <w:sz w:val="24"/>
          <w:szCs w:val="24"/>
        </w:rPr>
        <w:t xml:space="preserve"> ul. </w:t>
      </w:r>
      <w:r>
        <w:rPr>
          <w:rFonts w:asciiTheme="minorHAnsi" w:hAnsiTheme="minorHAnsi" w:cstheme="minorHAnsi"/>
          <w:sz w:val="24"/>
          <w:szCs w:val="24"/>
        </w:rPr>
        <w:t>Bujaka</w:t>
      </w:r>
      <w:r w:rsidRPr="003475BC">
        <w:rPr>
          <w:rFonts w:asciiTheme="minorHAnsi" w:hAnsiTheme="minorHAnsi" w:cstheme="minorHAnsi"/>
          <w:sz w:val="24"/>
          <w:szCs w:val="24"/>
        </w:rPr>
        <w:t xml:space="preserve"> 1</w:t>
      </w:r>
      <w:r>
        <w:rPr>
          <w:rFonts w:asciiTheme="minorHAnsi" w:hAnsiTheme="minorHAnsi" w:cstheme="minorHAnsi"/>
          <w:sz w:val="24"/>
          <w:szCs w:val="24"/>
        </w:rPr>
        <w:t>5</w:t>
      </w:r>
    </w:p>
    <w:p w14:paraId="441E7592" w14:textId="77777777" w:rsidR="00300896" w:rsidRPr="003475BC" w:rsidRDefault="00300896" w:rsidP="006F42CA">
      <w:pPr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160EEA5E" w14:textId="4C596A5C" w:rsidR="003475BC" w:rsidRDefault="003475BC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3475BC">
        <w:rPr>
          <w:rFonts w:asciiTheme="minorHAnsi" w:hAnsiTheme="minorHAnsi" w:cstheme="minorHAnsi"/>
          <w:sz w:val="24"/>
          <w:szCs w:val="24"/>
        </w:rPr>
        <w:t xml:space="preserve">Zapraszamy dzieci w wieku od </w:t>
      </w:r>
      <w:r w:rsidRPr="00D54E5B">
        <w:rPr>
          <w:rFonts w:asciiTheme="minorHAnsi" w:hAnsiTheme="minorHAnsi" w:cstheme="minorHAnsi"/>
          <w:b/>
          <w:sz w:val="24"/>
          <w:szCs w:val="24"/>
        </w:rPr>
        <w:t>7 do 11 lat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541E4F3" w14:textId="3B9F059D" w:rsidR="003475BC" w:rsidRPr="003475BC" w:rsidRDefault="003475BC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3475BC">
        <w:rPr>
          <w:rFonts w:asciiTheme="minorHAnsi" w:hAnsiTheme="minorHAnsi" w:cstheme="minorHAnsi"/>
          <w:sz w:val="24"/>
          <w:szCs w:val="24"/>
        </w:rPr>
        <w:t>Zajęcia odbywać</w:t>
      </w:r>
      <w:r w:rsidR="006F42CA">
        <w:rPr>
          <w:rFonts w:asciiTheme="minorHAnsi" w:hAnsiTheme="minorHAnsi" w:cstheme="minorHAnsi"/>
          <w:sz w:val="24"/>
          <w:szCs w:val="24"/>
        </w:rPr>
        <w:t xml:space="preserve"> się będą</w:t>
      </w:r>
      <w:r w:rsidRPr="003475BC">
        <w:rPr>
          <w:rFonts w:asciiTheme="minorHAnsi" w:hAnsiTheme="minorHAnsi" w:cstheme="minorHAnsi"/>
          <w:sz w:val="24"/>
          <w:szCs w:val="24"/>
        </w:rPr>
        <w:t xml:space="preserve"> </w:t>
      </w:r>
      <w:r w:rsidR="00DB7743" w:rsidRPr="00DB7743">
        <w:rPr>
          <w:rFonts w:asciiTheme="minorHAnsi" w:hAnsiTheme="minorHAnsi" w:cstheme="minorHAnsi"/>
          <w:sz w:val="24"/>
          <w:szCs w:val="24"/>
        </w:rPr>
        <w:t>od poniedziałku do piątku,  w godzinach 9.00 - 14.00 w siedzibie MLZPiT „Krakowiak” (budynek Szkoły Podstawowej</w:t>
      </w:r>
      <w:r w:rsidR="006C2D20">
        <w:rPr>
          <w:rFonts w:asciiTheme="minorHAnsi" w:hAnsiTheme="minorHAnsi" w:cstheme="minorHAnsi"/>
          <w:sz w:val="24"/>
          <w:szCs w:val="24"/>
        </w:rPr>
        <w:t xml:space="preserve"> nr 149</w:t>
      </w:r>
      <w:r w:rsidR="00DB7743" w:rsidRPr="00DB7743">
        <w:rPr>
          <w:rFonts w:asciiTheme="minorHAnsi" w:hAnsiTheme="minorHAnsi" w:cstheme="minorHAnsi"/>
          <w:sz w:val="24"/>
          <w:szCs w:val="24"/>
        </w:rPr>
        <w:t xml:space="preserve"> im. Marszałka Józefa Piłsudskiego</w:t>
      </w:r>
      <w:r w:rsidR="00DB7743">
        <w:rPr>
          <w:rFonts w:asciiTheme="minorHAnsi" w:hAnsiTheme="minorHAnsi" w:cstheme="minorHAnsi"/>
          <w:sz w:val="24"/>
          <w:szCs w:val="24"/>
        </w:rPr>
        <w:t>)</w:t>
      </w:r>
      <w:r w:rsidR="006F42CA" w:rsidRPr="006F42CA">
        <w:t xml:space="preserve"> </w:t>
      </w:r>
      <w:r w:rsidR="00762395">
        <w:t xml:space="preserve">                            </w:t>
      </w:r>
      <w:r w:rsidR="006F42CA" w:rsidRPr="006F42CA">
        <w:rPr>
          <w:rFonts w:asciiTheme="minorHAnsi" w:hAnsiTheme="minorHAnsi" w:cstheme="minorHAnsi"/>
          <w:sz w:val="24"/>
          <w:szCs w:val="24"/>
        </w:rPr>
        <w:t>w terminach</w:t>
      </w:r>
      <w:r w:rsidRPr="003475BC">
        <w:rPr>
          <w:rFonts w:asciiTheme="minorHAnsi" w:hAnsiTheme="minorHAnsi" w:cstheme="minorHAnsi"/>
          <w:sz w:val="24"/>
          <w:szCs w:val="24"/>
        </w:rPr>
        <w:t>:</w:t>
      </w:r>
      <w:r w:rsidR="00DB774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5DFAA8" w14:textId="588875E4" w:rsidR="00DB7743" w:rsidRDefault="003475BC" w:rsidP="00300896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54E5B">
        <w:rPr>
          <w:rFonts w:asciiTheme="minorHAnsi" w:hAnsiTheme="minorHAnsi" w:cstheme="minorHAnsi"/>
          <w:b/>
          <w:sz w:val="24"/>
          <w:szCs w:val="24"/>
        </w:rPr>
        <w:t>28.06</w:t>
      </w:r>
      <w:r w:rsidR="00D54E5B">
        <w:rPr>
          <w:rFonts w:asciiTheme="minorHAnsi" w:hAnsiTheme="minorHAnsi" w:cstheme="minorHAnsi"/>
          <w:b/>
          <w:sz w:val="24"/>
          <w:szCs w:val="24"/>
        </w:rPr>
        <w:t>.2021 r.</w:t>
      </w:r>
      <w:r w:rsidRPr="00D54E5B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DB7743">
        <w:rPr>
          <w:rFonts w:asciiTheme="minorHAnsi" w:hAnsiTheme="minorHAnsi" w:cstheme="minorHAnsi"/>
          <w:b/>
          <w:sz w:val="24"/>
          <w:szCs w:val="24"/>
        </w:rPr>
        <w:t>2.07.2021 r.</w:t>
      </w:r>
      <w:r w:rsidR="006F42CA">
        <w:rPr>
          <w:rFonts w:asciiTheme="minorHAnsi" w:hAnsiTheme="minorHAnsi" w:cstheme="minorHAnsi"/>
          <w:b/>
          <w:sz w:val="24"/>
          <w:szCs w:val="24"/>
        </w:rPr>
        <w:t xml:space="preserve"> – 1. tydzień</w:t>
      </w:r>
    </w:p>
    <w:p w14:paraId="4DD5C014" w14:textId="575D0A67" w:rsidR="00300896" w:rsidRPr="003475BC" w:rsidRDefault="00DB7743" w:rsidP="00300896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5.07 </w:t>
      </w:r>
      <w:r w:rsidRPr="00DB7743">
        <w:rPr>
          <w:rFonts w:asciiTheme="minorHAnsi" w:hAnsiTheme="minorHAnsi" w:cstheme="minorHAnsi"/>
          <w:b/>
          <w:sz w:val="24"/>
          <w:szCs w:val="24"/>
        </w:rPr>
        <w:t>–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54E5B">
        <w:rPr>
          <w:rFonts w:asciiTheme="minorHAnsi" w:hAnsiTheme="minorHAnsi" w:cstheme="minorHAnsi"/>
          <w:b/>
          <w:sz w:val="24"/>
          <w:szCs w:val="24"/>
        </w:rPr>
        <w:t>0</w:t>
      </w:r>
      <w:r w:rsidR="00F255EE" w:rsidRPr="00D54E5B">
        <w:rPr>
          <w:rFonts w:asciiTheme="minorHAnsi" w:hAnsiTheme="minorHAnsi" w:cstheme="minorHAnsi"/>
          <w:b/>
          <w:sz w:val="24"/>
          <w:szCs w:val="24"/>
        </w:rPr>
        <w:t>9.07.202</w:t>
      </w:r>
      <w:r w:rsidR="00300896" w:rsidRPr="00D54E5B">
        <w:rPr>
          <w:rFonts w:asciiTheme="minorHAnsi" w:hAnsiTheme="minorHAnsi" w:cstheme="minorHAnsi"/>
          <w:b/>
          <w:sz w:val="24"/>
          <w:szCs w:val="24"/>
        </w:rPr>
        <w:t>1</w:t>
      </w:r>
      <w:r w:rsidR="00D54E5B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6F42CA">
        <w:rPr>
          <w:rFonts w:asciiTheme="minorHAnsi" w:hAnsiTheme="minorHAnsi" w:cstheme="minorHAnsi"/>
          <w:b/>
          <w:sz w:val="24"/>
          <w:szCs w:val="24"/>
        </w:rPr>
        <w:t xml:space="preserve"> – 2. tydzień</w:t>
      </w:r>
    </w:p>
    <w:p w14:paraId="377731F2" w14:textId="5028F1EC" w:rsidR="003475BC" w:rsidRPr="003475BC" w:rsidRDefault="003475BC" w:rsidP="00300896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2C3EA73" w14:textId="77777777" w:rsidR="003475BC" w:rsidRPr="00300896" w:rsidRDefault="003475BC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0896">
        <w:rPr>
          <w:rFonts w:asciiTheme="minorHAnsi" w:hAnsiTheme="minorHAnsi" w:cstheme="minorHAnsi"/>
          <w:b/>
          <w:sz w:val="24"/>
          <w:szCs w:val="24"/>
        </w:rPr>
        <w:t>Zapisy:</w:t>
      </w:r>
    </w:p>
    <w:p w14:paraId="04B9B004" w14:textId="222E371E" w:rsidR="00453B73" w:rsidRPr="00453B73" w:rsidRDefault="00F31726" w:rsidP="00F31726">
      <w:pPr>
        <w:pStyle w:val="Akapitzlist"/>
        <w:numPr>
          <w:ilvl w:val="0"/>
          <w:numId w:val="21"/>
        </w:numPr>
        <w:spacing w:line="276" w:lineRule="auto"/>
        <w:ind w:firstLine="69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</w:t>
      </w:r>
      <w:r w:rsidR="00453B73" w:rsidRPr="00453B73">
        <w:rPr>
          <w:rFonts w:asciiTheme="minorHAnsi" w:hAnsiTheme="minorHAnsi" w:cstheme="minorHAnsi"/>
          <w:b/>
          <w:color w:val="FF0000"/>
        </w:rPr>
        <w:t>w pierwszej</w:t>
      </w:r>
      <w:r w:rsidR="00453B73">
        <w:rPr>
          <w:rFonts w:asciiTheme="minorHAnsi" w:hAnsiTheme="minorHAnsi" w:cstheme="minorHAnsi"/>
          <w:b/>
          <w:color w:val="FF0000"/>
        </w:rPr>
        <w:t xml:space="preserve"> kolejności</w:t>
      </w:r>
      <w:r w:rsidR="00453B73" w:rsidRPr="00453B73">
        <w:rPr>
          <w:rFonts w:asciiTheme="minorHAnsi" w:hAnsiTheme="minorHAnsi" w:cstheme="minorHAnsi"/>
          <w:b/>
          <w:color w:val="FF0000"/>
        </w:rPr>
        <w:t xml:space="preserve"> dokonać zapisu</w:t>
      </w:r>
      <w:r>
        <w:rPr>
          <w:rFonts w:asciiTheme="minorHAnsi" w:hAnsiTheme="minorHAnsi" w:cstheme="minorHAnsi"/>
          <w:b/>
          <w:color w:val="FF0000"/>
        </w:rPr>
        <w:t>,</w:t>
      </w:r>
      <w:r w:rsidR="00453B73" w:rsidRPr="00453B73">
        <w:rPr>
          <w:rFonts w:asciiTheme="minorHAnsi" w:hAnsiTheme="minorHAnsi" w:cstheme="minorHAnsi"/>
          <w:b/>
          <w:color w:val="FF0000"/>
        </w:rPr>
        <w:t xml:space="preserve"> dzwoniąc pod numer 12 654 42 68</w:t>
      </w:r>
      <w:r>
        <w:rPr>
          <w:rFonts w:asciiTheme="minorHAnsi" w:hAnsiTheme="minorHAnsi" w:cstheme="minorHAnsi"/>
          <w:b/>
          <w:color w:val="FF0000"/>
        </w:rPr>
        <w:t xml:space="preserve">                                </w:t>
      </w:r>
      <w:r w:rsidR="00453B73" w:rsidRPr="00453B73">
        <w:rPr>
          <w:rFonts w:asciiTheme="minorHAnsi" w:hAnsiTheme="minorHAnsi" w:cstheme="minorHAnsi"/>
          <w:b/>
          <w:color w:val="FF0000"/>
        </w:rPr>
        <w:t xml:space="preserve"> </w:t>
      </w:r>
      <w:r w:rsidR="00453B73">
        <w:rPr>
          <w:rFonts w:asciiTheme="minorHAnsi" w:hAnsiTheme="minorHAnsi" w:cstheme="minorHAnsi"/>
          <w:b/>
          <w:color w:val="FF0000"/>
        </w:rPr>
        <w:t xml:space="preserve">  </w:t>
      </w:r>
      <w:r>
        <w:rPr>
          <w:rFonts w:asciiTheme="minorHAnsi" w:hAnsiTheme="minorHAnsi" w:cstheme="minorHAnsi"/>
          <w:b/>
          <w:color w:val="FF0000"/>
        </w:rPr>
        <w:br/>
        <w:t xml:space="preserve">                 </w:t>
      </w:r>
      <w:r w:rsidR="00453B73" w:rsidRPr="00453B73">
        <w:rPr>
          <w:rFonts w:asciiTheme="minorHAnsi" w:hAnsiTheme="minorHAnsi" w:cstheme="minorHAnsi"/>
          <w:b/>
          <w:color w:val="FF0000"/>
        </w:rPr>
        <w:t xml:space="preserve">(w godzinach 9.00 – 15.00). </w:t>
      </w:r>
    </w:p>
    <w:p w14:paraId="4F5F0621" w14:textId="3F05CE9F" w:rsidR="000A049D" w:rsidRPr="00453B73" w:rsidRDefault="00F31726" w:rsidP="000A049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wypełnić</w:t>
      </w:r>
      <w:r w:rsidR="008A48FC" w:rsidRPr="00453B73">
        <w:rPr>
          <w:rFonts w:asciiTheme="minorHAnsi" w:hAnsiTheme="minorHAnsi" w:cstheme="minorHAnsi"/>
        </w:rPr>
        <w:t xml:space="preserve"> </w:t>
      </w:r>
      <w:r w:rsidR="00300896" w:rsidRPr="00453B73">
        <w:rPr>
          <w:rFonts w:asciiTheme="minorHAnsi" w:hAnsiTheme="minorHAnsi" w:cstheme="minorHAnsi"/>
        </w:rPr>
        <w:t>formularz</w:t>
      </w:r>
      <w:r>
        <w:rPr>
          <w:rFonts w:asciiTheme="minorHAnsi" w:hAnsiTheme="minorHAnsi" w:cstheme="minorHAnsi"/>
        </w:rPr>
        <w:t xml:space="preserve"> zgłoszeniowy</w:t>
      </w:r>
      <w:r w:rsidR="000A049D" w:rsidRPr="00453B73">
        <w:rPr>
          <w:rFonts w:asciiTheme="minorHAnsi" w:hAnsiTheme="minorHAnsi" w:cstheme="minorHAnsi"/>
        </w:rPr>
        <w:t xml:space="preserve"> </w:t>
      </w:r>
      <w:r w:rsidR="00053579" w:rsidRPr="00453B73">
        <w:rPr>
          <w:rFonts w:asciiTheme="minorHAnsi" w:hAnsiTheme="minorHAnsi" w:cstheme="minorHAnsi"/>
          <w:color w:val="548DD4" w:themeColor="text2" w:themeTint="99"/>
        </w:rPr>
        <w:t>(</w:t>
      </w:r>
      <w:r w:rsidR="00987514" w:rsidRPr="00453B73">
        <w:rPr>
          <w:rFonts w:asciiTheme="minorHAnsi" w:hAnsiTheme="minorHAnsi" w:cstheme="minorHAnsi"/>
          <w:color w:val="548DD4" w:themeColor="text2" w:themeTint="99"/>
        </w:rPr>
        <w:t xml:space="preserve">Załącznik nr </w:t>
      </w:r>
      <w:r w:rsidR="000436AF" w:rsidRPr="00453B73">
        <w:rPr>
          <w:rFonts w:asciiTheme="minorHAnsi" w:hAnsiTheme="minorHAnsi" w:cstheme="minorHAnsi"/>
          <w:color w:val="548DD4" w:themeColor="text2" w:themeTint="99"/>
        </w:rPr>
        <w:t>1</w:t>
      </w:r>
      <w:r w:rsidR="00346819" w:rsidRPr="00453B73">
        <w:rPr>
          <w:rFonts w:asciiTheme="minorHAnsi" w:hAnsiTheme="minorHAnsi" w:cstheme="minorHAnsi"/>
          <w:color w:val="548DD4" w:themeColor="text2" w:themeTint="99"/>
        </w:rPr>
        <w:t xml:space="preserve"> -</w:t>
      </w:r>
      <w:r w:rsidR="00987514" w:rsidRPr="00453B73">
        <w:rPr>
          <w:rFonts w:asciiTheme="minorHAnsi" w:hAnsiTheme="minorHAnsi" w:cstheme="minorHAnsi"/>
          <w:color w:val="548DD4" w:themeColor="text2" w:themeTint="99"/>
        </w:rPr>
        <w:t xml:space="preserve"> </w:t>
      </w:r>
      <w:hyperlink r:id="rId8" w:tgtFrame="_blank" w:history="1">
        <w:r w:rsidR="00987514" w:rsidRPr="00453B73">
          <w:rPr>
            <w:rStyle w:val="Hipercze"/>
            <w:rFonts w:asciiTheme="minorHAnsi" w:hAnsiTheme="minorHAnsi" w:cstheme="minorHAnsi"/>
            <w:color w:val="548DD4" w:themeColor="text2" w:themeTint="99"/>
            <w:u w:val="none"/>
          </w:rPr>
          <w:t xml:space="preserve">wniosek </w:t>
        </w:r>
        <w:r w:rsidR="000A049D" w:rsidRPr="00453B73">
          <w:rPr>
            <w:rStyle w:val="Hipercze"/>
            <w:rFonts w:asciiTheme="minorHAnsi" w:hAnsiTheme="minorHAnsi" w:cstheme="minorHAnsi"/>
            <w:color w:val="548DD4" w:themeColor="text2" w:themeTint="99"/>
            <w:u w:val="none"/>
          </w:rPr>
          <w:t xml:space="preserve"> </w:t>
        </w:r>
        <w:r w:rsidR="00987514" w:rsidRPr="00453B73">
          <w:rPr>
            <w:rStyle w:val="Hipercze"/>
            <w:rFonts w:asciiTheme="minorHAnsi" w:hAnsiTheme="minorHAnsi" w:cstheme="minorHAnsi"/>
            <w:color w:val="548DD4" w:themeColor="text2" w:themeTint="99"/>
            <w:u w:val="none"/>
          </w:rPr>
          <w:t xml:space="preserve">o przyjęcie na zajęcia </w:t>
        </w:r>
      </w:hyperlink>
      <w:r w:rsidR="00987514" w:rsidRPr="00453B73">
        <w:rPr>
          <w:rFonts w:asciiTheme="minorHAnsi" w:hAnsiTheme="minorHAnsi" w:cstheme="minorHAnsi"/>
          <w:color w:val="548DD4" w:themeColor="text2" w:themeTint="99"/>
        </w:rPr>
        <w:t>)</w:t>
      </w:r>
      <w:r w:rsidR="00346819" w:rsidRPr="00453B73">
        <w:rPr>
          <w:rFonts w:asciiTheme="minorHAnsi" w:hAnsiTheme="minorHAnsi" w:cstheme="minorHAnsi"/>
          <w:color w:val="548DD4" w:themeColor="text2" w:themeTint="99"/>
        </w:rPr>
        <w:t xml:space="preserve"> </w:t>
      </w:r>
    </w:p>
    <w:p w14:paraId="0D777369" w14:textId="56C948F6" w:rsidR="000A049D" w:rsidRPr="006C2D20" w:rsidRDefault="00F31726" w:rsidP="006C2D20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color w:val="548DD4" w:themeColor="text2" w:themeTint="99"/>
        </w:rPr>
      </w:pPr>
      <w:r w:rsidRPr="006C2D20">
        <w:rPr>
          <w:rFonts w:asciiTheme="minorHAnsi" w:hAnsiTheme="minorHAnsi" w:cstheme="minorHAnsi"/>
        </w:rPr>
        <w:t>wypełnić oświadczenie</w:t>
      </w:r>
      <w:r w:rsidR="00346819" w:rsidRPr="006C2D20">
        <w:rPr>
          <w:rFonts w:asciiTheme="minorHAnsi" w:hAnsiTheme="minorHAnsi" w:cstheme="minorHAnsi"/>
        </w:rPr>
        <w:t xml:space="preserve"> o ubezpieczeniu</w:t>
      </w:r>
      <w:r w:rsidR="00987514" w:rsidRPr="006C2D20">
        <w:rPr>
          <w:rFonts w:asciiTheme="minorHAnsi" w:hAnsiTheme="minorHAnsi" w:cstheme="minorHAnsi"/>
        </w:rPr>
        <w:t xml:space="preserve"> </w:t>
      </w:r>
      <w:r w:rsidR="006C2D20" w:rsidRPr="006C2D20">
        <w:rPr>
          <w:rFonts w:asciiTheme="minorHAnsi" w:hAnsiTheme="minorHAnsi" w:cstheme="minorHAnsi"/>
          <w:color w:val="548DD4" w:themeColor="text2" w:themeTint="99"/>
        </w:rPr>
        <w:t xml:space="preserve">(Załącznik nr 3 -  oświadczenie </w:t>
      </w:r>
      <w:r w:rsidR="006C2D20">
        <w:rPr>
          <w:rFonts w:asciiTheme="minorHAnsi" w:hAnsiTheme="minorHAnsi" w:cstheme="minorHAnsi"/>
          <w:color w:val="548DD4" w:themeColor="text2" w:themeTint="99"/>
        </w:rPr>
        <w:t xml:space="preserve">                                   </w:t>
      </w:r>
      <w:r w:rsidR="00346819" w:rsidRPr="006C2D20">
        <w:rPr>
          <w:rFonts w:asciiTheme="minorHAnsi" w:hAnsiTheme="minorHAnsi" w:cstheme="minorHAnsi"/>
          <w:color w:val="548DD4" w:themeColor="text2" w:themeTint="99"/>
        </w:rPr>
        <w:t>o ubezpieczeniu)</w:t>
      </w:r>
      <w:r w:rsidR="006C2D20" w:rsidRPr="006C2D20">
        <w:rPr>
          <w:rFonts w:asciiTheme="minorHAnsi" w:hAnsiTheme="minorHAnsi" w:cstheme="minorHAnsi"/>
          <w:color w:val="548DD4" w:themeColor="text2" w:themeTint="99"/>
        </w:rPr>
        <w:tab/>
      </w:r>
    </w:p>
    <w:p w14:paraId="52944C16" w14:textId="2C6839DB" w:rsidR="000A049D" w:rsidRPr="00453B73" w:rsidRDefault="00F31726" w:rsidP="000A049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548DD4" w:themeColor="text2" w:themeTint="99"/>
        </w:rPr>
      </w:pPr>
      <w:r>
        <w:rPr>
          <w:rFonts w:asciiTheme="minorHAnsi" w:hAnsiTheme="minorHAnsi" w:cstheme="minorHAnsi"/>
        </w:rPr>
        <w:t>dokonać wpłaty</w:t>
      </w:r>
    </w:p>
    <w:p w14:paraId="03E78471" w14:textId="6172E97A" w:rsidR="00356F34" w:rsidRPr="00453B73" w:rsidRDefault="00F31726" w:rsidP="00F3172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548DD4" w:themeColor="text2" w:themeTint="99"/>
        </w:rPr>
      </w:pPr>
      <w:r w:rsidRPr="00F31726">
        <w:rPr>
          <w:rFonts w:asciiTheme="minorHAnsi" w:hAnsiTheme="minorHAnsi" w:cstheme="minorHAnsi"/>
        </w:rPr>
        <w:t xml:space="preserve">wypełnić oświadczenie </w:t>
      </w:r>
      <w:r w:rsidR="000A049D" w:rsidRPr="00453B73">
        <w:rPr>
          <w:rFonts w:asciiTheme="minorHAnsi" w:hAnsiTheme="minorHAnsi" w:cstheme="minorHAnsi"/>
        </w:rPr>
        <w:t xml:space="preserve">o stanie zdrowia dziecka. </w:t>
      </w:r>
      <w:r w:rsidR="000A049D" w:rsidRPr="00453B73">
        <w:rPr>
          <w:rFonts w:asciiTheme="minorHAnsi" w:hAnsiTheme="minorHAnsi" w:cstheme="minorHAnsi"/>
          <w:color w:val="548DD4" w:themeColor="text2" w:themeTint="99"/>
        </w:rPr>
        <w:t xml:space="preserve">(Załącznik nr 2 oświadczenie </w:t>
      </w:r>
      <w:r w:rsidR="00B51D91" w:rsidRPr="00453B73">
        <w:rPr>
          <w:rFonts w:asciiTheme="minorHAnsi" w:hAnsiTheme="minorHAnsi" w:cstheme="minorHAnsi"/>
          <w:color w:val="548DD4" w:themeColor="text2" w:themeTint="99"/>
        </w:rPr>
        <w:t xml:space="preserve">                       </w:t>
      </w:r>
      <w:r w:rsidR="000A049D" w:rsidRPr="00453B73">
        <w:rPr>
          <w:rFonts w:asciiTheme="minorHAnsi" w:hAnsiTheme="minorHAnsi" w:cstheme="minorHAnsi"/>
          <w:color w:val="548DD4" w:themeColor="text2" w:themeTint="99"/>
        </w:rPr>
        <w:t>o stanie zdrowia)</w:t>
      </w:r>
      <w:r>
        <w:rPr>
          <w:rFonts w:asciiTheme="minorHAnsi" w:hAnsiTheme="minorHAnsi" w:cstheme="minorHAnsi"/>
          <w:color w:val="548DD4" w:themeColor="text2" w:themeTint="99"/>
        </w:rPr>
        <w:t xml:space="preserve"> </w:t>
      </w:r>
    </w:p>
    <w:p w14:paraId="14C80510" w14:textId="77777777" w:rsidR="00356F34" w:rsidRDefault="00356F34" w:rsidP="00987514">
      <w:pPr>
        <w:ind w:left="0" w:firstLine="0"/>
        <w:rPr>
          <w:sz w:val="24"/>
          <w:szCs w:val="24"/>
        </w:rPr>
      </w:pPr>
    </w:p>
    <w:p w14:paraId="5964CB50" w14:textId="77777777" w:rsidR="000A049D" w:rsidRDefault="00356F34" w:rsidP="00356F34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9D5013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Liczba miejsc jest ograniczona – decyduje 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KOLEJNOŚĆ ZGŁOSZEŃ </w:t>
      </w:r>
    </w:p>
    <w:p w14:paraId="37AAE655" w14:textId="77777777" w:rsidR="00B51D91" w:rsidRDefault="00B51D91" w:rsidP="00356F34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F63FFFD" w14:textId="28A1BA28" w:rsidR="00356F34" w:rsidRPr="000A049D" w:rsidRDefault="000A049D" w:rsidP="00356F34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A049D">
        <w:rPr>
          <w:rFonts w:asciiTheme="minorHAnsi" w:hAnsiTheme="minorHAnsi" w:cstheme="minorHAnsi"/>
          <w:b/>
          <w:sz w:val="24"/>
          <w:szCs w:val="24"/>
        </w:rPr>
        <w:t>Dokumenty:  kartę zgłoszenia, oświadczenie o ubezpieczeniu oraz potwierdzenie dokonania wpłaty należy składać  w sekretariacie</w:t>
      </w:r>
      <w:r w:rsidR="00B51D91">
        <w:rPr>
          <w:rFonts w:asciiTheme="minorHAnsi" w:hAnsiTheme="minorHAnsi" w:cstheme="minorHAnsi"/>
          <w:b/>
          <w:sz w:val="24"/>
          <w:szCs w:val="24"/>
        </w:rPr>
        <w:t xml:space="preserve">  Zespołu do dnia 23.06.2021 r. </w:t>
      </w:r>
      <w:r w:rsidR="00F31726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</w:t>
      </w:r>
      <w:r w:rsidR="00B51D91">
        <w:rPr>
          <w:rFonts w:asciiTheme="minorHAnsi" w:hAnsiTheme="minorHAnsi" w:cstheme="minorHAnsi"/>
          <w:b/>
          <w:sz w:val="24"/>
          <w:szCs w:val="24"/>
        </w:rPr>
        <w:t>w godzinach</w:t>
      </w:r>
      <w:r w:rsidR="00F31726">
        <w:rPr>
          <w:rFonts w:asciiTheme="minorHAnsi" w:hAnsiTheme="minorHAnsi" w:cstheme="minorHAnsi"/>
          <w:b/>
          <w:sz w:val="24"/>
          <w:szCs w:val="24"/>
        </w:rPr>
        <w:t xml:space="preserve"> 9.00</w:t>
      </w:r>
      <w:r w:rsidR="00453B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51D91">
        <w:rPr>
          <w:rFonts w:asciiTheme="minorHAnsi" w:hAnsiTheme="minorHAnsi" w:cstheme="minorHAnsi"/>
          <w:b/>
          <w:sz w:val="24"/>
          <w:szCs w:val="24"/>
        </w:rPr>
        <w:t>– 15.00</w:t>
      </w:r>
      <w:r w:rsidR="00453B73">
        <w:rPr>
          <w:rFonts w:asciiTheme="minorHAnsi" w:hAnsiTheme="minorHAnsi" w:cstheme="minorHAnsi"/>
          <w:b/>
          <w:sz w:val="24"/>
          <w:szCs w:val="24"/>
        </w:rPr>
        <w:t>.</w:t>
      </w:r>
    </w:p>
    <w:p w14:paraId="49F1569E" w14:textId="2ECDB828" w:rsidR="00356F34" w:rsidRPr="000A049D" w:rsidRDefault="00356F34" w:rsidP="00987514">
      <w:pPr>
        <w:ind w:left="0" w:firstLine="0"/>
        <w:rPr>
          <w:b/>
          <w:sz w:val="24"/>
          <w:szCs w:val="24"/>
        </w:rPr>
      </w:pPr>
      <w:r w:rsidRPr="000A049D">
        <w:rPr>
          <w:b/>
          <w:sz w:val="24"/>
          <w:szCs w:val="24"/>
        </w:rPr>
        <w:t>Oświadczenie o stanie zdrowia</w:t>
      </w:r>
      <w:r w:rsidR="008A48FC" w:rsidRPr="000A049D">
        <w:rPr>
          <w:b/>
          <w:color w:val="000000" w:themeColor="text1"/>
          <w:sz w:val="24"/>
          <w:szCs w:val="24"/>
        </w:rPr>
        <w:t xml:space="preserve"> </w:t>
      </w:r>
      <w:r w:rsidR="00987514" w:rsidRPr="000A049D">
        <w:rPr>
          <w:b/>
          <w:color w:val="548DD4" w:themeColor="text2" w:themeTint="99"/>
          <w:sz w:val="24"/>
          <w:szCs w:val="24"/>
        </w:rPr>
        <w:t xml:space="preserve">(Załącznik nr </w:t>
      </w:r>
      <w:r w:rsidR="000436AF" w:rsidRPr="000A049D">
        <w:rPr>
          <w:b/>
          <w:color w:val="548DD4" w:themeColor="text2" w:themeTint="99"/>
          <w:sz w:val="24"/>
          <w:szCs w:val="24"/>
        </w:rPr>
        <w:t>2</w:t>
      </w:r>
      <w:r w:rsidR="00987514" w:rsidRPr="000A049D">
        <w:rPr>
          <w:b/>
          <w:color w:val="548DD4" w:themeColor="text2" w:themeTint="99"/>
          <w:sz w:val="24"/>
          <w:szCs w:val="24"/>
        </w:rPr>
        <w:t xml:space="preserve"> oświadczenie </w:t>
      </w:r>
      <w:r w:rsidR="000436AF" w:rsidRPr="000A049D">
        <w:rPr>
          <w:b/>
          <w:color w:val="548DD4" w:themeColor="text2" w:themeTint="99"/>
          <w:sz w:val="24"/>
          <w:szCs w:val="24"/>
        </w:rPr>
        <w:t>o stanie zdrowia</w:t>
      </w:r>
      <w:r w:rsidR="00987514" w:rsidRPr="000A049D">
        <w:rPr>
          <w:b/>
          <w:color w:val="548DD4" w:themeColor="text2" w:themeTint="99"/>
          <w:sz w:val="24"/>
          <w:szCs w:val="24"/>
        </w:rPr>
        <w:t xml:space="preserve">) </w:t>
      </w:r>
      <w:r w:rsidRPr="000A049D">
        <w:rPr>
          <w:b/>
          <w:sz w:val="24"/>
          <w:szCs w:val="24"/>
        </w:rPr>
        <w:t xml:space="preserve">należy dostarczyć w pierwszym dniu zajęć. </w:t>
      </w:r>
    </w:p>
    <w:p w14:paraId="017BB99D" w14:textId="77777777" w:rsidR="00B51D91" w:rsidRDefault="00B51D91" w:rsidP="003475BC">
      <w:pPr>
        <w:spacing w:before="0" w:after="0" w:line="276" w:lineRule="auto"/>
        <w:ind w:left="0" w:firstLine="0"/>
        <w:jc w:val="both"/>
        <w:rPr>
          <w:color w:val="548DD4" w:themeColor="text2" w:themeTint="99"/>
          <w:sz w:val="24"/>
          <w:szCs w:val="24"/>
        </w:rPr>
      </w:pPr>
    </w:p>
    <w:p w14:paraId="38641392" w14:textId="77777777" w:rsidR="003475BC" w:rsidRPr="00300896" w:rsidRDefault="003475BC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0896">
        <w:rPr>
          <w:rFonts w:asciiTheme="minorHAnsi" w:hAnsiTheme="minorHAnsi" w:cstheme="minorHAnsi"/>
          <w:b/>
          <w:sz w:val="24"/>
          <w:szCs w:val="24"/>
        </w:rPr>
        <w:t>Opłaty:</w:t>
      </w:r>
    </w:p>
    <w:p w14:paraId="724F9A75" w14:textId="3522E50D" w:rsidR="003475BC" w:rsidRPr="003475BC" w:rsidRDefault="003475BC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3475BC">
        <w:rPr>
          <w:rFonts w:asciiTheme="minorHAnsi" w:hAnsiTheme="minorHAnsi" w:cstheme="minorHAnsi"/>
          <w:sz w:val="24"/>
          <w:szCs w:val="24"/>
        </w:rPr>
        <w:t xml:space="preserve">Opłata za udział w zajęciach: </w:t>
      </w:r>
      <w:r w:rsidR="00300896" w:rsidRPr="009D5013">
        <w:rPr>
          <w:rFonts w:asciiTheme="minorHAnsi" w:hAnsiTheme="minorHAnsi" w:cstheme="minorHAnsi"/>
          <w:b/>
          <w:sz w:val="24"/>
          <w:szCs w:val="24"/>
        </w:rPr>
        <w:t>2</w:t>
      </w:r>
      <w:r w:rsidR="00444E42">
        <w:rPr>
          <w:rFonts w:asciiTheme="minorHAnsi" w:hAnsiTheme="minorHAnsi" w:cstheme="minorHAnsi"/>
          <w:b/>
          <w:sz w:val="24"/>
          <w:szCs w:val="24"/>
        </w:rPr>
        <w:t>1</w:t>
      </w:r>
      <w:r w:rsidR="00300896" w:rsidRPr="009D5013">
        <w:rPr>
          <w:rFonts w:asciiTheme="minorHAnsi" w:hAnsiTheme="minorHAnsi" w:cstheme="minorHAnsi"/>
          <w:b/>
          <w:sz w:val="24"/>
          <w:szCs w:val="24"/>
        </w:rPr>
        <w:t>0</w:t>
      </w:r>
      <w:r w:rsidR="008F39FE" w:rsidRPr="009D5013">
        <w:rPr>
          <w:rFonts w:asciiTheme="minorHAnsi" w:hAnsiTheme="minorHAnsi" w:cstheme="minorHAnsi"/>
          <w:b/>
          <w:sz w:val="24"/>
          <w:szCs w:val="24"/>
        </w:rPr>
        <w:t xml:space="preserve"> zł</w:t>
      </w:r>
      <w:r w:rsidR="00300896" w:rsidRPr="009D5013">
        <w:rPr>
          <w:rFonts w:asciiTheme="minorHAnsi" w:hAnsiTheme="minorHAnsi" w:cstheme="minorHAnsi"/>
          <w:b/>
          <w:sz w:val="24"/>
          <w:szCs w:val="24"/>
        </w:rPr>
        <w:t xml:space="preserve"> /</w:t>
      </w:r>
      <w:r w:rsidRPr="009D501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56F34">
        <w:rPr>
          <w:rFonts w:asciiTheme="minorHAnsi" w:hAnsiTheme="minorHAnsi" w:cstheme="minorHAnsi"/>
          <w:b/>
          <w:sz w:val="24"/>
          <w:szCs w:val="24"/>
        </w:rPr>
        <w:t>jeden</w:t>
      </w:r>
      <w:r w:rsidR="009D5013" w:rsidRPr="009D5013">
        <w:rPr>
          <w:rFonts w:asciiTheme="minorHAnsi" w:hAnsiTheme="minorHAnsi" w:cstheme="minorHAnsi"/>
          <w:b/>
          <w:sz w:val="24"/>
          <w:szCs w:val="24"/>
        </w:rPr>
        <w:t xml:space="preserve"> tydzień</w:t>
      </w:r>
      <w:r w:rsidRPr="009D5013">
        <w:rPr>
          <w:rFonts w:asciiTheme="minorHAnsi" w:hAnsiTheme="minorHAnsi" w:cstheme="minorHAnsi"/>
          <w:b/>
          <w:sz w:val="24"/>
          <w:szCs w:val="24"/>
        </w:rPr>
        <w:t xml:space="preserve"> (poniedziałek </w:t>
      </w:r>
      <w:r w:rsidR="00300896" w:rsidRPr="009D5013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9D5013">
        <w:rPr>
          <w:rFonts w:asciiTheme="minorHAnsi" w:hAnsiTheme="minorHAnsi" w:cstheme="minorHAnsi"/>
          <w:b/>
          <w:sz w:val="24"/>
          <w:szCs w:val="24"/>
        </w:rPr>
        <w:t>piątek)</w:t>
      </w:r>
      <w:r w:rsidRPr="003475BC">
        <w:rPr>
          <w:rFonts w:asciiTheme="minorHAnsi" w:hAnsiTheme="minorHAnsi" w:cstheme="minorHAnsi"/>
          <w:sz w:val="24"/>
          <w:szCs w:val="24"/>
        </w:rPr>
        <w:t>.</w:t>
      </w:r>
    </w:p>
    <w:p w14:paraId="202EFE9F" w14:textId="7AEA8364" w:rsidR="003475BC" w:rsidRPr="004E0BD0" w:rsidRDefault="003475BC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475BC">
        <w:rPr>
          <w:rFonts w:asciiTheme="minorHAnsi" w:hAnsiTheme="minorHAnsi" w:cstheme="minorHAnsi"/>
          <w:sz w:val="24"/>
          <w:szCs w:val="24"/>
        </w:rPr>
        <w:t>Wpłat prosimy dokony</w:t>
      </w:r>
      <w:r w:rsidR="00300896">
        <w:rPr>
          <w:rFonts w:asciiTheme="minorHAnsi" w:hAnsiTheme="minorHAnsi" w:cstheme="minorHAnsi"/>
          <w:sz w:val="24"/>
          <w:szCs w:val="24"/>
        </w:rPr>
        <w:t xml:space="preserve">wać przelewem na </w:t>
      </w:r>
      <w:r w:rsidR="008F39FE">
        <w:rPr>
          <w:rFonts w:asciiTheme="minorHAnsi" w:hAnsiTheme="minorHAnsi" w:cstheme="minorHAnsi"/>
          <w:sz w:val="24"/>
          <w:szCs w:val="24"/>
        </w:rPr>
        <w:t xml:space="preserve">konto </w:t>
      </w:r>
      <w:r w:rsidR="008F39FE" w:rsidRPr="008F39FE">
        <w:rPr>
          <w:rFonts w:asciiTheme="minorHAnsi" w:hAnsiTheme="minorHAnsi" w:cstheme="minorHAnsi"/>
          <w:b/>
          <w:color w:val="1E1E1E"/>
          <w:sz w:val="24"/>
          <w:szCs w:val="24"/>
          <w:shd w:val="clear" w:color="auto" w:fill="FFFFFF"/>
        </w:rPr>
        <w:t>20 1020 2892 0000 5502 0589 9390</w:t>
      </w:r>
      <w:r w:rsidRPr="003475BC">
        <w:rPr>
          <w:rFonts w:asciiTheme="minorHAnsi" w:hAnsiTheme="minorHAnsi" w:cstheme="minorHAnsi"/>
          <w:sz w:val="24"/>
          <w:szCs w:val="24"/>
        </w:rPr>
        <w:t xml:space="preserve">, </w:t>
      </w:r>
      <w:r w:rsidRPr="008F39FE">
        <w:rPr>
          <w:rFonts w:asciiTheme="minorHAnsi" w:hAnsiTheme="minorHAnsi" w:cstheme="minorHAnsi"/>
          <w:b/>
          <w:sz w:val="24"/>
          <w:szCs w:val="24"/>
        </w:rPr>
        <w:t>w tytule wpłaty wpisując:</w:t>
      </w:r>
      <w:r w:rsidR="004E0BD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C2D20" w:rsidRPr="006C2D20">
        <w:rPr>
          <w:rFonts w:asciiTheme="minorHAnsi" w:hAnsiTheme="minorHAnsi" w:cstheme="minorHAnsi"/>
          <w:b/>
          <w:sz w:val="24"/>
          <w:szCs w:val="24"/>
        </w:rPr>
        <w:t>LATO Z ZESPOŁEM „KRAKOWIAK” - Zajęcia otwarte</w:t>
      </w:r>
      <w:r w:rsidR="004E0BD0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="009D501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F39FE" w:rsidRPr="008F39FE">
        <w:rPr>
          <w:rFonts w:asciiTheme="minorHAnsi" w:hAnsiTheme="minorHAnsi" w:cstheme="minorHAnsi"/>
          <w:b/>
          <w:sz w:val="24"/>
          <w:szCs w:val="24"/>
        </w:rPr>
        <w:t>imię i nazwisko</w:t>
      </w:r>
      <w:r w:rsidR="004E0BD0">
        <w:rPr>
          <w:rFonts w:asciiTheme="minorHAnsi" w:hAnsiTheme="minorHAnsi" w:cstheme="minorHAnsi"/>
          <w:b/>
          <w:sz w:val="24"/>
          <w:szCs w:val="24"/>
        </w:rPr>
        <w:t xml:space="preserve"> dziecka - </w:t>
      </w:r>
      <w:r w:rsidR="008F39FE" w:rsidRPr="008F39FE">
        <w:rPr>
          <w:rFonts w:asciiTheme="minorHAnsi" w:hAnsiTheme="minorHAnsi" w:cstheme="minorHAnsi"/>
          <w:b/>
          <w:sz w:val="24"/>
          <w:szCs w:val="24"/>
        </w:rPr>
        <w:t xml:space="preserve"> termin udziału</w:t>
      </w:r>
      <w:r w:rsidR="009D5013">
        <w:rPr>
          <w:rFonts w:asciiTheme="minorHAnsi" w:hAnsiTheme="minorHAnsi" w:cstheme="minorHAnsi"/>
          <w:b/>
          <w:sz w:val="24"/>
          <w:szCs w:val="24"/>
        </w:rPr>
        <w:t xml:space="preserve"> w zajęciach.</w:t>
      </w:r>
      <w:r w:rsidR="008F39F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2D5DC0" w14:textId="77777777" w:rsidR="008F39FE" w:rsidRPr="003475BC" w:rsidRDefault="008F39FE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B70F288" w14:textId="68C94CA5" w:rsidR="003475BC" w:rsidRPr="008F39FE" w:rsidRDefault="003475BC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F39FE">
        <w:rPr>
          <w:rFonts w:asciiTheme="minorHAnsi" w:hAnsiTheme="minorHAnsi" w:cstheme="minorHAnsi"/>
          <w:b/>
          <w:sz w:val="24"/>
          <w:szCs w:val="24"/>
        </w:rPr>
        <w:t>W cenie zawarte</w:t>
      </w:r>
      <w:r w:rsidR="00762395">
        <w:rPr>
          <w:rFonts w:asciiTheme="minorHAnsi" w:hAnsiTheme="minorHAnsi" w:cstheme="minorHAnsi"/>
          <w:b/>
          <w:sz w:val="24"/>
          <w:szCs w:val="24"/>
        </w:rPr>
        <w:t xml:space="preserve"> są</w:t>
      </w:r>
      <w:r w:rsidRPr="008F39FE">
        <w:rPr>
          <w:rFonts w:asciiTheme="minorHAnsi" w:hAnsiTheme="minorHAnsi" w:cstheme="minorHAnsi"/>
          <w:b/>
          <w:sz w:val="24"/>
          <w:szCs w:val="24"/>
        </w:rPr>
        <w:t>:</w:t>
      </w:r>
    </w:p>
    <w:p w14:paraId="55537E4A" w14:textId="7AD28001" w:rsidR="001E5A33" w:rsidRDefault="003475BC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3475BC">
        <w:rPr>
          <w:rFonts w:asciiTheme="minorHAnsi" w:hAnsiTheme="minorHAnsi" w:cstheme="minorHAnsi"/>
          <w:sz w:val="24"/>
          <w:szCs w:val="24"/>
        </w:rPr>
        <w:t xml:space="preserve">- </w:t>
      </w:r>
      <w:r w:rsidR="008F39FE">
        <w:rPr>
          <w:rFonts w:asciiTheme="minorHAnsi" w:hAnsiTheme="minorHAnsi" w:cstheme="minorHAnsi"/>
          <w:sz w:val="24"/>
          <w:szCs w:val="24"/>
        </w:rPr>
        <w:t>wyjścia do muzeów, warsztaty, wycieczki</w:t>
      </w:r>
      <w:r w:rsidR="001E5A33">
        <w:rPr>
          <w:rFonts w:asciiTheme="minorHAnsi" w:hAnsiTheme="minorHAnsi" w:cstheme="minorHAnsi"/>
          <w:sz w:val="24"/>
          <w:szCs w:val="24"/>
        </w:rPr>
        <w:t xml:space="preserve"> (w tym bilety wstępu, koszt przejazdu – </w:t>
      </w:r>
      <w:r w:rsidR="00762395">
        <w:rPr>
          <w:rFonts w:asciiTheme="minorHAnsi" w:hAnsiTheme="minorHAnsi" w:cstheme="minorHAnsi"/>
          <w:sz w:val="24"/>
          <w:szCs w:val="24"/>
        </w:rPr>
        <w:t xml:space="preserve">                                         </w:t>
      </w:r>
      <w:r w:rsidR="001E5A33">
        <w:rPr>
          <w:rFonts w:asciiTheme="minorHAnsi" w:hAnsiTheme="minorHAnsi" w:cstheme="minorHAnsi"/>
          <w:sz w:val="24"/>
          <w:szCs w:val="24"/>
        </w:rPr>
        <w:t>w przypadku wycieczek poza miasto)</w:t>
      </w:r>
    </w:p>
    <w:p w14:paraId="55916A1C" w14:textId="642CEEA3" w:rsidR="003475BC" w:rsidRDefault="001E5A33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- codzienny dwudaniowy obiad</w:t>
      </w:r>
    </w:p>
    <w:p w14:paraId="69E0FAEB" w14:textId="599352BC" w:rsidR="00DB19D4" w:rsidRDefault="00DB19D4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materiały plastyczne, biurowe </w:t>
      </w:r>
    </w:p>
    <w:p w14:paraId="2F9BC7EA" w14:textId="77777777" w:rsidR="001E5A33" w:rsidRPr="00881E53" w:rsidRDefault="001E5A33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2CA0458D" w14:textId="0A9A5CDD" w:rsidR="001E5A33" w:rsidRPr="00881E53" w:rsidRDefault="001E5A33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881E53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Kwota nie uwzględnia przejazdów komunikacją miejską. Każde dziecko musi posiadać </w:t>
      </w:r>
      <w:r w:rsidR="00DB19D4" w:rsidRPr="00881E53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                        </w:t>
      </w:r>
      <w:r w:rsidRPr="00881E53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na dany dzień bilety, lub </w:t>
      </w:r>
      <w:r w:rsidR="00356F34" w:rsidRPr="00881E53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ważną </w:t>
      </w:r>
      <w:r w:rsidRPr="00881E53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Krakowską Kartę Miejską. </w:t>
      </w:r>
    </w:p>
    <w:p w14:paraId="167F97AA" w14:textId="77777777" w:rsidR="001E5A33" w:rsidRPr="003475BC" w:rsidRDefault="001E5A33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071EF47" w14:textId="730940F8" w:rsidR="003475BC" w:rsidRPr="001E5A33" w:rsidRDefault="00DB19D4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Rezygnacja z zajęć</w:t>
      </w:r>
      <w:r w:rsidR="003475BC" w:rsidRPr="001E5A33">
        <w:rPr>
          <w:rFonts w:asciiTheme="minorHAnsi" w:hAnsiTheme="minorHAnsi" w:cstheme="minorHAnsi"/>
          <w:b/>
          <w:sz w:val="24"/>
          <w:szCs w:val="24"/>
        </w:rPr>
        <w:t>:</w:t>
      </w:r>
    </w:p>
    <w:p w14:paraId="195026B0" w14:textId="67CBE00E" w:rsidR="003475BC" w:rsidRPr="00053579" w:rsidRDefault="00053579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053579">
        <w:rPr>
          <w:rFonts w:asciiTheme="minorHAnsi" w:hAnsiTheme="minorHAnsi" w:cstheme="minorHAnsi"/>
          <w:sz w:val="24"/>
          <w:szCs w:val="24"/>
        </w:rPr>
        <w:t>UWAGA!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475BC" w:rsidRPr="00DB19D4">
        <w:rPr>
          <w:rFonts w:asciiTheme="minorHAnsi" w:hAnsiTheme="minorHAnsi" w:cstheme="minorHAnsi"/>
          <w:sz w:val="24"/>
          <w:szCs w:val="24"/>
        </w:rPr>
        <w:t>W przypadku rezygnacji z udziału dziecka w zajęciach istnieje możliwość zwrotu</w:t>
      </w:r>
      <w:r w:rsidRPr="00DB19D4">
        <w:rPr>
          <w:rFonts w:asciiTheme="minorHAnsi" w:hAnsiTheme="minorHAnsi" w:cstheme="minorHAnsi"/>
          <w:sz w:val="24"/>
          <w:szCs w:val="24"/>
        </w:rPr>
        <w:t xml:space="preserve"> wniesionej opłaty pod warunkiem znalezienia </w:t>
      </w:r>
      <w:r w:rsidR="00DB19D4" w:rsidRPr="00DB19D4">
        <w:rPr>
          <w:rFonts w:asciiTheme="minorHAnsi" w:hAnsiTheme="minorHAnsi" w:cstheme="minorHAnsi"/>
          <w:sz w:val="24"/>
          <w:szCs w:val="24"/>
        </w:rPr>
        <w:t xml:space="preserve">za dziecko </w:t>
      </w:r>
      <w:r w:rsidRPr="00DB19D4">
        <w:rPr>
          <w:rFonts w:asciiTheme="minorHAnsi" w:hAnsiTheme="minorHAnsi" w:cstheme="minorHAnsi"/>
          <w:sz w:val="24"/>
          <w:szCs w:val="24"/>
        </w:rPr>
        <w:t>zastępstwa</w:t>
      </w:r>
      <w:r w:rsidR="00ED3AD8" w:rsidRPr="00DB19D4">
        <w:rPr>
          <w:rFonts w:asciiTheme="minorHAnsi" w:hAnsiTheme="minorHAnsi" w:cstheme="minorHAnsi"/>
          <w:sz w:val="24"/>
          <w:szCs w:val="24"/>
        </w:rPr>
        <w:t xml:space="preserve">, nie później niż 5 dni przed planowanym terminem rozpoczęcia </w:t>
      </w:r>
      <w:r w:rsidR="006C2D20">
        <w:rPr>
          <w:rFonts w:asciiTheme="minorHAnsi" w:hAnsiTheme="minorHAnsi" w:cstheme="minorHAnsi"/>
          <w:sz w:val="24"/>
          <w:szCs w:val="24"/>
        </w:rPr>
        <w:t>wydarzania</w:t>
      </w:r>
      <w:bookmarkStart w:id="0" w:name="_GoBack"/>
      <w:bookmarkEnd w:id="0"/>
      <w:r w:rsidRPr="00DB19D4">
        <w:rPr>
          <w:rFonts w:asciiTheme="minorHAnsi" w:hAnsiTheme="minorHAnsi" w:cstheme="minorHAnsi"/>
          <w:sz w:val="24"/>
          <w:szCs w:val="24"/>
        </w:rPr>
        <w:t>.</w:t>
      </w:r>
    </w:p>
    <w:p w14:paraId="1A4DC036" w14:textId="77777777" w:rsidR="009D5013" w:rsidRPr="003475BC" w:rsidRDefault="009D5013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2E8F412" w14:textId="33D38BEB" w:rsidR="003475BC" w:rsidRPr="003475BC" w:rsidRDefault="003475BC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D5013">
        <w:rPr>
          <w:rFonts w:asciiTheme="minorHAnsi" w:hAnsiTheme="minorHAnsi" w:cstheme="minorHAnsi"/>
          <w:b/>
          <w:sz w:val="24"/>
          <w:szCs w:val="24"/>
        </w:rPr>
        <w:t>Informacje praktyczne dotyczące uczestnictwa w zajęciach</w:t>
      </w:r>
      <w:r w:rsidRPr="003475BC">
        <w:rPr>
          <w:rFonts w:asciiTheme="minorHAnsi" w:hAnsiTheme="minorHAnsi" w:cstheme="minorHAnsi"/>
          <w:sz w:val="24"/>
          <w:szCs w:val="24"/>
        </w:rPr>
        <w:t>:</w:t>
      </w:r>
    </w:p>
    <w:p w14:paraId="3FABC9E0" w14:textId="5C7269A2" w:rsidR="003475BC" w:rsidRPr="003475BC" w:rsidRDefault="003475BC" w:rsidP="009D5013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3475BC">
        <w:rPr>
          <w:rFonts w:asciiTheme="minorHAnsi" w:hAnsiTheme="minorHAnsi" w:cstheme="minorHAnsi"/>
          <w:sz w:val="24"/>
          <w:szCs w:val="24"/>
        </w:rPr>
        <w:t xml:space="preserve">1. Uczestników zapraszamy w godzinach </w:t>
      </w:r>
      <w:r w:rsidR="009D5013">
        <w:rPr>
          <w:rFonts w:asciiTheme="minorHAnsi" w:hAnsiTheme="minorHAnsi" w:cstheme="minorHAnsi"/>
          <w:sz w:val="24"/>
          <w:szCs w:val="24"/>
        </w:rPr>
        <w:t>9</w:t>
      </w:r>
      <w:r w:rsidRPr="003475BC">
        <w:rPr>
          <w:rFonts w:asciiTheme="minorHAnsi" w:hAnsiTheme="minorHAnsi" w:cstheme="minorHAnsi"/>
          <w:sz w:val="24"/>
          <w:szCs w:val="24"/>
        </w:rPr>
        <w:t>.00</w:t>
      </w:r>
      <w:r w:rsidR="00762395">
        <w:rPr>
          <w:rFonts w:asciiTheme="minorHAnsi" w:hAnsiTheme="minorHAnsi" w:cstheme="minorHAnsi"/>
          <w:sz w:val="24"/>
          <w:szCs w:val="24"/>
        </w:rPr>
        <w:t xml:space="preserve"> </w:t>
      </w:r>
      <w:r w:rsidRPr="003475BC">
        <w:rPr>
          <w:rFonts w:asciiTheme="minorHAnsi" w:hAnsiTheme="minorHAnsi" w:cstheme="minorHAnsi"/>
          <w:sz w:val="24"/>
          <w:szCs w:val="24"/>
        </w:rPr>
        <w:t>-</w:t>
      </w:r>
      <w:r w:rsidR="00762395">
        <w:rPr>
          <w:rFonts w:asciiTheme="minorHAnsi" w:hAnsiTheme="minorHAnsi" w:cstheme="minorHAnsi"/>
          <w:sz w:val="24"/>
          <w:szCs w:val="24"/>
        </w:rPr>
        <w:t xml:space="preserve"> </w:t>
      </w:r>
      <w:r w:rsidRPr="003475BC">
        <w:rPr>
          <w:rFonts w:asciiTheme="minorHAnsi" w:hAnsiTheme="minorHAnsi" w:cstheme="minorHAnsi"/>
          <w:sz w:val="24"/>
          <w:szCs w:val="24"/>
        </w:rPr>
        <w:t>1</w:t>
      </w:r>
      <w:r w:rsidR="009D5013">
        <w:rPr>
          <w:rFonts w:asciiTheme="minorHAnsi" w:hAnsiTheme="minorHAnsi" w:cstheme="minorHAnsi"/>
          <w:sz w:val="24"/>
          <w:szCs w:val="24"/>
        </w:rPr>
        <w:t>4</w:t>
      </w:r>
      <w:r w:rsidRPr="003475BC">
        <w:rPr>
          <w:rFonts w:asciiTheme="minorHAnsi" w:hAnsiTheme="minorHAnsi" w:cstheme="minorHAnsi"/>
          <w:sz w:val="24"/>
          <w:szCs w:val="24"/>
        </w:rPr>
        <w:t xml:space="preserve">.00. W programie </w:t>
      </w:r>
      <w:r w:rsidR="009D5013" w:rsidRPr="009D5013">
        <w:rPr>
          <w:rFonts w:asciiTheme="minorHAnsi" w:hAnsiTheme="minorHAnsi" w:cstheme="minorHAnsi"/>
          <w:sz w:val="24"/>
          <w:szCs w:val="24"/>
        </w:rPr>
        <w:t>wyjścia do muzeów, warsztaty, wycieczki</w:t>
      </w:r>
      <w:r w:rsidR="009D5013">
        <w:rPr>
          <w:rFonts w:asciiTheme="minorHAnsi" w:hAnsiTheme="minorHAnsi" w:cstheme="minorHAnsi"/>
          <w:sz w:val="24"/>
          <w:szCs w:val="24"/>
        </w:rPr>
        <w:t xml:space="preserve">, </w:t>
      </w:r>
      <w:r w:rsidR="009D5013" w:rsidRPr="009D5013">
        <w:rPr>
          <w:rFonts w:asciiTheme="minorHAnsi" w:hAnsiTheme="minorHAnsi" w:cstheme="minorHAnsi"/>
          <w:sz w:val="24"/>
          <w:szCs w:val="24"/>
        </w:rPr>
        <w:t>zajęcia rekreacyjno-edukacyjne (w tym gry, zabawy itp.)  pod opieką wykwalifikowanej kadry nauczycieli, instruktorów</w:t>
      </w:r>
      <w:r w:rsidR="00E549F0">
        <w:rPr>
          <w:rFonts w:asciiTheme="minorHAnsi" w:hAnsiTheme="minorHAnsi" w:cstheme="minorHAnsi"/>
          <w:sz w:val="24"/>
          <w:szCs w:val="24"/>
        </w:rPr>
        <w:t>.</w:t>
      </w:r>
      <w:r w:rsidR="009D5013" w:rsidRPr="009D5013">
        <w:rPr>
          <w:rFonts w:asciiTheme="minorHAnsi" w:hAnsiTheme="minorHAnsi" w:cstheme="minorHAnsi"/>
          <w:sz w:val="24"/>
          <w:szCs w:val="24"/>
        </w:rPr>
        <w:t xml:space="preserve">  </w:t>
      </w:r>
      <w:r w:rsidR="009D5013">
        <w:rPr>
          <w:rFonts w:asciiTheme="minorHAnsi" w:hAnsiTheme="minorHAnsi" w:cstheme="minorHAnsi"/>
          <w:sz w:val="24"/>
          <w:szCs w:val="24"/>
        </w:rPr>
        <w:t xml:space="preserve">Ze względów bezpieczeństwa, a także program, prosimy o terminowe przyprowadzanie i odbieranie dzieci. </w:t>
      </w:r>
    </w:p>
    <w:p w14:paraId="10018FD8" w14:textId="37F1681B" w:rsidR="003475BC" w:rsidRDefault="003475BC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3475BC">
        <w:rPr>
          <w:rFonts w:asciiTheme="minorHAnsi" w:hAnsiTheme="minorHAnsi" w:cstheme="minorHAnsi"/>
          <w:sz w:val="24"/>
          <w:szCs w:val="24"/>
        </w:rPr>
        <w:t>2. Uczestnik zajęć powinien posiadać obuwie na zmianę</w:t>
      </w:r>
      <w:r w:rsidR="00DB19D4">
        <w:rPr>
          <w:rFonts w:asciiTheme="minorHAnsi" w:hAnsiTheme="minorHAnsi" w:cstheme="minorHAnsi"/>
          <w:sz w:val="24"/>
          <w:szCs w:val="24"/>
        </w:rPr>
        <w:t>, nakrycie głowy</w:t>
      </w:r>
      <w:r w:rsidRPr="003475BC">
        <w:rPr>
          <w:rFonts w:asciiTheme="minorHAnsi" w:hAnsiTheme="minorHAnsi" w:cstheme="minorHAnsi"/>
          <w:sz w:val="24"/>
          <w:szCs w:val="24"/>
        </w:rPr>
        <w:t xml:space="preserve"> oraz wygodny strój do zajęć ruchowych</w:t>
      </w:r>
      <w:r w:rsidR="00894036">
        <w:rPr>
          <w:rFonts w:asciiTheme="minorHAnsi" w:hAnsiTheme="minorHAnsi" w:cstheme="minorHAnsi"/>
          <w:sz w:val="24"/>
          <w:szCs w:val="24"/>
        </w:rPr>
        <w:t xml:space="preserve"> i wodę mineralną</w:t>
      </w:r>
      <w:r w:rsidRPr="003475BC">
        <w:rPr>
          <w:rFonts w:asciiTheme="minorHAnsi" w:hAnsiTheme="minorHAnsi" w:cstheme="minorHAnsi"/>
          <w:sz w:val="24"/>
          <w:szCs w:val="24"/>
        </w:rPr>
        <w:t>.</w:t>
      </w:r>
    </w:p>
    <w:p w14:paraId="256139F0" w14:textId="77777777" w:rsidR="009D5013" w:rsidRPr="003475BC" w:rsidRDefault="009D5013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6F8120F" w14:textId="77777777" w:rsidR="003475BC" w:rsidRPr="009D5013" w:rsidRDefault="003475BC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D5013">
        <w:rPr>
          <w:rFonts w:asciiTheme="minorHAnsi" w:hAnsiTheme="minorHAnsi" w:cstheme="minorHAnsi"/>
          <w:b/>
          <w:sz w:val="24"/>
          <w:szCs w:val="24"/>
        </w:rPr>
        <w:t>REGULAMIN UCZESTNICTWA:</w:t>
      </w:r>
    </w:p>
    <w:p w14:paraId="0A00EFD9" w14:textId="00657B44" w:rsidR="003475BC" w:rsidRPr="003475BC" w:rsidRDefault="00DB19D4" w:rsidP="00881E53">
      <w:pPr>
        <w:spacing w:before="0"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881E53">
        <w:rPr>
          <w:rFonts w:asciiTheme="minorHAnsi" w:hAnsiTheme="minorHAnsi" w:cstheme="minorHAnsi"/>
          <w:b/>
          <w:sz w:val="24"/>
          <w:szCs w:val="24"/>
        </w:rPr>
        <w:t>1</w:t>
      </w:r>
      <w:r w:rsidR="003475BC" w:rsidRPr="00881E53">
        <w:rPr>
          <w:rFonts w:asciiTheme="minorHAnsi" w:hAnsiTheme="minorHAnsi" w:cstheme="minorHAnsi"/>
          <w:b/>
          <w:sz w:val="24"/>
          <w:szCs w:val="24"/>
        </w:rPr>
        <w:t>.</w:t>
      </w:r>
      <w:r w:rsidR="003475BC" w:rsidRPr="003475BC">
        <w:rPr>
          <w:rFonts w:asciiTheme="minorHAnsi" w:hAnsiTheme="minorHAnsi" w:cstheme="minorHAnsi"/>
          <w:sz w:val="24"/>
          <w:szCs w:val="24"/>
        </w:rPr>
        <w:t xml:space="preserve"> Zajęcia odbywać się</w:t>
      </w:r>
      <w:r w:rsidR="00762395">
        <w:rPr>
          <w:rFonts w:asciiTheme="minorHAnsi" w:hAnsiTheme="minorHAnsi" w:cstheme="minorHAnsi"/>
          <w:sz w:val="24"/>
          <w:szCs w:val="24"/>
        </w:rPr>
        <w:t xml:space="preserve"> będą</w:t>
      </w:r>
      <w:r w:rsidR="003475BC" w:rsidRPr="003475BC">
        <w:rPr>
          <w:rFonts w:asciiTheme="minorHAnsi" w:hAnsiTheme="minorHAnsi" w:cstheme="minorHAnsi"/>
          <w:sz w:val="24"/>
          <w:szCs w:val="24"/>
        </w:rPr>
        <w:t xml:space="preserve"> z uwzględnieniem wszelkich </w:t>
      </w:r>
      <w:r w:rsidR="009D5013">
        <w:rPr>
          <w:rFonts w:asciiTheme="minorHAnsi" w:hAnsiTheme="minorHAnsi" w:cstheme="minorHAnsi"/>
          <w:sz w:val="24"/>
          <w:szCs w:val="24"/>
        </w:rPr>
        <w:t>zasad</w:t>
      </w:r>
      <w:r w:rsidR="003475BC" w:rsidRPr="003475BC">
        <w:rPr>
          <w:rFonts w:asciiTheme="minorHAnsi" w:hAnsiTheme="minorHAnsi" w:cstheme="minorHAnsi"/>
          <w:sz w:val="24"/>
          <w:szCs w:val="24"/>
        </w:rPr>
        <w:t xml:space="preserve"> bezpieczeństwa.</w:t>
      </w:r>
    </w:p>
    <w:p w14:paraId="0AF97EE9" w14:textId="5A348C50" w:rsidR="003475BC" w:rsidRPr="003475BC" w:rsidRDefault="00DB19D4" w:rsidP="00881E53">
      <w:pPr>
        <w:spacing w:before="0"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881E53">
        <w:rPr>
          <w:rFonts w:asciiTheme="minorHAnsi" w:hAnsiTheme="minorHAnsi" w:cstheme="minorHAnsi"/>
          <w:b/>
          <w:sz w:val="24"/>
          <w:szCs w:val="24"/>
        </w:rPr>
        <w:t>2</w:t>
      </w:r>
      <w:r w:rsidR="003475BC" w:rsidRPr="00881E53">
        <w:rPr>
          <w:rFonts w:asciiTheme="minorHAnsi" w:hAnsiTheme="minorHAnsi" w:cstheme="minorHAnsi"/>
          <w:b/>
          <w:sz w:val="24"/>
          <w:szCs w:val="24"/>
        </w:rPr>
        <w:t>.</w:t>
      </w:r>
      <w:r w:rsidR="003475BC" w:rsidRPr="003475BC">
        <w:rPr>
          <w:rFonts w:asciiTheme="minorHAnsi" w:hAnsiTheme="minorHAnsi" w:cstheme="minorHAnsi"/>
          <w:sz w:val="24"/>
          <w:szCs w:val="24"/>
        </w:rPr>
        <w:t xml:space="preserve"> </w:t>
      </w:r>
      <w:r w:rsidR="003475BC" w:rsidRPr="00762395">
        <w:rPr>
          <w:rFonts w:asciiTheme="minorHAnsi" w:hAnsiTheme="minorHAnsi" w:cstheme="minorHAnsi"/>
          <w:sz w:val="24"/>
          <w:szCs w:val="24"/>
        </w:rPr>
        <w:t xml:space="preserve">W związku </w:t>
      </w:r>
      <w:r w:rsidR="009D5013" w:rsidRPr="00762395">
        <w:rPr>
          <w:rFonts w:asciiTheme="minorHAnsi" w:hAnsiTheme="minorHAnsi" w:cstheme="minorHAnsi"/>
          <w:sz w:val="24"/>
          <w:szCs w:val="24"/>
        </w:rPr>
        <w:t xml:space="preserve">aktualną sytuacją pandemiczną </w:t>
      </w:r>
      <w:r w:rsidR="003475BC" w:rsidRPr="00762395">
        <w:rPr>
          <w:rFonts w:asciiTheme="minorHAnsi" w:hAnsiTheme="minorHAnsi" w:cstheme="minorHAnsi"/>
          <w:sz w:val="24"/>
          <w:szCs w:val="24"/>
        </w:rPr>
        <w:t>organizator zastrzega sobie prawo do</w:t>
      </w:r>
      <w:r w:rsidR="009D5013" w:rsidRPr="00762395">
        <w:rPr>
          <w:rFonts w:asciiTheme="minorHAnsi" w:hAnsiTheme="minorHAnsi" w:cstheme="minorHAnsi"/>
          <w:sz w:val="24"/>
          <w:szCs w:val="24"/>
        </w:rPr>
        <w:t xml:space="preserve"> zmiany </w:t>
      </w:r>
      <w:r w:rsidR="001F66DF" w:rsidRPr="00762395">
        <w:rPr>
          <w:rFonts w:asciiTheme="minorHAnsi" w:hAnsiTheme="minorHAnsi" w:cstheme="minorHAnsi"/>
          <w:sz w:val="24"/>
          <w:szCs w:val="24"/>
        </w:rPr>
        <w:t xml:space="preserve">programu, bądź </w:t>
      </w:r>
      <w:r w:rsidR="003475BC" w:rsidRPr="00762395">
        <w:rPr>
          <w:rFonts w:asciiTheme="minorHAnsi" w:hAnsiTheme="minorHAnsi" w:cstheme="minorHAnsi"/>
          <w:sz w:val="24"/>
          <w:szCs w:val="24"/>
        </w:rPr>
        <w:t>odwołania zajęć.</w:t>
      </w:r>
    </w:p>
    <w:p w14:paraId="4B572368" w14:textId="77777777" w:rsidR="006C2D20" w:rsidRPr="003475BC" w:rsidRDefault="00DB19D4" w:rsidP="006C2D20">
      <w:pPr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81E53">
        <w:rPr>
          <w:rFonts w:asciiTheme="minorHAnsi" w:hAnsiTheme="minorHAnsi" w:cstheme="minorHAnsi"/>
          <w:b/>
          <w:sz w:val="24"/>
          <w:szCs w:val="24"/>
        </w:rPr>
        <w:t>3</w:t>
      </w:r>
      <w:r w:rsidR="001F66DF" w:rsidRPr="00881E53">
        <w:rPr>
          <w:rFonts w:asciiTheme="minorHAnsi" w:hAnsiTheme="minorHAnsi" w:cstheme="minorHAnsi"/>
          <w:b/>
          <w:sz w:val="24"/>
          <w:szCs w:val="24"/>
        </w:rPr>
        <w:t>.</w:t>
      </w:r>
      <w:r w:rsidR="001F66DF">
        <w:rPr>
          <w:rFonts w:asciiTheme="minorHAnsi" w:hAnsiTheme="minorHAnsi" w:cstheme="minorHAnsi"/>
          <w:sz w:val="24"/>
          <w:szCs w:val="24"/>
        </w:rPr>
        <w:t xml:space="preserve"> Zapisanie na </w:t>
      </w:r>
      <w:r w:rsidR="003475BC" w:rsidRPr="003475BC">
        <w:rPr>
          <w:rFonts w:asciiTheme="minorHAnsi" w:hAnsiTheme="minorHAnsi" w:cstheme="minorHAnsi"/>
          <w:sz w:val="24"/>
          <w:szCs w:val="24"/>
        </w:rPr>
        <w:t xml:space="preserve"> </w:t>
      </w:r>
      <w:r w:rsidR="006C2D20">
        <w:rPr>
          <w:rFonts w:asciiTheme="minorHAnsi" w:hAnsiTheme="minorHAnsi" w:cstheme="minorHAnsi"/>
          <w:sz w:val="24"/>
          <w:szCs w:val="24"/>
        </w:rPr>
        <w:t xml:space="preserve">wydarzenie </w:t>
      </w:r>
      <w:r w:rsidR="006C2D20" w:rsidRPr="006C2D20">
        <w:rPr>
          <w:rFonts w:asciiTheme="minorHAnsi" w:hAnsiTheme="minorHAnsi" w:cstheme="minorHAnsi"/>
          <w:sz w:val="24"/>
          <w:szCs w:val="24"/>
        </w:rPr>
        <w:t>LATO Z ZESPOŁEM „KRAKOWIAK” - Zajęcia otwarte</w:t>
      </w:r>
    </w:p>
    <w:p w14:paraId="3047DB8E" w14:textId="391A91C6" w:rsidR="00881E53" w:rsidRDefault="001F66DF" w:rsidP="00881E53">
      <w:pPr>
        <w:spacing w:before="0" w:after="0" w:line="360" w:lineRule="auto"/>
        <w:ind w:left="0" w:firstLine="0"/>
        <w:jc w:val="both"/>
        <w:rPr>
          <w:rFonts w:ascii="Calibri" w:eastAsia="Calibri" w:hAnsi="Calibri" w:cs="Calibri"/>
          <w:b/>
          <w:sz w:val="22"/>
        </w:rPr>
      </w:pPr>
      <w:r>
        <w:rPr>
          <w:rFonts w:asciiTheme="minorHAnsi" w:hAnsiTheme="minorHAnsi" w:cstheme="minorHAnsi"/>
          <w:sz w:val="24"/>
          <w:szCs w:val="24"/>
        </w:rPr>
        <w:t xml:space="preserve"> jest </w:t>
      </w:r>
      <w:r w:rsidR="003475BC" w:rsidRPr="003475BC">
        <w:rPr>
          <w:rFonts w:asciiTheme="minorHAnsi" w:hAnsiTheme="minorHAnsi" w:cstheme="minorHAnsi"/>
          <w:sz w:val="24"/>
          <w:szCs w:val="24"/>
        </w:rPr>
        <w:t>równoznaczne z akceptacją powyższego regulaminu.</w:t>
      </w:r>
      <w:r w:rsidR="00881E53" w:rsidRPr="00881E53">
        <w:rPr>
          <w:rFonts w:ascii="Calibri" w:eastAsia="Calibri" w:hAnsi="Calibri" w:cs="Calibri"/>
          <w:b/>
          <w:sz w:val="22"/>
        </w:rPr>
        <w:t xml:space="preserve"> </w:t>
      </w:r>
    </w:p>
    <w:p w14:paraId="71EF19A7" w14:textId="4FBEB692" w:rsidR="00881E53" w:rsidRPr="00881E53" w:rsidRDefault="00881E53" w:rsidP="00881E53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1E53">
        <w:rPr>
          <w:rFonts w:asciiTheme="minorHAnsi" w:hAnsiTheme="minorHAnsi" w:cstheme="minorHAnsi"/>
          <w:b/>
          <w:sz w:val="24"/>
          <w:szCs w:val="24"/>
        </w:rPr>
        <w:t>4. Uczestnik akcji ma prawo:</w:t>
      </w:r>
    </w:p>
    <w:p w14:paraId="7CB81593" w14:textId="77777777" w:rsidR="00881E53" w:rsidRPr="00881E53" w:rsidRDefault="00881E53" w:rsidP="00881E53">
      <w:pPr>
        <w:numPr>
          <w:ilvl w:val="0"/>
          <w:numId w:val="17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1E53">
        <w:rPr>
          <w:rFonts w:asciiTheme="minorHAnsi" w:hAnsiTheme="minorHAnsi" w:cstheme="minorHAnsi"/>
          <w:sz w:val="24"/>
          <w:szCs w:val="24"/>
        </w:rPr>
        <w:t>do zapewnienia mu bezpieczeństwa podczas akcji</w:t>
      </w:r>
    </w:p>
    <w:p w14:paraId="3D20969F" w14:textId="77777777" w:rsidR="00881E53" w:rsidRPr="00881E53" w:rsidRDefault="00881E53" w:rsidP="00881E53">
      <w:pPr>
        <w:numPr>
          <w:ilvl w:val="0"/>
          <w:numId w:val="17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1E53">
        <w:rPr>
          <w:rFonts w:asciiTheme="minorHAnsi" w:hAnsiTheme="minorHAnsi" w:cstheme="minorHAnsi"/>
          <w:sz w:val="24"/>
          <w:szCs w:val="24"/>
        </w:rPr>
        <w:t>do zapewnienia fachowej opieki pedagogicznej</w:t>
      </w:r>
    </w:p>
    <w:p w14:paraId="263F3318" w14:textId="77777777" w:rsidR="00881E53" w:rsidRPr="00881E53" w:rsidRDefault="00881E53" w:rsidP="00881E53">
      <w:pPr>
        <w:numPr>
          <w:ilvl w:val="0"/>
          <w:numId w:val="17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1E53">
        <w:rPr>
          <w:rFonts w:asciiTheme="minorHAnsi" w:hAnsiTheme="minorHAnsi" w:cstheme="minorHAnsi"/>
          <w:sz w:val="24"/>
          <w:szCs w:val="24"/>
        </w:rPr>
        <w:t xml:space="preserve">do  zapewnia zajęć przystosowanych do wieku i zainteresowań uczestnika </w:t>
      </w:r>
    </w:p>
    <w:p w14:paraId="6197F7AF" w14:textId="77777777" w:rsidR="00881E53" w:rsidRPr="00881E53" w:rsidRDefault="00881E53" w:rsidP="00881E53">
      <w:pPr>
        <w:numPr>
          <w:ilvl w:val="0"/>
          <w:numId w:val="17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1E53">
        <w:rPr>
          <w:rFonts w:asciiTheme="minorHAnsi" w:hAnsiTheme="minorHAnsi" w:cstheme="minorHAnsi"/>
          <w:sz w:val="24"/>
          <w:szCs w:val="24"/>
        </w:rPr>
        <w:t>do godnego traktowania zgodnie z przysługującymi mu prawami</w:t>
      </w:r>
    </w:p>
    <w:p w14:paraId="6136B9E2" w14:textId="0300DD69" w:rsidR="00881E53" w:rsidRPr="00881E53" w:rsidRDefault="00881E53" w:rsidP="00881E53">
      <w:pPr>
        <w:numPr>
          <w:ilvl w:val="0"/>
          <w:numId w:val="17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1E53">
        <w:rPr>
          <w:rFonts w:asciiTheme="minorHAnsi" w:hAnsiTheme="minorHAnsi" w:cstheme="minorHAnsi"/>
          <w:sz w:val="24"/>
          <w:szCs w:val="24"/>
        </w:rPr>
        <w:t>do  kontaktu  z rodziną (w przypadku telefonów, w czasie wyznaczonym przez wychowawcę lub kierownika)</w:t>
      </w:r>
    </w:p>
    <w:p w14:paraId="0B85FE54" w14:textId="77777777" w:rsidR="00881E53" w:rsidRPr="00881E53" w:rsidRDefault="00881E53" w:rsidP="00881E53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1E53">
        <w:rPr>
          <w:rFonts w:asciiTheme="minorHAnsi" w:hAnsiTheme="minorHAnsi" w:cstheme="minorHAnsi"/>
          <w:b/>
          <w:sz w:val="24"/>
          <w:szCs w:val="24"/>
        </w:rPr>
        <w:t xml:space="preserve"> 5. Uczestnik akcji ma obowiązek:</w:t>
      </w:r>
    </w:p>
    <w:p w14:paraId="2E7A8D38" w14:textId="77777777" w:rsidR="00881E53" w:rsidRPr="00881E53" w:rsidRDefault="00881E53" w:rsidP="00881E53">
      <w:pPr>
        <w:numPr>
          <w:ilvl w:val="0"/>
          <w:numId w:val="18"/>
        </w:numPr>
        <w:spacing w:before="0"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1E53">
        <w:rPr>
          <w:rFonts w:asciiTheme="minorHAnsi" w:hAnsiTheme="minorHAnsi" w:cstheme="minorHAnsi"/>
          <w:sz w:val="24"/>
          <w:szCs w:val="24"/>
        </w:rPr>
        <w:t>przestrzegać regulaminu obowiązującego podczas akcji</w:t>
      </w:r>
    </w:p>
    <w:p w14:paraId="2E8879BB" w14:textId="77777777" w:rsidR="00881E53" w:rsidRPr="00881E53" w:rsidRDefault="00881E53" w:rsidP="00881E53">
      <w:pPr>
        <w:numPr>
          <w:ilvl w:val="0"/>
          <w:numId w:val="18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1E53">
        <w:rPr>
          <w:rFonts w:asciiTheme="minorHAnsi" w:hAnsiTheme="minorHAnsi" w:cstheme="minorHAnsi"/>
          <w:sz w:val="24"/>
          <w:szCs w:val="24"/>
        </w:rPr>
        <w:t>poszanowania cudzej własności, a także  godności osobistej innych uczestników</w:t>
      </w:r>
    </w:p>
    <w:p w14:paraId="44B2D359" w14:textId="77777777" w:rsidR="00881E53" w:rsidRPr="00881E53" w:rsidRDefault="00881E53" w:rsidP="00881E53">
      <w:pPr>
        <w:numPr>
          <w:ilvl w:val="0"/>
          <w:numId w:val="18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1E53">
        <w:rPr>
          <w:rFonts w:asciiTheme="minorHAnsi" w:hAnsiTheme="minorHAnsi" w:cstheme="minorHAnsi"/>
          <w:sz w:val="24"/>
          <w:szCs w:val="24"/>
        </w:rPr>
        <w:t xml:space="preserve">uczestniczenia  w zorganizowanych zajęciach  </w:t>
      </w:r>
    </w:p>
    <w:p w14:paraId="1B62E410" w14:textId="77777777" w:rsidR="00881E53" w:rsidRPr="00881E53" w:rsidRDefault="00881E53" w:rsidP="00881E53">
      <w:pPr>
        <w:numPr>
          <w:ilvl w:val="0"/>
          <w:numId w:val="18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1E53">
        <w:rPr>
          <w:rFonts w:asciiTheme="minorHAnsi" w:hAnsiTheme="minorHAnsi" w:cstheme="minorHAnsi"/>
          <w:sz w:val="24"/>
          <w:szCs w:val="24"/>
        </w:rPr>
        <w:t xml:space="preserve">przestrzegania rozkładu dnia  </w:t>
      </w:r>
    </w:p>
    <w:p w14:paraId="4C6E1F9D" w14:textId="77777777" w:rsidR="00881E53" w:rsidRPr="00881E53" w:rsidRDefault="00881E53" w:rsidP="00881E53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881E53">
        <w:rPr>
          <w:rFonts w:asciiTheme="minorHAnsi" w:hAnsiTheme="minorHAnsi" w:cstheme="minorHAnsi"/>
          <w:b/>
          <w:sz w:val="24"/>
          <w:szCs w:val="24"/>
        </w:rPr>
        <w:t xml:space="preserve"> 6. Uczestnikowi nie wolno:</w:t>
      </w:r>
    </w:p>
    <w:p w14:paraId="37BFB256" w14:textId="77777777" w:rsidR="00881E53" w:rsidRPr="00881E53" w:rsidRDefault="00881E53" w:rsidP="00881E53">
      <w:pPr>
        <w:numPr>
          <w:ilvl w:val="0"/>
          <w:numId w:val="18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1E53">
        <w:rPr>
          <w:rFonts w:asciiTheme="minorHAnsi" w:hAnsiTheme="minorHAnsi" w:cstheme="minorHAnsi"/>
          <w:sz w:val="24"/>
          <w:szCs w:val="24"/>
        </w:rPr>
        <w:lastRenderedPageBreak/>
        <w:t>stosować przemocy zarówno fizycznej jak i psychicznej  wobec pracowników, swoich kolegów i koleżanek</w:t>
      </w:r>
    </w:p>
    <w:p w14:paraId="50296116" w14:textId="77777777" w:rsidR="00881E53" w:rsidRPr="00881E53" w:rsidRDefault="00881E53" w:rsidP="00881E53">
      <w:pPr>
        <w:numPr>
          <w:ilvl w:val="0"/>
          <w:numId w:val="18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1E53">
        <w:rPr>
          <w:rFonts w:asciiTheme="minorHAnsi" w:hAnsiTheme="minorHAnsi" w:cstheme="minorHAnsi"/>
          <w:sz w:val="24"/>
          <w:szCs w:val="24"/>
        </w:rPr>
        <w:t>stosować wulgarnego słownictwa</w:t>
      </w:r>
    </w:p>
    <w:p w14:paraId="5E7E6CA5" w14:textId="77777777" w:rsidR="00881E53" w:rsidRPr="00881E53" w:rsidRDefault="00881E53" w:rsidP="00881E53">
      <w:pPr>
        <w:numPr>
          <w:ilvl w:val="0"/>
          <w:numId w:val="18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1E53">
        <w:rPr>
          <w:rFonts w:asciiTheme="minorHAnsi" w:hAnsiTheme="minorHAnsi" w:cstheme="minorHAnsi"/>
          <w:sz w:val="24"/>
          <w:szCs w:val="24"/>
        </w:rPr>
        <w:t>samowolnie oddalać się od grupy podczas zajęć</w:t>
      </w:r>
    </w:p>
    <w:p w14:paraId="29FA96CA" w14:textId="77777777" w:rsidR="00881E53" w:rsidRPr="00881E53" w:rsidRDefault="00881E53" w:rsidP="00881E53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1E53">
        <w:rPr>
          <w:rFonts w:asciiTheme="minorHAnsi" w:hAnsiTheme="minorHAnsi" w:cstheme="minorHAnsi"/>
          <w:b/>
          <w:sz w:val="24"/>
          <w:szCs w:val="24"/>
        </w:rPr>
        <w:t>7.  Uczestnik informuje wychowawcę o wszystkich sytuacjach stanowiących potencjalne zagrożenie.</w:t>
      </w:r>
    </w:p>
    <w:p w14:paraId="0D779C53" w14:textId="77777777" w:rsidR="00881E53" w:rsidRPr="00881E53" w:rsidRDefault="00881E53" w:rsidP="00881E53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0B4E6EE" w14:textId="77777777" w:rsidR="00881E53" w:rsidRPr="00881E53" w:rsidRDefault="00881E53" w:rsidP="00881E53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1E53">
        <w:rPr>
          <w:rFonts w:asciiTheme="minorHAnsi" w:hAnsiTheme="minorHAnsi" w:cstheme="minorHAnsi"/>
          <w:b/>
          <w:sz w:val="24"/>
          <w:szCs w:val="24"/>
        </w:rPr>
        <w:t>8. W przypadku łamania Regulaminu przez uczestnika akcji stosuje się następujące kary:</w:t>
      </w:r>
    </w:p>
    <w:p w14:paraId="770C1CF0" w14:textId="77777777" w:rsidR="00D151D6" w:rsidRPr="00881E53" w:rsidRDefault="006B53A1" w:rsidP="00881E53">
      <w:pPr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1E53">
        <w:rPr>
          <w:rFonts w:asciiTheme="minorHAnsi" w:hAnsiTheme="minorHAnsi" w:cstheme="minorHAnsi"/>
          <w:sz w:val="24"/>
          <w:szCs w:val="24"/>
        </w:rPr>
        <w:t>Upomnienie ustne wychowawcy</w:t>
      </w:r>
    </w:p>
    <w:p w14:paraId="26BF1348" w14:textId="77777777" w:rsidR="00D151D6" w:rsidRPr="00881E53" w:rsidRDefault="006B53A1" w:rsidP="00881E53">
      <w:pPr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1E53">
        <w:rPr>
          <w:rFonts w:asciiTheme="minorHAnsi" w:hAnsiTheme="minorHAnsi" w:cstheme="minorHAnsi"/>
          <w:sz w:val="24"/>
          <w:szCs w:val="24"/>
        </w:rPr>
        <w:t>Upomnienie kierownika wypoczynku</w:t>
      </w:r>
    </w:p>
    <w:p w14:paraId="0B5380CF" w14:textId="77777777" w:rsidR="00D151D6" w:rsidRPr="00881E53" w:rsidRDefault="006B53A1" w:rsidP="00881E53">
      <w:pPr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1E53">
        <w:rPr>
          <w:rFonts w:asciiTheme="minorHAnsi" w:hAnsiTheme="minorHAnsi" w:cstheme="minorHAnsi"/>
          <w:sz w:val="24"/>
          <w:szCs w:val="24"/>
        </w:rPr>
        <w:t xml:space="preserve">Naganę kierownika wypoczynku  z powiadomieniem rodziców </w:t>
      </w:r>
    </w:p>
    <w:p w14:paraId="1D813BE6" w14:textId="77777777" w:rsidR="00D151D6" w:rsidRPr="00881E53" w:rsidRDefault="006B53A1" w:rsidP="00881E53">
      <w:pPr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1E53">
        <w:rPr>
          <w:rFonts w:asciiTheme="minorHAnsi" w:hAnsiTheme="minorHAnsi" w:cstheme="minorHAnsi"/>
          <w:sz w:val="24"/>
          <w:szCs w:val="24"/>
        </w:rPr>
        <w:t>Usunięcia z listy uczestników ww. akcji  na koszt rodziców bez możliwości zwrotu  kosztów za pozostałe dni akcji.</w:t>
      </w:r>
    </w:p>
    <w:p w14:paraId="01E3B0F6" w14:textId="77777777" w:rsidR="00881E53" w:rsidRPr="00881E53" w:rsidRDefault="00881E53" w:rsidP="00881E53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1D5273D" w14:textId="36A54D6F" w:rsidR="003475BC" w:rsidRDefault="003475BC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D46266F" w14:textId="58161F30" w:rsidR="001A0C87" w:rsidRDefault="001A0C87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D32D388" w14:textId="77777777" w:rsidR="001F66DF" w:rsidRPr="003475BC" w:rsidRDefault="001F66DF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94F3609" w14:textId="77777777" w:rsidR="003475BC" w:rsidRPr="00D832C6" w:rsidRDefault="003475BC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832C6">
        <w:rPr>
          <w:rFonts w:asciiTheme="minorHAnsi" w:hAnsiTheme="minorHAnsi" w:cstheme="minorHAnsi"/>
          <w:b/>
          <w:sz w:val="24"/>
          <w:szCs w:val="24"/>
        </w:rPr>
        <w:t>DOKUMENTY DO POBRANIA:</w:t>
      </w:r>
    </w:p>
    <w:p w14:paraId="73A068BB" w14:textId="5EA72463" w:rsidR="004E0BD0" w:rsidRDefault="004E0BD0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E0BD0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0436AF">
        <w:rPr>
          <w:rFonts w:asciiTheme="minorHAnsi" w:hAnsiTheme="minorHAnsi" w:cstheme="minorHAnsi"/>
          <w:sz w:val="24"/>
          <w:szCs w:val="24"/>
        </w:rPr>
        <w:t>1</w:t>
      </w:r>
      <w:r w:rsidRPr="004E0BD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4E0BD0">
        <w:rPr>
          <w:rFonts w:asciiTheme="minorHAnsi" w:hAnsiTheme="minorHAnsi" w:cstheme="minorHAnsi"/>
          <w:sz w:val="24"/>
          <w:szCs w:val="24"/>
        </w:rPr>
        <w:t xml:space="preserve">wniosek o przyjęcie </w:t>
      </w:r>
      <w:r>
        <w:rPr>
          <w:rFonts w:asciiTheme="minorHAnsi" w:hAnsiTheme="minorHAnsi" w:cstheme="minorHAnsi"/>
          <w:sz w:val="24"/>
          <w:szCs w:val="24"/>
        </w:rPr>
        <w:t xml:space="preserve">na zajęcia </w:t>
      </w:r>
    </w:p>
    <w:p w14:paraId="591BFB46" w14:textId="4D2BC753" w:rsidR="003475BC" w:rsidRDefault="004E0BD0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0436AF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Pr="004E0BD0">
        <w:rPr>
          <w:rFonts w:asciiTheme="minorHAnsi" w:hAnsiTheme="minorHAnsi" w:cstheme="minorHAnsi"/>
          <w:sz w:val="24"/>
          <w:szCs w:val="24"/>
        </w:rPr>
        <w:t>oświadczeni</w:t>
      </w:r>
      <w:r w:rsidR="00F911EC">
        <w:rPr>
          <w:rFonts w:asciiTheme="minorHAnsi" w:hAnsiTheme="minorHAnsi" w:cstheme="minorHAnsi"/>
          <w:sz w:val="24"/>
          <w:szCs w:val="24"/>
        </w:rPr>
        <w:t>e</w:t>
      </w:r>
      <w:r w:rsidRPr="004E0BD0">
        <w:rPr>
          <w:rFonts w:asciiTheme="minorHAnsi" w:hAnsiTheme="minorHAnsi" w:cstheme="minorHAnsi"/>
          <w:sz w:val="24"/>
          <w:szCs w:val="24"/>
        </w:rPr>
        <w:t xml:space="preserve"> </w:t>
      </w:r>
      <w:r w:rsidR="00F911EC">
        <w:rPr>
          <w:rFonts w:asciiTheme="minorHAnsi" w:hAnsiTheme="minorHAnsi" w:cstheme="minorHAnsi"/>
          <w:sz w:val="24"/>
          <w:szCs w:val="24"/>
        </w:rPr>
        <w:t>o stanie zdrowia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7F8F62" w14:textId="238AA16E" w:rsidR="00C95393" w:rsidRPr="003475BC" w:rsidRDefault="00C95393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C95393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0436AF">
        <w:rPr>
          <w:rFonts w:asciiTheme="minorHAnsi" w:hAnsiTheme="minorHAnsi" w:cstheme="minorHAnsi"/>
          <w:sz w:val="24"/>
          <w:szCs w:val="24"/>
        </w:rPr>
        <w:t>3</w:t>
      </w:r>
      <w:r w:rsidRPr="00C95393">
        <w:rPr>
          <w:rFonts w:asciiTheme="minorHAnsi" w:hAnsiTheme="minorHAnsi" w:cstheme="minorHAnsi"/>
          <w:sz w:val="24"/>
          <w:szCs w:val="24"/>
        </w:rPr>
        <w:t xml:space="preserve"> - oświadczenie o ubezpieczeniu </w:t>
      </w:r>
    </w:p>
    <w:sectPr w:rsidR="00C95393" w:rsidRPr="003475BC" w:rsidSect="00CF0B7B">
      <w:footerReference w:type="default" r:id="rId9"/>
      <w:headerReference w:type="first" r:id="rId10"/>
      <w:footerReference w:type="first" r:id="rId11"/>
      <w:pgSz w:w="11906" w:h="16838" w:code="9"/>
      <w:pgMar w:top="1276" w:right="1417" w:bottom="1417" w:left="1417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6A88F" w14:textId="77777777" w:rsidR="00667443" w:rsidRDefault="00667443" w:rsidP="00A57D52">
      <w:r>
        <w:separator/>
      </w:r>
    </w:p>
  </w:endnote>
  <w:endnote w:type="continuationSeparator" w:id="0">
    <w:p w14:paraId="057632D6" w14:textId="77777777" w:rsidR="00667443" w:rsidRDefault="00667443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2F634" w14:textId="77777777" w:rsidR="00F148FE" w:rsidRPr="0083195B" w:rsidRDefault="00F148FE" w:rsidP="00F148FE">
    <w:pPr>
      <w:spacing w:before="20" w:after="20"/>
      <w:ind w:left="0" w:firstLine="0"/>
      <w:rPr>
        <w:b/>
        <w:sz w:val="6"/>
        <w:szCs w:val="14"/>
      </w:rPr>
    </w:pPr>
  </w:p>
  <w:p w14:paraId="55FBF7DD" w14:textId="77777777" w:rsidR="00F148FE" w:rsidRPr="003775BA" w:rsidRDefault="00F148FE" w:rsidP="00F148FE">
    <w:pPr>
      <w:spacing w:before="0" w:after="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Międzyszkolny Ludowy Zespół Pieśni i Tańca Krakowiak</w:t>
    </w:r>
  </w:p>
  <w:p w14:paraId="3E60C45C" w14:textId="77777777" w:rsidR="00F148FE" w:rsidRPr="00F148FE" w:rsidRDefault="00F148FE" w:rsidP="00F148FE">
    <w:pPr>
      <w:spacing w:before="0" w:after="0"/>
      <w:ind w:left="0" w:firstLine="0"/>
      <w:rPr>
        <w:color w:val="00579C"/>
        <w:sz w:val="18"/>
        <w:szCs w:val="18"/>
        <w:lang w:val="en-US"/>
      </w:rPr>
    </w:pPr>
    <w:r w:rsidRPr="00F148FE">
      <w:rPr>
        <w:color w:val="00579C"/>
        <w:sz w:val="18"/>
        <w:szCs w:val="18"/>
        <w:lang w:val="en-US"/>
      </w:rPr>
      <w:t>tel./fax +48 12 654-42-68, + 48 12 654-82-52, 887-203-366</w:t>
    </w:r>
  </w:p>
  <w:p w14:paraId="2159C68E" w14:textId="77777777" w:rsidR="00F148FE" w:rsidRPr="00F148FE" w:rsidRDefault="00F148FE" w:rsidP="00F148FE">
    <w:pPr>
      <w:spacing w:before="0" w:after="0"/>
      <w:ind w:left="0" w:firstLine="0"/>
      <w:rPr>
        <w:color w:val="00579C"/>
        <w:sz w:val="18"/>
        <w:szCs w:val="18"/>
        <w:lang w:val="en-US"/>
      </w:rPr>
    </w:pPr>
    <w:r w:rsidRPr="00F148FE">
      <w:rPr>
        <w:color w:val="00579C"/>
        <w:sz w:val="18"/>
        <w:szCs w:val="18"/>
        <w:lang w:val="en-US"/>
      </w:rPr>
      <w:t>zpit_krakowiak@interia.pl</w:t>
    </w:r>
  </w:p>
  <w:p w14:paraId="0C22F3DB" w14:textId="77777777" w:rsidR="00F148FE" w:rsidRPr="003775BA" w:rsidRDefault="00F148FE" w:rsidP="00F148FE">
    <w:pPr>
      <w:spacing w:before="0" w:after="0"/>
      <w:ind w:left="0" w:firstLine="0"/>
      <w:rPr>
        <w:color w:val="00579C"/>
        <w:sz w:val="18"/>
        <w:szCs w:val="18"/>
      </w:rPr>
    </w:pPr>
    <w:r w:rsidRPr="00272180">
      <w:rPr>
        <w:color w:val="00579C"/>
        <w:sz w:val="18"/>
        <w:szCs w:val="18"/>
      </w:rPr>
      <w:t>30-611 Kraków, ul. Bujaka 15</w:t>
    </w:r>
  </w:p>
  <w:p w14:paraId="5A970A2A" w14:textId="6F3B1B58" w:rsidR="00AC3D01" w:rsidRPr="00F148FE" w:rsidRDefault="00F148FE" w:rsidP="00F148FE">
    <w:pPr>
      <w:spacing w:before="0" w:after="0"/>
      <w:ind w:left="0" w:firstLine="0"/>
      <w:rPr>
        <w:b/>
        <w:color w:val="00579C"/>
        <w:sz w:val="18"/>
        <w:szCs w:val="18"/>
      </w:rPr>
    </w:pPr>
    <w:r w:rsidRPr="00272180">
      <w:rPr>
        <w:b/>
        <w:color w:val="00579C"/>
        <w:sz w:val="18"/>
        <w:szCs w:val="18"/>
      </w:rPr>
      <w:t>www.krakowiak.edu.pl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FF22F" w14:textId="77777777"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14:paraId="5B6AD98D" w14:textId="77777777" w:rsidR="00A57D52" w:rsidRPr="003775BA" w:rsidRDefault="00272180" w:rsidP="001F3648">
    <w:pPr>
      <w:spacing w:before="0" w:after="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Międzyszkolny Ludowy Zespół Pieśni i Tańca Krakowiak</w:t>
    </w:r>
  </w:p>
  <w:p w14:paraId="2D28E651" w14:textId="77777777" w:rsidR="004008BC" w:rsidRPr="00F148FE" w:rsidRDefault="00272180" w:rsidP="001F3648">
    <w:pPr>
      <w:spacing w:before="0" w:after="0"/>
      <w:ind w:left="0" w:firstLine="0"/>
      <w:rPr>
        <w:color w:val="00579C"/>
        <w:sz w:val="18"/>
        <w:szCs w:val="18"/>
        <w:lang w:val="en-US"/>
      </w:rPr>
    </w:pPr>
    <w:r w:rsidRPr="00F148FE">
      <w:rPr>
        <w:color w:val="00579C"/>
        <w:sz w:val="18"/>
        <w:szCs w:val="18"/>
        <w:lang w:val="en-US"/>
      </w:rPr>
      <w:t>tel./fax +48 12 654-42-68, + 48 12 654-82-52, 887-203-366</w:t>
    </w:r>
  </w:p>
  <w:p w14:paraId="15188114" w14:textId="77777777" w:rsidR="00272180" w:rsidRPr="00F148FE" w:rsidRDefault="00272180" w:rsidP="001F3648">
    <w:pPr>
      <w:spacing w:before="0" w:after="0"/>
      <w:ind w:left="0" w:firstLine="0"/>
      <w:rPr>
        <w:color w:val="00579C"/>
        <w:sz w:val="18"/>
        <w:szCs w:val="18"/>
        <w:lang w:val="en-US"/>
      </w:rPr>
    </w:pPr>
    <w:r w:rsidRPr="00F148FE">
      <w:rPr>
        <w:color w:val="00579C"/>
        <w:sz w:val="18"/>
        <w:szCs w:val="18"/>
        <w:lang w:val="en-US"/>
      </w:rPr>
      <w:t>zpit_krakowiak@interia.pl</w:t>
    </w:r>
  </w:p>
  <w:p w14:paraId="681C92F6" w14:textId="77777777" w:rsidR="00573F26" w:rsidRPr="003775BA" w:rsidRDefault="00272180" w:rsidP="001F3648">
    <w:pPr>
      <w:spacing w:before="0" w:after="0"/>
      <w:ind w:left="0" w:firstLine="0"/>
      <w:rPr>
        <w:color w:val="00579C"/>
        <w:sz w:val="18"/>
        <w:szCs w:val="18"/>
      </w:rPr>
    </w:pPr>
    <w:r w:rsidRPr="00272180">
      <w:rPr>
        <w:color w:val="00579C"/>
        <w:sz w:val="18"/>
        <w:szCs w:val="18"/>
      </w:rPr>
      <w:t>30-611 Kraków, ul. Bujaka 15</w:t>
    </w:r>
  </w:p>
  <w:p w14:paraId="2B3ED823" w14:textId="77777777" w:rsidR="00A57D52" w:rsidRPr="003775BA" w:rsidRDefault="00272180" w:rsidP="00272180">
    <w:pPr>
      <w:spacing w:before="0" w:after="0"/>
      <w:ind w:left="0" w:firstLine="0"/>
      <w:rPr>
        <w:b/>
        <w:color w:val="00579C"/>
        <w:sz w:val="18"/>
        <w:szCs w:val="18"/>
      </w:rPr>
    </w:pPr>
    <w:r w:rsidRPr="00272180">
      <w:rPr>
        <w:b/>
        <w:color w:val="00579C"/>
        <w:sz w:val="18"/>
        <w:szCs w:val="18"/>
      </w:rPr>
      <w:t>www.krakowiak.edu.pl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1D538" w14:textId="77777777" w:rsidR="00667443" w:rsidRDefault="00667443" w:rsidP="00A57D52">
      <w:r>
        <w:separator/>
      </w:r>
    </w:p>
  </w:footnote>
  <w:footnote w:type="continuationSeparator" w:id="0">
    <w:p w14:paraId="268E0485" w14:textId="77777777" w:rsidR="00667443" w:rsidRDefault="00667443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CD483" w14:textId="1E44F467" w:rsidR="00A57D52" w:rsidRDefault="0096065B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02259D" wp14:editId="0BAD1725">
              <wp:simplePos x="0" y="0"/>
              <wp:positionH relativeFrom="column">
                <wp:posOffset>1313815</wp:posOffset>
              </wp:positionH>
              <wp:positionV relativeFrom="paragraph">
                <wp:posOffset>673456</wp:posOffset>
              </wp:positionV>
              <wp:extent cx="0" cy="398947"/>
              <wp:effectExtent l="0" t="0" r="19050" b="2032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39894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6CD139E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45pt,53.05pt" to="103.45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" strokecolor="#4579b8 [3044]"/>
          </w:pict>
        </mc:Fallback>
      </mc:AlternateContent>
    </w:r>
    <w:r w:rsidR="00B667EA">
      <w:rPr>
        <w:noProof/>
        <w:lang w:eastAsia="pl-PL"/>
      </w:rPr>
      <w:drawing>
        <wp:inline distT="0" distB="0" distL="0" distR="0" wp14:anchorId="7B915CC7" wp14:editId="4E40BF96">
          <wp:extent cx="2322830" cy="1078865"/>
          <wp:effectExtent l="19050" t="0" r="1270" b="0"/>
          <wp:docPr id="20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 w:rsidR="003475BC">
      <w:rPr>
        <w:noProof/>
        <w:lang w:eastAsia="pl-PL"/>
      </w:rPr>
      <w:drawing>
        <wp:inline distT="0" distB="0" distL="0" distR="0" wp14:anchorId="2DCEDB56" wp14:editId="5F88CD9D">
          <wp:extent cx="1314450" cy="476250"/>
          <wp:effectExtent l="0" t="0" r="0" b="0"/>
          <wp:docPr id="21" name="Obraz 21" descr="Logo Krakowiak 2020 rec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rakowiak 2020 rec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57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7D5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6483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704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BA3C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1AD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20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F25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70F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F83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0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F6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17722"/>
    <w:multiLevelType w:val="hybridMultilevel"/>
    <w:tmpl w:val="671AC9DE"/>
    <w:lvl w:ilvl="0" w:tplc="041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1" w15:restartNumberingAfterBreak="0">
    <w:nsid w:val="14053BF2"/>
    <w:multiLevelType w:val="hybridMultilevel"/>
    <w:tmpl w:val="0AA6E486"/>
    <w:lvl w:ilvl="0" w:tplc="9EDAB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37D63"/>
    <w:multiLevelType w:val="hybridMultilevel"/>
    <w:tmpl w:val="0E9CF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E3D32"/>
    <w:multiLevelType w:val="hybridMultilevel"/>
    <w:tmpl w:val="E17CF26C"/>
    <w:lvl w:ilvl="0" w:tplc="D41003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2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6F0B10"/>
    <w:multiLevelType w:val="hybridMultilevel"/>
    <w:tmpl w:val="754EC4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226470"/>
    <w:multiLevelType w:val="multilevel"/>
    <w:tmpl w:val="5422647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E72A7F"/>
    <w:multiLevelType w:val="multilevel"/>
    <w:tmpl w:val="5AE72A7F"/>
    <w:lvl w:ilvl="0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B2B45"/>
    <w:multiLevelType w:val="hybridMultilevel"/>
    <w:tmpl w:val="6DEE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C2E69"/>
    <w:multiLevelType w:val="multilevel"/>
    <w:tmpl w:val="5CDC2E6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112E1B"/>
    <w:multiLevelType w:val="hybridMultilevel"/>
    <w:tmpl w:val="F75C4348"/>
    <w:lvl w:ilvl="0" w:tplc="37AE75AC">
      <w:start w:val="5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02AC1"/>
    <w:multiLevelType w:val="multilevel"/>
    <w:tmpl w:val="72002AC1"/>
    <w:lvl w:ilvl="0">
      <w:start w:val="1"/>
      <w:numFmt w:val="decimal"/>
      <w:lvlText w:val="%1."/>
      <w:lvlJc w:val="left"/>
      <w:pPr>
        <w:ind w:left="720" w:hanging="360"/>
      </w:pPr>
      <w:rPr>
        <w:rFonts w:ascii="CIDFont+F2" w:hAnsi="CIDFont+F2" w:cs="CIDFont+F2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5"/>
  </w:num>
  <w:num w:numId="16">
    <w:abstractNumId w:val="16"/>
  </w:num>
  <w:num w:numId="17">
    <w:abstractNumId w:val="14"/>
  </w:num>
  <w:num w:numId="18">
    <w:abstractNumId w:val="12"/>
  </w:num>
  <w:num w:numId="19">
    <w:abstractNumId w:val="1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SortMethod w:val="0000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E9"/>
    <w:rsid w:val="00027CC7"/>
    <w:rsid w:val="00033A37"/>
    <w:rsid w:val="00041D40"/>
    <w:rsid w:val="000436AF"/>
    <w:rsid w:val="00053579"/>
    <w:rsid w:val="00055404"/>
    <w:rsid w:val="00063447"/>
    <w:rsid w:val="00074AEF"/>
    <w:rsid w:val="00076A42"/>
    <w:rsid w:val="00087FA9"/>
    <w:rsid w:val="000A049D"/>
    <w:rsid w:val="000A2F7E"/>
    <w:rsid w:val="000A72AE"/>
    <w:rsid w:val="000B2924"/>
    <w:rsid w:val="001153B8"/>
    <w:rsid w:val="001373A2"/>
    <w:rsid w:val="00155930"/>
    <w:rsid w:val="00166A80"/>
    <w:rsid w:val="001723D0"/>
    <w:rsid w:val="00175DC4"/>
    <w:rsid w:val="001907C7"/>
    <w:rsid w:val="00191274"/>
    <w:rsid w:val="001A0C87"/>
    <w:rsid w:val="001A7F36"/>
    <w:rsid w:val="001D4EFC"/>
    <w:rsid w:val="001E187D"/>
    <w:rsid w:val="001E5A33"/>
    <w:rsid w:val="001F3648"/>
    <w:rsid w:val="001F66DF"/>
    <w:rsid w:val="001F7A87"/>
    <w:rsid w:val="0020215E"/>
    <w:rsid w:val="00207585"/>
    <w:rsid w:val="00212D3F"/>
    <w:rsid w:val="002259E5"/>
    <w:rsid w:val="00227BB6"/>
    <w:rsid w:val="00251E3C"/>
    <w:rsid w:val="002521F3"/>
    <w:rsid w:val="0025583D"/>
    <w:rsid w:val="00263C32"/>
    <w:rsid w:val="00272180"/>
    <w:rsid w:val="0027490E"/>
    <w:rsid w:val="002943F5"/>
    <w:rsid w:val="00295A56"/>
    <w:rsid w:val="002B28F1"/>
    <w:rsid w:val="002C1E2F"/>
    <w:rsid w:val="002C687F"/>
    <w:rsid w:val="002D690D"/>
    <w:rsid w:val="002E312C"/>
    <w:rsid w:val="00300896"/>
    <w:rsid w:val="00305F28"/>
    <w:rsid w:val="003178DF"/>
    <w:rsid w:val="00336DE9"/>
    <w:rsid w:val="00346819"/>
    <w:rsid w:val="003475BC"/>
    <w:rsid w:val="003508E0"/>
    <w:rsid w:val="00356F34"/>
    <w:rsid w:val="00357250"/>
    <w:rsid w:val="00360586"/>
    <w:rsid w:val="00362612"/>
    <w:rsid w:val="003722BF"/>
    <w:rsid w:val="003775BA"/>
    <w:rsid w:val="003919AA"/>
    <w:rsid w:val="003946B9"/>
    <w:rsid w:val="003A0CDE"/>
    <w:rsid w:val="003A37EE"/>
    <w:rsid w:val="003B51A9"/>
    <w:rsid w:val="003E21AE"/>
    <w:rsid w:val="003E55A6"/>
    <w:rsid w:val="003E75EB"/>
    <w:rsid w:val="003F4457"/>
    <w:rsid w:val="004008BC"/>
    <w:rsid w:val="004059CC"/>
    <w:rsid w:val="00411D42"/>
    <w:rsid w:val="00444E42"/>
    <w:rsid w:val="0045110B"/>
    <w:rsid w:val="00453B73"/>
    <w:rsid w:val="00471D1F"/>
    <w:rsid w:val="00482683"/>
    <w:rsid w:val="004A6119"/>
    <w:rsid w:val="004A77F1"/>
    <w:rsid w:val="004B4053"/>
    <w:rsid w:val="004B59B9"/>
    <w:rsid w:val="004B6C3B"/>
    <w:rsid w:val="004D7F64"/>
    <w:rsid w:val="004E0BD0"/>
    <w:rsid w:val="004E4F66"/>
    <w:rsid w:val="005046F8"/>
    <w:rsid w:val="00515BD4"/>
    <w:rsid w:val="005177F3"/>
    <w:rsid w:val="00522A72"/>
    <w:rsid w:val="005234F6"/>
    <w:rsid w:val="005408B1"/>
    <w:rsid w:val="00564876"/>
    <w:rsid w:val="00564A45"/>
    <w:rsid w:val="00573F26"/>
    <w:rsid w:val="0059168D"/>
    <w:rsid w:val="0059697A"/>
    <w:rsid w:val="005A0FCC"/>
    <w:rsid w:val="005A0FDB"/>
    <w:rsid w:val="005B45D8"/>
    <w:rsid w:val="005D3FA9"/>
    <w:rsid w:val="005D5FBF"/>
    <w:rsid w:val="005D7CC1"/>
    <w:rsid w:val="005F2718"/>
    <w:rsid w:val="005F3FFC"/>
    <w:rsid w:val="00617DA2"/>
    <w:rsid w:val="00644CD7"/>
    <w:rsid w:val="00647A72"/>
    <w:rsid w:val="00660DD8"/>
    <w:rsid w:val="00667443"/>
    <w:rsid w:val="00673B60"/>
    <w:rsid w:val="006755BB"/>
    <w:rsid w:val="00675B84"/>
    <w:rsid w:val="00681C55"/>
    <w:rsid w:val="006A6C42"/>
    <w:rsid w:val="006A7438"/>
    <w:rsid w:val="006B53A1"/>
    <w:rsid w:val="006B5837"/>
    <w:rsid w:val="006B7CAD"/>
    <w:rsid w:val="006C2D20"/>
    <w:rsid w:val="006C4FF3"/>
    <w:rsid w:val="006C69FF"/>
    <w:rsid w:val="006D6056"/>
    <w:rsid w:val="006E22E5"/>
    <w:rsid w:val="006F3AE5"/>
    <w:rsid w:val="006F42CA"/>
    <w:rsid w:val="007021B6"/>
    <w:rsid w:val="00707272"/>
    <w:rsid w:val="0072154F"/>
    <w:rsid w:val="00723E74"/>
    <w:rsid w:val="0072446B"/>
    <w:rsid w:val="00731B78"/>
    <w:rsid w:val="00762395"/>
    <w:rsid w:val="00772864"/>
    <w:rsid w:val="007771C2"/>
    <w:rsid w:val="007A6957"/>
    <w:rsid w:val="007C6A8F"/>
    <w:rsid w:val="007D6417"/>
    <w:rsid w:val="007E4339"/>
    <w:rsid w:val="007E5219"/>
    <w:rsid w:val="007F5F69"/>
    <w:rsid w:val="007F622F"/>
    <w:rsid w:val="00813B39"/>
    <w:rsid w:val="008216E8"/>
    <w:rsid w:val="0083195B"/>
    <w:rsid w:val="00833F12"/>
    <w:rsid w:val="00837E00"/>
    <w:rsid w:val="00852BD3"/>
    <w:rsid w:val="00864E8C"/>
    <w:rsid w:val="00881E53"/>
    <w:rsid w:val="0089055C"/>
    <w:rsid w:val="00894036"/>
    <w:rsid w:val="00897C04"/>
    <w:rsid w:val="008A3BCD"/>
    <w:rsid w:val="008A48FC"/>
    <w:rsid w:val="008A5911"/>
    <w:rsid w:val="008D4EB3"/>
    <w:rsid w:val="008E0500"/>
    <w:rsid w:val="008E7D61"/>
    <w:rsid w:val="008F39FE"/>
    <w:rsid w:val="009044A6"/>
    <w:rsid w:val="00911C68"/>
    <w:rsid w:val="00914C77"/>
    <w:rsid w:val="00920B70"/>
    <w:rsid w:val="00922DEA"/>
    <w:rsid w:val="00945F17"/>
    <w:rsid w:val="0096065B"/>
    <w:rsid w:val="00965C0E"/>
    <w:rsid w:val="00973512"/>
    <w:rsid w:val="00982879"/>
    <w:rsid w:val="00987514"/>
    <w:rsid w:val="0099513E"/>
    <w:rsid w:val="009A6B67"/>
    <w:rsid w:val="009C32E9"/>
    <w:rsid w:val="009C7B3D"/>
    <w:rsid w:val="009D32CC"/>
    <w:rsid w:val="009D5013"/>
    <w:rsid w:val="009E72F4"/>
    <w:rsid w:val="00A07F5D"/>
    <w:rsid w:val="00A2237E"/>
    <w:rsid w:val="00A23FA8"/>
    <w:rsid w:val="00A30BA2"/>
    <w:rsid w:val="00A37935"/>
    <w:rsid w:val="00A40813"/>
    <w:rsid w:val="00A53844"/>
    <w:rsid w:val="00A56353"/>
    <w:rsid w:val="00A57D52"/>
    <w:rsid w:val="00A60FFC"/>
    <w:rsid w:val="00A7096B"/>
    <w:rsid w:val="00A80BB5"/>
    <w:rsid w:val="00A906CB"/>
    <w:rsid w:val="00A93AE1"/>
    <w:rsid w:val="00AA224B"/>
    <w:rsid w:val="00AA5621"/>
    <w:rsid w:val="00AC14B4"/>
    <w:rsid w:val="00AC3D01"/>
    <w:rsid w:val="00AC749E"/>
    <w:rsid w:val="00AF10E4"/>
    <w:rsid w:val="00AF38A9"/>
    <w:rsid w:val="00B00CA5"/>
    <w:rsid w:val="00B0268A"/>
    <w:rsid w:val="00B0384E"/>
    <w:rsid w:val="00B36000"/>
    <w:rsid w:val="00B41FA4"/>
    <w:rsid w:val="00B51D91"/>
    <w:rsid w:val="00B52471"/>
    <w:rsid w:val="00B667EA"/>
    <w:rsid w:val="00B81936"/>
    <w:rsid w:val="00B82A5B"/>
    <w:rsid w:val="00B94867"/>
    <w:rsid w:val="00BA77FE"/>
    <w:rsid w:val="00BE4302"/>
    <w:rsid w:val="00C044EA"/>
    <w:rsid w:val="00C05C7C"/>
    <w:rsid w:val="00C06EAA"/>
    <w:rsid w:val="00C429C1"/>
    <w:rsid w:val="00C53492"/>
    <w:rsid w:val="00C626A7"/>
    <w:rsid w:val="00C92881"/>
    <w:rsid w:val="00C95393"/>
    <w:rsid w:val="00CE2629"/>
    <w:rsid w:val="00CE75B0"/>
    <w:rsid w:val="00CF0B7B"/>
    <w:rsid w:val="00CF15B7"/>
    <w:rsid w:val="00D01B36"/>
    <w:rsid w:val="00D051D0"/>
    <w:rsid w:val="00D33443"/>
    <w:rsid w:val="00D36A31"/>
    <w:rsid w:val="00D52D5D"/>
    <w:rsid w:val="00D54E5B"/>
    <w:rsid w:val="00D60481"/>
    <w:rsid w:val="00D63A0B"/>
    <w:rsid w:val="00D666DC"/>
    <w:rsid w:val="00D7110A"/>
    <w:rsid w:val="00D75423"/>
    <w:rsid w:val="00D76A1C"/>
    <w:rsid w:val="00D832C6"/>
    <w:rsid w:val="00DA5860"/>
    <w:rsid w:val="00DB19D4"/>
    <w:rsid w:val="00DB1EDA"/>
    <w:rsid w:val="00DB387F"/>
    <w:rsid w:val="00DB38DD"/>
    <w:rsid w:val="00DB7743"/>
    <w:rsid w:val="00DE7571"/>
    <w:rsid w:val="00DF0CA9"/>
    <w:rsid w:val="00DF2475"/>
    <w:rsid w:val="00E00457"/>
    <w:rsid w:val="00E34A2C"/>
    <w:rsid w:val="00E458AB"/>
    <w:rsid w:val="00E4758F"/>
    <w:rsid w:val="00E51BAC"/>
    <w:rsid w:val="00E543F3"/>
    <w:rsid w:val="00E549F0"/>
    <w:rsid w:val="00E6259A"/>
    <w:rsid w:val="00E677B3"/>
    <w:rsid w:val="00E745EC"/>
    <w:rsid w:val="00E92131"/>
    <w:rsid w:val="00EB1AB8"/>
    <w:rsid w:val="00EC0B16"/>
    <w:rsid w:val="00EC624F"/>
    <w:rsid w:val="00ED130B"/>
    <w:rsid w:val="00ED3AD8"/>
    <w:rsid w:val="00EE1854"/>
    <w:rsid w:val="00EF24FD"/>
    <w:rsid w:val="00F148FE"/>
    <w:rsid w:val="00F161F8"/>
    <w:rsid w:val="00F21287"/>
    <w:rsid w:val="00F23FB0"/>
    <w:rsid w:val="00F255EE"/>
    <w:rsid w:val="00F31726"/>
    <w:rsid w:val="00F50F19"/>
    <w:rsid w:val="00F56D11"/>
    <w:rsid w:val="00F66074"/>
    <w:rsid w:val="00F80DFB"/>
    <w:rsid w:val="00F911EC"/>
    <w:rsid w:val="00FC2C4E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0CD8C"/>
  <w15:docId w15:val="{56D4E005-5A85-46BC-8DA2-2A71F571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762395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1D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1D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1D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471D1F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71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71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1D1F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71D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71D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3E55A6"/>
    <w:rPr>
      <w:color w:val="0563C1"/>
      <w:u w:val="single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locked/>
    <w:rsid w:val="003E55A6"/>
  </w:style>
  <w:style w:type="paragraph" w:styleId="Tekstpodstawowy">
    <w:name w:val="Body Text"/>
    <w:aliases w:val="Znak"/>
    <w:basedOn w:val="Normalny"/>
    <w:link w:val="TekstpodstawowyZnak"/>
    <w:unhideWhenUsed/>
    <w:rsid w:val="003E55A6"/>
    <w:pPr>
      <w:spacing w:before="0" w:after="0"/>
      <w:ind w:left="0" w:firstLine="0"/>
      <w:jc w:val="both"/>
    </w:pPr>
    <w:rPr>
      <w:rFonts w:asciiTheme="minorHAnsi" w:hAnsiTheme="minorHAnsi"/>
      <w:sz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3E55A6"/>
    <w:rPr>
      <w:rFonts w:ascii="Lato" w:hAnsi="Lato"/>
      <w:sz w:val="20"/>
    </w:rPr>
  </w:style>
  <w:style w:type="paragraph" w:customStyle="1" w:styleId="adresat">
    <w:name w:val="!adresat"/>
    <w:basedOn w:val="Tekstpodstawowy"/>
    <w:next w:val="dotyczy"/>
    <w:qFormat/>
    <w:rsid w:val="00471D1F"/>
    <w:pPr>
      <w:suppressAutoHyphens/>
      <w:spacing w:line="276" w:lineRule="auto"/>
      <w:ind w:left="5160"/>
      <w:contextualSpacing/>
      <w:jc w:val="left"/>
    </w:pPr>
    <w:rPr>
      <w:rFonts w:ascii="Lato" w:hAnsi="Lato"/>
      <w:b/>
      <w:sz w:val="24"/>
      <w:szCs w:val="24"/>
    </w:rPr>
  </w:style>
  <w:style w:type="paragraph" w:customStyle="1" w:styleId="trepisma">
    <w:name w:val="!treść pisma"/>
    <w:basedOn w:val="Normalny"/>
    <w:qFormat/>
    <w:rsid w:val="00471D1F"/>
    <w:pPr>
      <w:spacing w:before="0" w:after="0" w:line="276" w:lineRule="auto"/>
      <w:ind w:left="0" w:firstLine="709"/>
      <w:contextualSpacing/>
      <w:jc w:val="both"/>
    </w:pPr>
    <w:rPr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1D1F"/>
    <w:rPr>
      <w:rFonts w:ascii="Lato" w:hAnsi="Lato"/>
      <w:sz w:val="20"/>
    </w:rPr>
  </w:style>
  <w:style w:type="paragraph" w:customStyle="1" w:styleId="dotyczy">
    <w:name w:val="!dotyczy"/>
    <w:basedOn w:val="trepisma"/>
    <w:next w:val="trepisma"/>
    <w:rsid w:val="00076A42"/>
    <w:pPr>
      <w:ind w:firstLine="0"/>
    </w:pPr>
    <w:rPr>
      <w:b/>
    </w:rPr>
  </w:style>
  <w:style w:type="character" w:customStyle="1" w:styleId="dotyczytre">
    <w:name w:val="!dotyczy treść"/>
    <w:basedOn w:val="BezodstpwZnak"/>
    <w:uiPriority w:val="1"/>
    <w:rsid w:val="00D051D0"/>
    <w:rPr>
      <w:rFonts w:ascii="Lato" w:hAnsi="Lato"/>
      <w:b w:val="0"/>
      <w:i w:val="0"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pismo">
    <w:name w:val="!pismo"/>
    <w:basedOn w:val="dotyczytre"/>
    <w:uiPriority w:val="1"/>
    <w:rsid w:val="00F80DFB"/>
    <w:rPr>
      <w:rFonts w:ascii="Lato" w:hAnsi="Lato"/>
      <w:b w:val="0"/>
      <w:i w:val="0"/>
      <w:caps w:val="0"/>
      <w:smallCaps w:val="0"/>
      <w:strike w:val="0"/>
      <w:dstrike w:val="0"/>
      <w:vanish w:val="0"/>
      <w:sz w:val="22"/>
      <w:vertAlign w:val="baseline"/>
    </w:rPr>
  </w:style>
  <w:style w:type="paragraph" w:customStyle="1" w:styleId="trepismabezwcicia">
    <w:name w:val="!treść pisma bez wcięcia"/>
    <w:basedOn w:val="trepisma"/>
    <w:rsid w:val="00076A42"/>
    <w:pPr>
      <w:ind w:firstLine="0"/>
    </w:pPr>
  </w:style>
  <w:style w:type="paragraph" w:customStyle="1" w:styleId="nrsprawy">
    <w:name w:val="!nr sprawy"/>
    <w:basedOn w:val="Normalny"/>
    <w:rsid w:val="00D051D0"/>
    <w:pPr>
      <w:suppressAutoHyphens/>
      <w:spacing w:before="0" w:after="0" w:line="240" w:lineRule="exact"/>
      <w:ind w:left="0" w:firstLine="0"/>
    </w:pPr>
    <w:rPr>
      <w:caps/>
      <w:sz w:val="22"/>
    </w:rPr>
  </w:style>
  <w:style w:type="paragraph" w:styleId="Akapitzlist">
    <w:name w:val="List Paragraph"/>
    <w:basedOn w:val="Normalny"/>
    <w:uiPriority w:val="99"/>
    <w:qFormat/>
    <w:rsid w:val="00F148FE"/>
    <w:pPr>
      <w:spacing w:before="0" w:after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87FA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087FA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k-dh.krakow.pl/formularz/wniosek_lato_2021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gdan%20Nowak\projekty\pisma\Wzory%20pism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F75D1-9BE4-4CE5-B757-BA370C6D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Wzory pism3</Template>
  <TotalTime>0</TotalTime>
  <Pages>3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Bogdan</dc:creator>
  <cp:keywords/>
  <dc:description/>
  <cp:lastModifiedBy>Małgorzata Pałka</cp:lastModifiedBy>
  <cp:revision>2</cp:revision>
  <cp:lastPrinted>2020-01-24T11:30:00Z</cp:lastPrinted>
  <dcterms:created xsi:type="dcterms:W3CDTF">2021-06-09T12:10:00Z</dcterms:created>
  <dcterms:modified xsi:type="dcterms:W3CDTF">2021-06-09T12:10:00Z</dcterms:modified>
</cp:coreProperties>
</file>