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B1" w:rsidRDefault="006F1FB1" w:rsidP="00027FC5">
      <w:pPr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KWESTIONARIUSZ </w:t>
      </w:r>
    </w:p>
    <w:p w:rsidR="00395AFD" w:rsidRPr="00855415" w:rsidRDefault="00395AFD" w:rsidP="00027FC5">
      <w:pPr>
        <w:jc w:val="center"/>
        <w:rPr>
          <w:rFonts w:ascii="Times New Roman" w:hAnsi="Times New Roman"/>
          <w:b/>
          <w:bCs/>
          <w:sz w:val="22"/>
        </w:rPr>
      </w:pPr>
      <w:bookmarkStart w:id="0" w:name="_GoBack"/>
      <w:bookmarkEnd w:id="0"/>
      <w:r w:rsidRPr="00855415">
        <w:rPr>
          <w:rFonts w:ascii="Times New Roman" w:hAnsi="Times New Roman"/>
          <w:b/>
          <w:bCs/>
          <w:sz w:val="22"/>
        </w:rPr>
        <w:t>oceny ryzyka epidemicznego</w:t>
      </w:r>
    </w:p>
    <w:p w:rsidR="00395AFD" w:rsidRPr="00855415" w:rsidRDefault="00395AFD" w:rsidP="008B775B">
      <w:pPr>
        <w:spacing w:before="0" w:after="0"/>
        <w:rPr>
          <w:rFonts w:ascii="Times New Roman" w:hAnsi="Times New Roman"/>
          <w:i/>
          <w:iCs/>
          <w:sz w:val="22"/>
        </w:rPr>
      </w:pPr>
      <w:r w:rsidRPr="00855415">
        <w:rPr>
          <w:rFonts w:ascii="Times New Roman" w:hAnsi="Times New Roman"/>
          <w:i/>
          <w:iCs/>
          <w:sz w:val="22"/>
        </w:rPr>
        <w:t xml:space="preserve">Szanowni  Państwo, </w:t>
      </w:r>
    </w:p>
    <w:p w:rsidR="00395AFD" w:rsidRPr="00855415" w:rsidRDefault="00395AFD" w:rsidP="008B775B">
      <w:pPr>
        <w:spacing w:before="0" w:after="0"/>
        <w:ind w:left="-110" w:firstLine="0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 w:rsidRPr="00855415">
        <w:rPr>
          <w:rFonts w:ascii="Times New Roman" w:hAnsi="Times New Roman"/>
          <w:i/>
          <w:sz w:val="22"/>
        </w:rPr>
        <w:t>mając na względzie potrzebę zachowania ochrony zdrowia dzieci, młodzieży, oraz pracowników przebywających na terenie Międzyszkolnego Ludowego Zespołu Pieśni i Tańca „Krakowiak” zwracamy się</w:t>
      </w:r>
      <w:r w:rsidR="006F1FB1">
        <w:rPr>
          <w:rFonts w:ascii="Times New Roman" w:hAnsi="Times New Roman"/>
          <w:i/>
          <w:sz w:val="22"/>
        </w:rPr>
        <w:t xml:space="preserve">                        </w:t>
      </w:r>
      <w:r w:rsidRPr="00855415">
        <w:rPr>
          <w:rFonts w:ascii="Times New Roman" w:hAnsi="Times New Roman"/>
          <w:i/>
          <w:sz w:val="22"/>
        </w:rPr>
        <w:t xml:space="preserve"> z uprzejmą prośbą o wypełnienie kwestionariusza.</w:t>
      </w:r>
    </w:p>
    <w:p w:rsidR="00395AFD" w:rsidRDefault="00395AFD" w:rsidP="008B775B">
      <w:pPr>
        <w:spacing w:before="0" w:after="0"/>
        <w:rPr>
          <w:rFonts w:ascii="Times New Roman" w:hAnsi="Times New Roman"/>
          <w:sz w:val="22"/>
        </w:rPr>
      </w:pPr>
    </w:p>
    <w:p w:rsidR="00395AFD" w:rsidRDefault="00395AFD" w:rsidP="008B775B">
      <w:pPr>
        <w:spacing w:before="0" w:after="0"/>
        <w:rPr>
          <w:rFonts w:ascii="Times New Roman" w:hAnsi="Times New Roman"/>
          <w:sz w:val="22"/>
        </w:rPr>
      </w:pPr>
      <w:r w:rsidRPr="00855415">
        <w:rPr>
          <w:rFonts w:ascii="Times New Roman" w:hAnsi="Times New Roman"/>
          <w:sz w:val="22"/>
        </w:rPr>
        <w:t xml:space="preserve">Imię i nazwisko </w:t>
      </w:r>
      <w:r>
        <w:rPr>
          <w:rFonts w:ascii="Times New Roman" w:hAnsi="Times New Roman"/>
          <w:sz w:val="22"/>
        </w:rPr>
        <w:t>osoby biorącej udział w Święcie:………………………………………………</w:t>
      </w:r>
      <w:r w:rsidRPr="00855415">
        <w:rPr>
          <w:rFonts w:ascii="Times New Roman" w:hAnsi="Times New Roman"/>
          <w:sz w:val="22"/>
        </w:rPr>
        <w:t xml:space="preserve">   </w:t>
      </w:r>
    </w:p>
    <w:p w:rsidR="00395AFD" w:rsidRPr="00855415" w:rsidRDefault="00395AFD" w:rsidP="008B775B">
      <w:pPr>
        <w:spacing w:before="0" w:after="0"/>
        <w:rPr>
          <w:rFonts w:ascii="Times New Roman" w:hAnsi="Times New Roman"/>
          <w:sz w:val="22"/>
        </w:rPr>
      </w:pPr>
      <w:r w:rsidRPr="00855415">
        <w:rPr>
          <w:rFonts w:ascii="Times New Roman" w:hAnsi="Times New Roman"/>
          <w:sz w:val="22"/>
        </w:rPr>
        <w:t xml:space="preserve">                         </w:t>
      </w:r>
    </w:p>
    <w:p w:rsidR="00395AFD" w:rsidRPr="00855415" w:rsidRDefault="00395AFD" w:rsidP="008B775B">
      <w:pPr>
        <w:numPr>
          <w:ilvl w:val="0"/>
          <w:numId w:val="13"/>
        </w:numPr>
        <w:spacing w:before="0" w:after="0"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t xml:space="preserve">Czy w Pani/Pana najbliższym otoczeniu jest osoba </w:t>
      </w:r>
      <w:r w:rsidRPr="00855415">
        <w:rPr>
          <w:rFonts w:ascii="Times New Roman" w:hAnsi="Times New Roman"/>
          <w:b/>
          <w:bCs/>
          <w:sz w:val="22"/>
          <w:szCs w:val="24"/>
          <w:lang w:eastAsia="pl-PL"/>
        </w:rPr>
        <w:t>poddana kwarantannie</w:t>
      </w:r>
      <w:r w:rsidRPr="00855415">
        <w:rPr>
          <w:rFonts w:ascii="Times New Roman" w:hAnsi="Times New Roman"/>
          <w:sz w:val="22"/>
          <w:szCs w:val="24"/>
          <w:lang w:eastAsia="pl-PL"/>
        </w:rPr>
        <w:t>?</w:t>
      </w:r>
    </w:p>
    <w:bookmarkStart w:id="1" w:name="Wybór1"/>
    <w:p w:rsidR="00395AFD" w:rsidRPr="00855415" w:rsidRDefault="00395AFD" w:rsidP="008B775B">
      <w:pPr>
        <w:tabs>
          <w:tab w:val="left" w:pos="3124"/>
        </w:tabs>
        <w:spacing w:before="0" w:after="0"/>
        <w:contextualSpacing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415">
        <w:rPr>
          <w:rFonts w:ascii="Times New Roman" w:hAnsi="Times New Roman"/>
          <w:sz w:val="22"/>
          <w:szCs w:val="24"/>
          <w:lang w:eastAsia="pl-PL"/>
        </w:rPr>
        <w:instrText xml:space="preserve"> FORMCHECKBOX </w:instrText>
      </w:r>
      <w:r w:rsidR="00211ADC">
        <w:rPr>
          <w:rFonts w:ascii="Times New Roman" w:hAnsi="Times New Roman"/>
          <w:sz w:val="22"/>
          <w:szCs w:val="24"/>
          <w:lang w:eastAsia="pl-PL"/>
        </w:rPr>
      </w:r>
      <w:r w:rsidR="00211ADC">
        <w:rPr>
          <w:rFonts w:ascii="Times New Roman" w:hAnsi="Times New Roman"/>
          <w:sz w:val="22"/>
          <w:szCs w:val="24"/>
          <w:lang w:eastAsia="pl-PL"/>
        </w:rPr>
        <w:fldChar w:fldCharType="separate"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end"/>
      </w:r>
      <w:bookmarkEnd w:id="1"/>
      <w:r w:rsidRPr="00855415">
        <w:rPr>
          <w:rFonts w:ascii="Times New Roman" w:hAnsi="Times New Roman"/>
          <w:sz w:val="22"/>
          <w:szCs w:val="24"/>
          <w:lang w:eastAsia="pl-PL"/>
        </w:rPr>
        <w:t xml:space="preserve"> Tak</w:t>
      </w:r>
      <w:r w:rsidRPr="00855415">
        <w:rPr>
          <w:rFonts w:ascii="Times New Roman" w:hAnsi="Times New Roman"/>
          <w:sz w:val="22"/>
          <w:szCs w:val="24"/>
          <w:lang w:eastAsia="pl-PL"/>
        </w:rPr>
        <w:tab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415">
        <w:rPr>
          <w:rFonts w:ascii="Times New Roman" w:hAnsi="Times New Roman"/>
          <w:sz w:val="22"/>
          <w:szCs w:val="24"/>
          <w:lang w:eastAsia="pl-PL"/>
        </w:rPr>
        <w:instrText xml:space="preserve"> FORMCHECKBOX </w:instrText>
      </w:r>
      <w:r w:rsidR="00211ADC">
        <w:rPr>
          <w:rFonts w:ascii="Times New Roman" w:hAnsi="Times New Roman"/>
          <w:sz w:val="22"/>
          <w:szCs w:val="24"/>
          <w:lang w:eastAsia="pl-PL"/>
        </w:rPr>
      </w:r>
      <w:r w:rsidR="00211ADC">
        <w:rPr>
          <w:rFonts w:ascii="Times New Roman" w:hAnsi="Times New Roman"/>
          <w:sz w:val="22"/>
          <w:szCs w:val="24"/>
          <w:lang w:eastAsia="pl-PL"/>
        </w:rPr>
        <w:fldChar w:fldCharType="separate"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end"/>
      </w:r>
      <w:r w:rsidRPr="00855415">
        <w:rPr>
          <w:rFonts w:ascii="Times New Roman" w:hAnsi="Times New Roman"/>
          <w:sz w:val="22"/>
          <w:szCs w:val="24"/>
          <w:lang w:eastAsia="pl-PL"/>
        </w:rPr>
        <w:t xml:space="preserve"> Nie</w:t>
      </w:r>
    </w:p>
    <w:p w:rsidR="00395AFD" w:rsidRPr="00855415" w:rsidRDefault="00395AFD" w:rsidP="008B775B">
      <w:pPr>
        <w:numPr>
          <w:ilvl w:val="0"/>
          <w:numId w:val="13"/>
        </w:numPr>
        <w:spacing w:before="0" w:after="0"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t xml:space="preserve">Czy w Pani/Pana najbliższym otoczeniu jest </w:t>
      </w:r>
      <w:r w:rsidRPr="00855415">
        <w:rPr>
          <w:rFonts w:ascii="Times New Roman" w:hAnsi="Times New Roman"/>
          <w:b/>
          <w:bCs/>
          <w:sz w:val="22"/>
          <w:szCs w:val="24"/>
          <w:lang w:eastAsia="pl-PL"/>
        </w:rPr>
        <w:t>potwierdzony przypadek COVID-19</w:t>
      </w:r>
      <w:r w:rsidRPr="00855415">
        <w:rPr>
          <w:rFonts w:ascii="Times New Roman" w:hAnsi="Times New Roman"/>
          <w:sz w:val="22"/>
          <w:szCs w:val="24"/>
          <w:lang w:eastAsia="pl-PL"/>
        </w:rPr>
        <w:t>?</w:t>
      </w:r>
    </w:p>
    <w:p w:rsidR="00395AFD" w:rsidRPr="00855415" w:rsidRDefault="00395AFD" w:rsidP="008B775B">
      <w:pPr>
        <w:tabs>
          <w:tab w:val="left" w:pos="3122"/>
        </w:tabs>
        <w:spacing w:before="0" w:after="0"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415">
        <w:rPr>
          <w:rFonts w:ascii="Times New Roman" w:hAnsi="Times New Roman"/>
          <w:sz w:val="22"/>
          <w:szCs w:val="24"/>
          <w:lang w:eastAsia="pl-PL"/>
        </w:rPr>
        <w:instrText xml:space="preserve"> FORMCHECKBOX </w:instrText>
      </w:r>
      <w:r w:rsidR="00211ADC">
        <w:rPr>
          <w:rFonts w:ascii="Times New Roman" w:hAnsi="Times New Roman"/>
          <w:sz w:val="22"/>
          <w:szCs w:val="24"/>
          <w:lang w:eastAsia="pl-PL"/>
        </w:rPr>
      </w:r>
      <w:r w:rsidR="00211ADC">
        <w:rPr>
          <w:rFonts w:ascii="Times New Roman" w:hAnsi="Times New Roman"/>
          <w:sz w:val="22"/>
          <w:szCs w:val="24"/>
          <w:lang w:eastAsia="pl-PL"/>
        </w:rPr>
        <w:fldChar w:fldCharType="separate"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end"/>
      </w:r>
      <w:r w:rsidRPr="00855415">
        <w:rPr>
          <w:rFonts w:ascii="Times New Roman" w:hAnsi="Times New Roman"/>
          <w:sz w:val="22"/>
          <w:szCs w:val="24"/>
          <w:lang w:eastAsia="pl-PL"/>
        </w:rPr>
        <w:t xml:space="preserve"> Tak</w:t>
      </w:r>
      <w:r w:rsidRPr="00855415">
        <w:rPr>
          <w:rFonts w:ascii="Times New Roman" w:hAnsi="Times New Roman"/>
          <w:sz w:val="22"/>
          <w:szCs w:val="24"/>
          <w:lang w:eastAsia="pl-PL"/>
        </w:rPr>
        <w:tab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415">
        <w:rPr>
          <w:rFonts w:ascii="Times New Roman" w:hAnsi="Times New Roman"/>
          <w:sz w:val="22"/>
          <w:szCs w:val="24"/>
          <w:lang w:eastAsia="pl-PL"/>
        </w:rPr>
        <w:instrText xml:space="preserve"> FORMCHECKBOX </w:instrText>
      </w:r>
      <w:r w:rsidR="00211ADC">
        <w:rPr>
          <w:rFonts w:ascii="Times New Roman" w:hAnsi="Times New Roman"/>
          <w:sz w:val="22"/>
          <w:szCs w:val="24"/>
          <w:lang w:eastAsia="pl-PL"/>
        </w:rPr>
      </w:r>
      <w:r w:rsidR="00211ADC">
        <w:rPr>
          <w:rFonts w:ascii="Times New Roman" w:hAnsi="Times New Roman"/>
          <w:sz w:val="22"/>
          <w:szCs w:val="24"/>
          <w:lang w:eastAsia="pl-PL"/>
        </w:rPr>
        <w:fldChar w:fldCharType="separate"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end"/>
      </w:r>
      <w:r w:rsidRPr="00855415">
        <w:rPr>
          <w:rFonts w:ascii="Times New Roman" w:hAnsi="Times New Roman"/>
          <w:sz w:val="22"/>
          <w:szCs w:val="24"/>
          <w:lang w:eastAsia="pl-PL"/>
        </w:rPr>
        <w:t xml:space="preserve"> Nie</w:t>
      </w:r>
    </w:p>
    <w:p w:rsidR="00395AFD" w:rsidRPr="00855415" w:rsidRDefault="00395AFD" w:rsidP="008B775B">
      <w:pPr>
        <w:numPr>
          <w:ilvl w:val="0"/>
          <w:numId w:val="13"/>
        </w:numPr>
        <w:spacing w:before="0" w:after="0"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t xml:space="preserve">Czy zdiagnozowano u Pani/Pana </w:t>
      </w:r>
      <w:r w:rsidRPr="00855415">
        <w:rPr>
          <w:rFonts w:ascii="Times New Roman" w:hAnsi="Times New Roman"/>
          <w:b/>
          <w:bCs/>
          <w:sz w:val="22"/>
          <w:szCs w:val="24"/>
          <w:lang w:eastAsia="pl-PL"/>
        </w:rPr>
        <w:t>zakażenie wirusem SARS-CoV-2</w:t>
      </w:r>
      <w:r w:rsidRPr="00855415">
        <w:rPr>
          <w:rFonts w:ascii="Times New Roman" w:hAnsi="Times New Roman"/>
          <w:sz w:val="22"/>
          <w:szCs w:val="24"/>
          <w:lang w:eastAsia="pl-PL"/>
        </w:rPr>
        <w:t>?</w:t>
      </w:r>
    </w:p>
    <w:p w:rsidR="00395AFD" w:rsidRPr="00855415" w:rsidRDefault="00395AFD" w:rsidP="008B775B">
      <w:pPr>
        <w:tabs>
          <w:tab w:val="left" w:pos="3122"/>
        </w:tabs>
        <w:spacing w:before="0" w:after="0"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415">
        <w:rPr>
          <w:rFonts w:ascii="Times New Roman" w:hAnsi="Times New Roman"/>
          <w:sz w:val="22"/>
          <w:szCs w:val="24"/>
          <w:lang w:eastAsia="pl-PL"/>
        </w:rPr>
        <w:instrText xml:space="preserve"> FORMCHECKBOX </w:instrText>
      </w:r>
      <w:r w:rsidR="00211ADC">
        <w:rPr>
          <w:rFonts w:ascii="Times New Roman" w:hAnsi="Times New Roman"/>
          <w:sz w:val="22"/>
          <w:szCs w:val="24"/>
          <w:lang w:eastAsia="pl-PL"/>
        </w:rPr>
      </w:r>
      <w:r w:rsidR="00211ADC">
        <w:rPr>
          <w:rFonts w:ascii="Times New Roman" w:hAnsi="Times New Roman"/>
          <w:sz w:val="22"/>
          <w:szCs w:val="24"/>
          <w:lang w:eastAsia="pl-PL"/>
        </w:rPr>
        <w:fldChar w:fldCharType="separate"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end"/>
      </w:r>
      <w:r w:rsidRPr="00855415">
        <w:rPr>
          <w:rFonts w:ascii="Times New Roman" w:hAnsi="Times New Roman"/>
          <w:sz w:val="22"/>
          <w:szCs w:val="24"/>
          <w:lang w:eastAsia="pl-PL"/>
        </w:rPr>
        <w:t xml:space="preserve"> Tak</w:t>
      </w:r>
      <w:r w:rsidRPr="00855415">
        <w:rPr>
          <w:rFonts w:ascii="Times New Roman" w:hAnsi="Times New Roman"/>
          <w:sz w:val="22"/>
          <w:szCs w:val="24"/>
          <w:lang w:eastAsia="pl-PL"/>
        </w:rPr>
        <w:tab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55415">
        <w:rPr>
          <w:rFonts w:ascii="Times New Roman" w:hAnsi="Times New Roman"/>
          <w:sz w:val="22"/>
          <w:szCs w:val="24"/>
          <w:lang w:eastAsia="pl-PL"/>
        </w:rPr>
        <w:instrText xml:space="preserve"> FORMCHECKBOX </w:instrText>
      </w:r>
      <w:r w:rsidR="00211ADC">
        <w:rPr>
          <w:rFonts w:ascii="Times New Roman" w:hAnsi="Times New Roman"/>
          <w:sz w:val="22"/>
          <w:szCs w:val="24"/>
          <w:lang w:eastAsia="pl-PL"/>
        </w:rPr>
      </w:r>
      <w:r w:rsidR="00211ADC">
        <w:rPr>
          <w:rFonts w:ascii="Times New Roman" w:hAnsi="Times New Roman"/>
          <w:sz w:val="22"/>
          <w:szCs w:val="24"/>
          <w:lang w:eastAsia="pl-PL"/>
        </w:rPr>
        <w:fldChar w:fldCharType="separate"/>
      </w:r>
      <w:r w:rsidRPr="00855415">
        <w:rPr>
          <w:rFonts w:ascii="Times New Roman" w:hAnsi="Times New Roman"/>
          <w:sz w:val="22"/>
          <w:szCs w:val="24"/>
          <w:lang w:eastAsia="pl-PL"/>
        </w:rPr>
        <w:fldChar w:fldCharType="end"/>
      </w:r>
      <w:r w:rsidRPr="00855415">
        <w:rPr>
          <w:rFonts w:ascii="Times New Roman" w:hAnsi="Times New Roman"/>
          <w:sz w:val="22"/>
          <w:szCs w:val="24"/>
          <w:lang w:eastAsia="pl-PL"/>
        </w:rPr>
        <w:t xml:space="preserve"> Nie</w:t>
      </w:r>
    </w:p>
    <w:p w:rsidR="00395AFD" w:rsidRPr="00855415" w:rsidRDefault="00395AFD" w:rsidP="008B775B">
      <w:pPr>
        <w:numPr>
          <w:ilvl w:val="0"/>
          <w:numId w:val="13"/>
        </w:numPr>
        <w:spacing w:before="0" w:after="0"/>
        <w:ind w:left="714" w:hanging="357"/>
        <w:contextualSpacing/>
        <w:rPr>
          <w:rFonts w:ascii="Times New Roman" w:hAnsi="Times New Roman"/>
          <w:sz w:val="22"/>
          <w:szCs w:val="24"/>
          <w:lang w:eastAsia="pl-PL"/>
        </w:rPr>
      </w:pPr>
      <w:r w:rsidRPr="00855415">
        <w:rPr>
          <w:rFonts w:ascii="Times New Roman" w:hAnsi="Times New Roman"/>
          <w:sz w:val="22"/>
          <w:szCs w:val="24"/>
          <w:lang w:eastAsia="pl-PL"/>
        </w:rPr>
        <w:t xml:space="preserve">Czy obserwuje Pani/Pan u siebie, dziecka lub osób z najbliższego otoczenia, któryś z wymienionych </w:t>
      </w:r>
      <w:r w:rsidRPr="00855415">
        <w:rPr>
          <w:rFonts w:ascii="Times New Roman" w:hAnsi="Times New Roman"/>
          <w:b/>
          <w:bCs/>
          <w:sz w:val="22"/>
          <w:szCs w:val="24"/>
          <w:lang w:eastAsia="pl-PL"/>
        </w:rPr>
        <w:t>objawów?</w:t>
      </w:r>
    </w:p>
    <w:p w:rsidR="00395AFD" w:rsidRPr="00855415" w:rsidRDefault="00395AFD" w:rsidP="008B775B">
      <w:pPr>
        <w:spacing w:before="0" w:after="0"/>
        <w:ind w:left="714"/>
        <w:contextualSpacing/>
        <w:rPr>
          <w:rFonts w:ascii="Times New Roman" w:hAnsi="Times New Roman"/>
          <w:sz w:val="22"/>
          <w:szCs w:val="24"/>
          <w:lang w:eastAsia="pl-PL"/>
        </w:rPr>
      </w:pPr>
    </w:p>
    <w:tbl>
      <w:tblPr>
        <w:tblW w:w="0" w:type="auto"/>
        <w:tblInd w:w="-106" w:type="dxa"/>
        <w:tblCellMar>
          <w:top w:w="57" w:type="dxa"/>
        </w:tblCellMar>
        <w:tblLook w:val="00A0" w:firstRow="1" w:lastRow="0" w:firstColumn="1" w:lastColumn="0" w:noHBand="0" w:noVBand="0"/>
      </w:tblPr>
      <w:tblGrid>
        <w:gridCol w:w="3510"/>
        <w:gridCol w:w="5702"/>
      </w:tblGrid>
      <w:tr w:rsidR="00395AFD" w:rsidRPr="00855415" w:rsidTr="008A61FE"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gorączka (powyżej 38</w:t>
            </w:r>
            <w:r w:rsidRPr="00855415">
              <w:rPr>
                <w:rFonts w:ascii="Times New Roman" w:hAnsi="Times New Roman"/>
                <w:sz w:val="22"/>
                <w:vertAlign w:val="superscript"/>
                <w:lang w:eastAsia="pl-PL"/>
              </w:rPr>
              <w:t>o</w:t>
            </w:r>
            <w:r w:rsidRPr="00855415">
              <w:rPr>
                <w:rFonts w:ascii="Times New Roman" w:hAnsi="Times New Roman"/>
                <w:sz w:val="22"/>
                <w:lang w:eastAsia="pl-PL"/>
              </w:rPr>
              <w:t>C)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kaszel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duszność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problemy z oddychaniem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ból mięśni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zmęczenie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katar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biegunka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  <w:tr w:rsidR="00395AFD" w:rsidRPr="00855415" w:rsidTr="008A61FE">
        <w:tc>
          <w:tcPr>
            <w:tcW w:w="351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95AFD" w:rsidRPr="00855415" w:rsidRDefault="00395AFD" w:rsidP="008A61FE">
            <w:pPr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  <w:lang w:eastAsia="pl-PL"/>
              </w:rPr>
              <w:t>ból garda</w:t>
            </w:r>
          </w:p>
        </w:tc>
        <w:tc>
          <w:tcPr>
            <w:tcW w:w="5702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95AFD" w:rsidRPr="00855415" w:rsidRDefault="00395AFD" w:rsidP="008A61FE">
            <w:pPr>
              <w:tabs>
                <w:tab w:val="left" w:pos="2379"/>
              </w:tabs>
              <w:spacing w:after="0"/>
              <w:rPr>
                <w:rFonts w:ascii="Times New Roman" w:hAnsi="Times New Roman"/>
                <w:sz w:val="22"/>
              </w:rPr>
            </w:pP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Tak</w:t>
            </w:r>
            <w:r w:rsidRPr="00855415">
              <w:rPr>
                <w:rFonts w:ascii="Times New Roman" w:hAnsi="Times New Roman"/>
                <w:sz w:val="22"/>
              </w:rPr>
              <w:tab/>
            </w:r>
            <w:r w:rsidRPr="00855415">
              <w:rPr>
                <w:rFonts w:ascii="Times New Roman" w:hAnsi="Times New Roman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415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211ADC">
              <w:rPr>
                <w:rFonts w:ascii="Times New Roman" w:hAnsi="Times New Roman"/>
                <w:sz w:val="22"/>
              </w:rPr>
            </w:r>
            <w:r w:rsidR="00211ADC">
              <w:rPr>
                <w:rFonts w:ascii="Times New Roman" w:hAnsi="Times New Roman"/>
                <w:sz w:val="22"/>
              </w:rPr>
              <w:fldChar w:fldCharType="separate"/>
            </w:r>
            <w:r w:rsidRPr="00855415">
              <w:rPr>
                <w:rFonts w:ascii="Times New Roman" w:hAnsi="Times New Roman"/>
                <w:sz w:val="22"/>
              </w:rPr>
              <w:fldChar w:fldCharType="end"/>
            </w:r>
            <w:r w:rsidRPr="00855415">
              <w:rPr>
                <w:rFonts w:ascii="Times New Roman" w:hAnsi="Times New Roman"/>
                <w:sz w:val="22"/>
              </w:rPr>
              <w:t xml:space="preserve"> Nie</w:t>
            </w:r>
          </w:p>
        </w:tc>
      </w:tr>
    </w:tbl>
    <w:p w:rsidR="00395AFD" w:rsidRPr="00855415" w:rsidRDefault="00395AFD" w:rsidP="008B775B">
      <w:pPr>
        <w:ind w:left="0" w:firstLine="0"/>
        <w:rPr>
          <w:rFonts w:ascii="Times New Roman" w:hAnsi="Times New Roman"/>
          <w:sz w:val="22"/>
          <w:szCs w:val="20"/>
        </w:rPr>
      </w:pPr>
    </w:p>
    <w:p w:rsidR="00395AFD" w:rsidRPr="00855415" w:rsidRDefault="00395AFD" w:rsidP="008554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</w:rPr>
      </w:pPr>
      <w:r w:rsidRPr="00855415">
        <w:rPr>
          <w:sz w:val="22"/>
        </w:rPr>
        <w:t xml:space="preserve">Ponoszę pełną odpowiedzialność za podjętą przez siebie decyzję związaną </w:t>
      </w:r>
      <w:r w:rsidRPr="00855415">
        <w:rPr>
          <w:sz w:val="22"/>
        </w:rPr>
        <w:br/>
        <w:t xml:space="preserve">z uczestniczeniem w Święcie  Rodziny organizowanym przez  w MLZPT „Krakowiak”, tym samym na narażenie na zakażenie COVID-19 </w:t>
      </w:r>
    </w:p>
    <w:p w:rsidR="00395AFD" w:rsidRDefault="00395AFD" w:rsidP="00027FC5">
      <w:pPr>
        <w:pStyle w:val="Akapitzlist"/>
        <w:numPr>
          <w:ilvl w:val="0"/>
          <w:numId w:val="13"/>
        </w:numPr>
        <w:spacing w:after="200" w:line="276" w:lineRule="auto"/>
        <w:ind w:right="60"/>
        <w:jc w:val="both"/>
        <w:rPr>
          <w:sz w:val="22"/>
        </w:rPr>
      </w:pPr>
      <w:r w:rsidRPr="00855415">
        <w:rPr>
          <w:sz w:val="22"/>
        </w:rPr>
        <w:t>Oświadczam, że w sytuacji zarażenia się na terenie placówki nie będę wnosił skarg, zażaleń, pretensji będąc całkowicie świadom zagrożenia epidemicznego istniejącego z obecnej sytuacji w kraju.</w:t>
      </w:r>
    </w:p>
    <w:p w:rsidR="00395AFD" w:rsidRPr="00855415" w:rsidRDefault="00395AFD" w:rsidP="008B775B">
      <w:pPr>
        <w:ind w:left="0" w:firstLine="0"/>
        <w:rPr>
          <w:rFonts w:ascii="Times New Roman" w:hAnsi="Times New Roman"/>
          <w:b/>
          <w:sz w:val="22"/>
        </w:rPr>
      </w:pPr>
      <w:r w:rsidRPr="00855415">
        <w:rPr>
          <w:rFonts w:ascii="Times New Roman" w:hAnsi="Times New Roman"/>
          <w:b/>
          <w:sz w:val="22"/>
        </w:rPr>
        <w:t>Oświadczam, że podane powyżej informacje są zgodne z prawdą.</w:t>
      </w:r>
    </w:p>
    <w:p w:rsidR="00395AFD" w:rsidRPr="00855415" w:rsidRDefault="00395AFD" w:rsidP="00027FC5">
      <w:pPr>
        <w:rPr>
          <w:rFonts w:ascii="Times New Roman" w:hAnsi="Times New Roman"/>
          <w:sz w:val="22"/>
          <w:szCs w:val="20"/>
        </w:rPr>
      </w:pPr>
      <w:r w:rsidRPr="00855415">
        <w:rPr>
          <w:rFonts w:ascii="Times New Roman" w:hAnsi="Times New Roman"/>
          <w:sz w:val="22"/>
        </w:rPr>
        <w:t xml:space="preserve"> </w:t>
      </w:r>
      <w:r w:rsidRPr="00855415">
        <w:rPr>
          <w:rFonts w:ascii="Times New Roman" w:hAnsi="Times New Roman"/>
          <w:sz w:val="22"/>
          <w:szCs w:val="20"/>
        </w:rPr>
        <w:t>...............................................................</w:t>
      </w:r>
    </w:p>
    <w:p w:rsidR="00395AFD" w:rsidRPr="0028514E" w:rsidRDefault="00395AFD" w:rsidP="0028514E">
      <w:pPr>
        <w:rPr>
          <w:rFonts w:ascii="Times New Roman" w:hAnsi="Times New Roman"/>
          <w:sz w:val="22"/>
          <w:szCs w:val="20"/>
        </w:rPr>
      </w:pPr>
      <w:r w:rsidRPr="00855415">
        <w:rPr>
          <w:rFonts w:ascii="Times New Roman" w:hAnsi="Times New Roman"/>
          <w:sz w:val="22"/>
          <w:szCs w:val="20"/>
        </w:rPr>
        <w:t xml:space="preserve"> Data i podpis osoby b</w:t>
      </w:r>
      <w:r>
        <w:rPr>
          <w:rFonts w:ascii="Times New Roman" w:hAnsi="Times New Roman"/>
          <w:sz w:val="22"/>
          <w:szCs w:val="20"/>
        </w:rPr>
        <w:t xml:space="preserve">iorącej udział w Święcie </w:t>
      </w:r>
    </w:p>
    <w:sectPr w:rsidR="00395AFD" w:rsidRPr="0028514E" w:rsidSect="00855415">
      <w:footerReference w:type="default" r:id="rId7"/>
      <w:headerReference w:type="first" r:id="rId8"/>
      <w:footerReference w:type="first" r:id="rId9"/>
      <w:pgSz w:w="11906" w:h="16838" w:code="9"/>
      <w:pgMar w:top="1276" w:right="796" w:bottom="1417" w:left="1417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DC" w:rsidRDefault="00211ADC" w:rsidP="00A57D52">
      <w:r>
        <w:separator/>
      </w:r>
    </w:p>
  </w:endnote>
  <w:endnote w:type="continuationSeparator" w:id="0">
    <w:p w:rsidR="00211ADC" w:rsidRDefault="00211ADC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D" w:rsidRPr="0083195B" w:rsidRDefault="00395AFD" w:rsidP="00F148FE">
    <w:pPr>
      <w:spacing w:before="20" w:after="20"/>
      <w:ind w:left="0" w:firstLine="0"/>
      <w:rPr>
        <w:b/>
        <w:sz w:val="6"/>
        <w:szCs w:val="14"/>
      </w:rPr>
    </w:pPr>
  </w:p>
  <w:p w:rsidR="00395AFD" w:rsidRPr="003775BA" w:rsidRDefault="00395AFD" w:rsidP="00F148FE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:rsidR="00395AFD" w:rsidRPr="00F148FE" w:rsidRDefault="00395AFD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:rsidR="00395AFD" w:rsidRPr="00F148FE" w:rsidRDefault="00395AFD" w:rsidP="00F148FE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:rsidR="00395AFD" w:rsidRPr="003775BA" w:rsidRDefault="00395AFD" w:rsidP="00F148FE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:rsidR="00395AFD" w:rsidRPr="00F148FE" w:rsidRDefault="00395AFD" w:rsidP="00F148FE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D" w:rsidRPr="0083195B" w:rsidRDefault="00395AFD" w:rsidP="00F23FB0">
    <w:pPr>
      <w:spacing w:before="20" w:after="20"/>
      <w:ind w:left="0" w:firstLine="0"/>
      <w:rPr>
        <w:b/>
        <w:sz w:val="6"/>
        <w:szCs w:val="14"/>
      </w:rPr>
    </w:pPr>
  </w:p>
  <w:p w:rsidR="00395AFD" w:rsidRPr="003775BA" w:rsidRDefault="00395AFD" w:rsidP="001F3648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Międzyszkolny Ludowy Zespół Pieśni i Tańca Krakowiak</w:t>
    </w:r>
  </w:p>
  <w:p w:rsidR="00395AFD" w:rsidRPr="00F148FE" w:rsidRDefault="00395AFD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tel./fax +48 12 654-42-68, + 48 12 654-82-52, 887-203-366</w:t>
    </w:r>
  </w:p>
  <w:p w:rsidR="00395AFD" w:rsidRPr="00F148FE" w:rsidRDefault="00395AFD" w:rsidP="001F3648">
    <w:pPr>
      <w:spacing w:before="0" w:after="0"/>
      <w:ind w:left="0" w:firstLine="0"/>
      <w:rPr>
        <w:color w:val="00579C"/>
        <w:sz w:val="18"/>
        <w:szCs w:val="18"/>
        <w:lang w:val="en-US"/>
      </w:rPr>
    </w:pPr>
    <w:r w:rsidRPr="00F148FE">
      <w:rPr>
        <w:color w:val="00579C"/>
        <w:sz w:val="18"/>
        <w:szCs w:val="18"/>
        <w:lang w:val="en-US"/>
      </w:rPr>
      <w:t>zpit_krakowiak@interia.pl</w:t>
    </w:r>
  </w:p>
  <w:p w:rsidR="00395AFD" w:rsidRPr="003775BA" w:rsidRDefault="00395AFD" w:rsidP="001F3648">
    <w:pPr>
      <w:spacing w:before="0" w:after="0"/>
      <w:ind w:left="0" w:firstLine="0"/>
      <w:rPr>
        <w:color w:val="00579C"/>
        <w:sz w:val="18"/>
        <w:szCs w:val="18"/>
      </w:rPr>
    </w:pPr>
    <w:r w:rsidRPr="00272180">
      <w:rPr>
        <w:color w:val="00579C"/>
        <w:sz w:val="18"/>
        <w:szCs w:val="18"/>
      </w:rPr>
      <w:t>30-611 Kraków, ul. Bujaka 15</w:t>
    </w:r>
  </w:p>
  <w:p w:rsidR="00395AFD" w:rsidRPr="003775BA" w:rsidRDefault="00395AFD" w:rsidP="00272180">
    <w:pPr>
      <w:spacing w:before="0" w:after="0"/>
      <w:ind w:left="0" w:firstLine="0"/>
      <w:rPr>
        <w:b/>
        <w:color w:val="00579C"/>
        <w:sz w:val="18"/>
        <w:szCs w:val="18"/>
      </w:rPr>
    </w:pPr>
    <w:r w:rsidRPr="00272180">
      <w:rPr>
        <w:b/>
        <w:color w:val="00579C"/>
        <w:sz w:val="18"/>
        <w:szCs w:val="18"/>
      </w:rPr>
      <w:t>www.krakowiak.edu.pl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DC" w:rsidRDefault="00211ADC" w:rsidP="00A57D52">
      <w:r>
        <w:separator/>
      </w:r>
    </w:p>
  </w:footnote>
  <w:footnote w:type="continuationSeparator" w:id="0">
    <w:p w:rsidR="00211ADC" w:rsidRDefault="00211ADC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AFD" w:rsidRDefault="0028514E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1313815</wp:posOffset>
              </wp:positionH>
              <wp:positionV relativeFrom="paragraph">
                <wp:posOffset>673735</wp:posOffset>
              </wp:positionV>
              <wp:extent cx="0" cy="398780"/>
              <wp:effectExtent l="8890" t="6985" r="10160" b="13335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987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7ABE4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45pt,53.05pt" to="103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" strokecolor="#4579b8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324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AFD">
      <w:t xml:space="preserve">    </w:t>
    </w:r>
    <w:r>
      <w:rPr>
        <w:noProof/>
        <w:lang w:eastAsia="pl-PL"/>
      </w:rPr>
      <w:drawing>
        <wp:inline distT="0" distB="0" distL="0" distR="0">
          <wp:extent cx="1314450" cy="476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40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AF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CE3D32"/>
    <w:multiLevelType w:val="hybridMultilevel"/>
    <w:tmpl w:val="E17CF26C"/>
    <w:lvl w:ilvl="0" w:tplc="D41003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226470"/>
    <w:multiLevelType w:val="multilevel"/>
    <w:tmpl w:val="5422647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E72A7F"/>
    <w:multiLevelType w:val="multilevel"/>
    <w:tmpl w:val="5AE72A7F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2E69"/>
    <w:multiLevelType w:val="multilevel"/>
    <w:tmpl w:val="5CDC2E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002AC1"/>
    <w:multiLevelType w:val="multilevel"/>
    <w:tmpl w:val="72002AC1"/>
    <w:lvl w:ilvl="0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27FC5"/>
    <w:rsid w:val="00033A37"/>
    <w:rsid w:val="00041D40"/>
    <w:rsid w:val="00055404"/>
    <w:rsid w:val="00063447"/>
    <w:rsid w:val="00074AEF"/>
    <w:rsid w:val="00076A42"/>
    <w:rsid w:val="00087FA9"/>
    <w:rsid w:val="000A2F7E"/>
    <w:rsid w:val="000A72AE"/>
    <w:rsid w:val="000B2924"/>
    <w:rsid w:val="00101536"/>
    <w:rsid w:val="001153B8"/>
    <w:rsid w:val="001373A2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1ADC"/>
    <w:rsid w:val="00212D3F"/>
    <w:rsid w:val="002259E5"/>
    <w:rsid w:val="0022694F"/>
    <w:rsid w:val="00227BB6"/>
    <w:rsid w:val="00251E3C"/>
    <w:rsid w:val="002521F3"/>
    <w:rsid w:val="0025583D"/>
    <w:rsid w:val="00263C32"/>
    <w:rsid w:val="00272180"/>
    <w:rsid w:val="0027490E"/>
    <w:rsid w:val="0028236F"/>
    <w:rsid w:val="0028514E"/>
    <w:rsid w:val="002943F5"/>
    <w:rsid w:val="00295A56"/>
    <w:rsid w:val="002B28F1"/>
    <w:rsid w:val="002C1E2F"/>
    <w:rsid w:val="002C687F"/>
    <w:rsid w:val="002D690D"/>
    <w:rsid w:val="002E312C"/>
    <w:rsid w:val="00305F28"/>
    <w:rsid w:val="00310CB1"/>
    <w:rsid w:val="003178DF"/>
    <w:rsid w:val="00336DE9"/>
    <w:rsid w:val="003508E0"/>
    <w:rsid w:val="00357250"/>
    <w:rsid w:val="00360586"/>
    <w:rsid w:val="00362612"/>
    <w:rsid w:val="003722BF"/>
    <w:rsid w:val="003775BA"/>
    <w:rsid w:val="003919AA"/>
    <w:rsid w:val="003946B9"/>
    <w:rsid w:val="00395AFD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5110B"/>
    <w:rsid w:val="00471D1F"/>
    <w:rsid w:val="00482683"/>
    <w:rsid w:val="0049462C"/>
    <w:rsid w:val="004A77F1"/>
    <w:rsid w:val="004B4053"/>
    <w:rsid w:val="004B59B9"/>
    <w:rsid w:val="004B6C3B"/>
    <w:rsid w:val="004D7F64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CC"/>
    <w:rsid w:val="005A0FDB"/>
    <w:rsid w:val="005B45D8"/>
    <w:rsid w:val="005D3FA9"/>
    <w:rsid w:val="005D5FBF"/>
    <w:rsid w:val="005D7CC1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5837"/>
    <w:rsid w:val="006B7CAD"/>
    <w:rsid w:val="006C4FF3"/>
    <w:rsid w:val="006C69FF"/>
    <w:rsid w:val="006D6056"/>
    <w:rsid w:val="006E22E5"/>
    <w:rsid w:val="006F1FB1"/>
    <w:rsid w:val="006F3AE5"/>
    <w:rsid w:val="007021B6"/>
    <w:rsid w:val="00707272"/>
    <w:rsid w:val="00723E74"/>
    <w:rsid w:val="0072446B"/>
    <w:rsid w:val="00731B78"/>
    <w:rsid w:val="0075411F"/>
    <w:rsid w:val="00772864"/>
    <w:rsid w:val="007771C2"/>
    <w:rsid w:val="007875BE"/>
    <w:rsid w:val="007A6957"/>
    <w:rsid w:val="007C6A8F"/>
    <w:rsid w:val="007D6417"/>
    <w:rsid w:val="007E4339"/>
    <w:rsid w:val="007E5219"/>
    <w:rsid w:val="007F5F69"/>
    <w:rsid w:val="007F622F"/>
    <w:rsid w:val="00813B39"/>
    <w:rsid w:val="008216E8"/>
    <w:rsid w:val="0083195B"/>
    <w:rsid w:val="00833F12"/>
    <w:rsid w:val="00837E00"/>
    <w:rsid w:val="00855415"/>
    <w:rsid w:val="00864E8C"/>
    <w:rsid w:val="0087318D"/>
    <w:rsid w:val="0089055C"/>
    <w:rsid w:val="00897C04"/>
    <w:rsid w:val="008A3BCD"/>
    <w:rsid w:val="008A5911"/>
    <w:rsid w:val="008A61FE"/>
    <w:rsid w:val="008B775B"/>
    <w:rsid w:val="008D4EB3"/>
    <w:rsid w:val="008E0500"/>
    <w:rsid w:val="008E7D61"/>
    <w:rsid w:val="009044A6"/>
    <w:rsid w:val="00911C68"/>
    <w:rsid w:val="00914C77"/>
    <w:rsid w:val="00920B70"/>
    <w:rsid w:val="00922DEA"/>
    <w:rsid w:val="00945F17"/>
    <w:rsid w:val="0096065B"/>
    <w:rsid w:val="00965C0E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7096B"/>
    <w:rsid w:val="00A80BB5"/>
    <w:rsid w:val="00A906CB"/>
    <w:rsid w:val="00A93AE1"/>
    <w:rsid w:val="00AA224B"/>
    <w:rsid w:val="00AA5621"/>
    <w:rsid w:val="00AC03E4"/>
    <w:rsid w:val="00AC14B4"/>
    <w:rsid w:val="00AC3D01"/>
    <w:rsid w:val="00AF10E4"/>
    <w:rsid w:val="00AF38A9"/>
    <w:rsid w:val="00B00CA5"/>
    <w:rsid w:val="00B0268A"/>
    <w:rsid w:val="00B0384E"/>
    <w:rsid w:val="00B36000"/>
    <w:rsid w:val="00B41FA4"/>
    <w:rsid w:val="00B52471"/>
    <w:rsid w:val="00B667EA"/>
    <w:rsid w:val="00B81936"/>
    <w:rsid w:val="00B82A5B"/>
    <w:rsid w:val="00B94867"/>
    <w:rsid w:val="00BA77FE"/>
    <w:rsid w:val="00BE4302"/>
    <w:rsid w:val="00C044EA"/>
    <w:rsid w:val="00C05C7C"/>
    <w:rsid w:val="00C06EAA"/>
    <w:rsid w:val="00C378E6"/>
    <w:rsid w:val="00C429C1"/>
    <w:rsid w:val="00C53492"/>
    <w:rsid w:val="00C626A7"/>
    <w:rsid w:val="00C92881"/>
    <w:rsid w:val="00CE2629"/>
    <w:rsid w:val="00CE75B0"/>
    <w:rsid w:val="00CF0B7B"/>
    <w:rsid w:val="00CF15B7"/>
    <w:rsid w:val="00D01B36"/>
    <w:rsid w:val="00D051D0"/>
    <w:rsid w:val="00D33443"/>
    <w:rsid w:val="00D36A31"/>
    <w:rsid w:val="00D52D5D"/>
    <w:rsid w:val="00D60481"/>
    <w:rsid w:val="00D61F6B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745EC"/>
    <w:rsid w:val="00E92131"/>
    <w:rsid w:val="00EB1AB8"/>
    <w:rsid w:val="00EC624F"/>
    <w:rsid w:val="00ED130B"/>
    <w:rsid w:val="00EE1854"/>
    <w:rsid w:val="00EF24FD"/>
    <w:rsid w:val="00F148FE"/>
    <w:rsid w:val="00F161F8"/>
    <w:rsid w:val="00F23FB0"/>
    <w:rsid w:val="00F50F19"/>
    <w:rsid w:val="00F56D11"/>
    <w:rsid w:val="00F66074"/>
    <w:rsid w:val="00F80DFB"/>
    <w:rsid w:val="00FC2C4E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0026FE-F45F-4260-9B35-1755137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 w:val="20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  <w:rPr>
      <w:rFonts w:cs="Times New Roman"/>
    </w:rPr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 w:val="22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semiHidden/>
    <w:locked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71D1F"/>
    <w:rPr>
      <w:rFonts w:ascii="Lato" w:hAnsi="Lato" w:cs="Times New Roman"/>
      <w:sz w:val="22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99"/>
    <w:rsid w:val="00D051D0"/>
    <w:rPr>
      <w:rFonts w:ascii="Lato" w:hAnsi="Lato" w:cs="Times New Roman"/>
      <w:caps/>
      <w:sz w:val="22"/>
      <w:szCs w:val="22"/>
      <w:vertAlign w:val="baseline"/>
      <w:lang w:val="pl-PL" w:eastAsia="en-US" w:bidi="ar-SA"/>
    </w:rPr>
  </w:style>
  <w:style w:type="character" w:customStyle="1" w:styleId="pismo">
    <w:name w:val="!pismo"/>
    <w:basedOn w:val="dotyczytre"/>
    <w:uiPriority w:val="99"/>
    <w:rsid w:val="00F80DFB"/>
    <w:rPr>
      <w:rFonts w:ascii="Lato" w:hAnsi="Lato" w:cs="Times New Roman"/>
      <w:caps/>
      <w:sz w:val="22"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F148FE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87F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87FA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UMK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Nowak Bogdan</dc:creator>
  <cp:keywords/>
  <dc:description/>
  <cp:lastModifiedBy>Małgorzata Pałka</cp:lastModifiedBy>
  <cp:revision>2</cp:revision>
  <cp:lastPrinted>2020-01-24T11:30:00Z</cp:lastPrinted>
  <dcterms:created xsi:type="dcterms:W3CDTF">2021-05-13T09:12:00Z</dcterms:created>
  <dcterms:modified xsi:type="dcterms:W3CDTF">2021-05-13T09:12:00Z</dcterms:modified>
</cp:coreProperties>
</file>