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454E9" w14:textId="77777777" w:rsidR="005A6F37" w:rsidRDefault="005A6F37" w:rsidP="005A6F37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1A51DA" w14:textId="77777777" w:rsidR="005A6F37" w:rsidRDefault="005A6F37" w:rsidP="005A6F37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8AF9EB" w14:textId="191F8CAC" w:rsidR="00033A37" w:rsidRDefault="005A6F37" w:rsidP="005A6F37">
      <w:pPr>
        <w:ind w:left="0" w:firstLine="0"/>
        <w:jc w:val="center"/>
        <w:rPr>
          <w:rFonts w:asciiTheme="minorHAnsi" w:hAnsiTheme="minorHAnsi" w:cstheme="minorHAnsi"/>
          <w:b/>
          <w:color w:val="339933"/>
          <w:sz w:val="28"/>
          <w:szCs w:val="28"/>
        </w:rPr>
      </w:pPr>
      <w:r w:rsidRPr="005A6F37">
        <w:rPr>
          <w:rFonts w:asciiTheme="minorHAnsi" w:hAnsiTheme="minorHAnsi" w:cstheme="minorHAnsi"/>
          <w:b/>
          <w:color w:val="339933"/>
          <w:sz w:val="28"/>
          <w:szCs w:val="28"/>
        </w:rPr>
        <w:t>Święto Rodziny Krakowskiej - formularz zgłoszeniowy</w:t>
      </w:r>
    </w:p>
    <w:p w14:paraId="3F331C3D" w14:textId="77777777" w:rsidR="005A6F37" w:rsidRDefault="005A6F37" w:rsidP="005A6F37">
      <w:pPr>
        <w:ind w:left="0" w:firstLine="0"/>
        <w:jc w:val="center"/>
        <w:rPr>
          <w:rFonts w:asciiTheme="minorHAnsi" w:hAnsiTheme="minorHAnsi" w:cstheme="minorHAnsi"/>
          <w:b/>
          <w:color w:val="339933"/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5A6F37" w14:paraId="1F4EEE6C" w14:textId="77777777" w:rsidTr="005A6F37">
        <w:tc>
          <w:tcPr>
            <w:tcW w:w="9493" w:type="dxa"/>
            <w:gridSpan w:val="2"/>
          </w:tcPr>
          <w:p w14:paraId="5410B079" w14:textId="77777777" w:rsid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color w:val="339933"/>
                <w:sz w:val="28"/>
                <w:szCs w:val="28"/>
              </w:rPr>
            </w:pPr>
          </w:p>
        </w:tc>
      </w:tr>
      <w:tr w:rsidR="005A6F37" w:rsidRPr="005A6F37" w14:paraId="581F5629" w14:textId="77777777" w:rsidTr="005A6F37">
        <w:tc>
          <w:tcPr>
            <w:tcW w:w="3539" w:type="dxa"/>
          </w:tcPr>
          <w:p w14:paraId="321D5E42" w14:textId="61AB9EE0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F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i nazwisko osoby reprezentującej rodzinę </w:t>
            </w:r>
          </w:p>
        </w:tc>
        <w:tc>
          <w:tcPr>
            <w:tcW w:w="5954" w:type="dxa"/>
          </w:tcPr>
          <w:p w14:paraId="2BB5C638" w14:textId="77777777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A6F37" w:rsidRPr="005A6F37" w14:paraId="3ED93B0D" w14:textId="77777777" w:rsidTr="005A6F37">
        <w:tc>
          <w:tcPr>
            <w:tcW w:w="3539" w:type="dxa"/>
          </w:tcPr>
          <w:p w14:paraId="0F0BC693" w14:textId="77777777" w:rsid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Imiona pozostałych osób </w:t>
            </w:r>
          </w:p>
          <w:p w14:paraId="453936BD" w14:textId="26D9F3BD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(z uwzględnieniem wieku</w:t>
            </w:r>
            <w:r w:rsidR="00E97B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dzieci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14:paraId="3EF5D451" w14:textId="77777777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A6F37" w:rsidRPr="005A6F37" w14:paraId="367A22FB" w14:textId="77777777" w:rsidTr="005A6F37">
        <w:tc>
          <w:tcPr>
            <w:tcW w:w="3539" w:type="dxa"/>
          </w:tcPr>
          <w:p w14:paraId="2EBB3AAA" w14:textId="4D77E7E4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Numer wybranego BLOKU</w:t>
            </w:r>
          </w:p>
        </w:tc>
        <w:tc>
          <w:tcPr>
            <w:tcW w:w="5954" w:type="dxa"/>
          </w:tcPr>
          <w:p w14:paraId="72FE621F" w14:textId="77777777" w:rsid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C65689" w14:textId="77777777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A6F37" w:rsidRPr="005A6F37" w14:paraId="49F16524" w14:textId="77777777" w:rsidTr="005A6F37">
        <w:tc>
          <w:tcPr>
            <w:tcW w:w="3539" w:type="dxa"/>
          </w:tcPr>
          <w:p w14:paraId="069CC6D6" w14:textId="2593DB0A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5954" w:type="dxa"/>
          </w:tcPr>
          <w:p w14:paraId="240742C3" w14:textId="77777777" w:rsid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84B671" w14:textId="77777777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A6F37" w:rsidRPr="005A6F37" w14:paraId="61FA4F5B" w14:textId="77777777" w:rsidTr="005A6F37">
        <w:tc>
          <w:tcPr>
            <w:tcW w:w="3539" w:type="dxa"/>
          </w:tcPr>
          <w:p w14:paraId="4CC1F46A" w14:textId="013B7669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5954" w:type="dxa"/>
          </w:tcPr>
          <w:p w14:paraId="45990449" w14:textId="77777777" w:rsid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CA5449" w14:textId="77777777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A6F37" w:rsidRPr="005A6F37" w14:paraId="2F0EE812" w14:textId="77777777" w:rsidTr="005A6F37">
        <w:tc>
          <w:tcPr>
            <w:tcW w:w="3539" w:type="dxa"/>
          </w:tcPr>
          <w:p w14:paraId="5AC334B1" w14:textId="5DBBA091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5954" w:type="dxa"/>
          </w:tcPr>
          <w:p w14:paraId="1A464F5F" w14:textId="77777777" w:rsid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C953F4" w14:textId="77777777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A6F37" w:rsidRPr="005A6F37" w14:paraId="14A6505B" w14:textId="77777777" w:rsidTr="005A6F37">
        <w:tc>
          <w:tcPr>
            <w:tcW w:w="3539" w:type="dxa"/>
          </w:tcPr>
          <w:p w14:paraId="69E9CB16" w14:textId="3FEE2897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Ważne dla organizatora informacje (choroby itp.)</w:t>
            </w:r>
          </w:p>
        </w:tc>
        <w:tc>
          <w:tcPr>
            <w:tcW w:w="5954" w:type="dxa"/>
          </w:tcPr>
          <w:p w14:paraId="165FA3BD" w14:textId="77777777" w:rsid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20EEF2" w14:textId="77777777" w:rsidR="005A6F37" w:rsidRPr="005A6F37" w:rsidRDefault="005A6F37" w:rsidP="005A6F37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6CF1E2A" w14:textId="77777777" w:rsidR="005A6F37" w:rsidRPr="005A6F37" w:rsidRDefault="005A6F37" w:rsidP="005A6F37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sectPr w:rsidR="005A6F37" w:rsidRPr="005A6F37" w:rsidSect="005A6F37">
      <w:footerReference w:type="default" r:id="rId8"/>
      <w:headerReference w:type="first" r:id="rId9"/>
      <w:footerReference w:type="first" r:id="rId10"/>
      <w:pgSz w:w="11906" w:h="16838" w:code="9"/>
      <w:pgMar w:top="1276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7EBDF" w14:textId="77777777" w:rsidR="00532615" w:rsidRDefault="00532615" w:rsidP="00A57D52">
      <w:r>
        <w:separator/>
      </w:r>
    </w:p>
  </w:endnote>
  <w:endnote w:type="continuationSeparator" w:id="0">
    <w:p w14:paraId="22034D68" w14:textId="77777777" w:rsidR="00532615" w:rsidRDefault="00532615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F634" w14:textId="77777777" w:rsidR="00F148FE" w:rsidRPr="0083195B" w:rsidRDefault="00F148FE" w:rsidP="00F148FE">
    <w:pPr>
      <w:spacing w:before="20" w:after="20"/>
      <w:ind w:left="0" w:firstLine="0"/>
      <w:rPr>
        <w:b/>
        <w:sz w:val="6"/>
        <w:szCs w:val="14"/>
      </w:rPr>
    </w:pPr>
  </w:p>
  <w:p w14:paraId="55FBF7DD" w14:textId="77777777" w:rsidR="00F148FE" w:rsidRPr="003775BA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3E60C45C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2159C68E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0C22F3DB" w14:textId="77777777" w:rsidR="00F148FE" w:rsidRPr="003775BA" w:rsidRDefault="00F148FE" w:rsidP="00F148FE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5A970A2A" w14:textId="6F3B1B58" w:rsidR="00AC3D01" w:rsidRPr="00F148FE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F22F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5B6AD98D" w14:textId="77777777" w:rsidR="00A57D52" w:rsidRPr="003775BA" w:rsidRDefault="00272180" w:rsidP="001F3648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2D28E651" w14:textId="77777777" w:rsidR="004008BC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15188114" w14:textId="77777777" w:rsidR="00272180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681C92F6" w14:textId="77777777" w:rsidR="00573F26" w:rsidRPr="003775BA" w:rsidRDefault="00272180" w:rsidP="001F3648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2B3ED823" w14:textId="77777777" w:rsidR="00A57D52" w:rsidRPr="003775BA" w:rsidRDefault="00272180" w:rsidP="00272180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150E" w14:textId="77777777" w:rsidR="00532615" w:rsidRDefault="00532615" w:rsidP="00A57D52">
      <w:r>
        <w:separator/>
      </w:r>
    </w:p>
  </w:footnote>
  <w:footnote w:type="continuationSeparator" w:id="0">
    <w:p w14:paraId="20CA4CC0" w14:textId="77777777" w:rsidR="00532615" w:rsidRDefault="00532615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CD483" w14:textId="38F850BE" w:rsidR="00A57D52" w:rsidRDefault="0096065B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2259D" wp14:editId="0BAD1725">
              <wp:simplePos x="0" y="0"/>
              <wp:positionH relativeFrom="column">
                <wp:posOffset>1313815</wp:posOffset>
              </wp:positionH>
              <wp:positionV relativeFrom="paragraph">
                <wp:posOffset>673456</wp:posOffset>
              </wp:positionV>
              <wp:extent cx="0" cy="398947"/>
              <wp:effectExtent l="0" t="0" r="19050" b="2032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9894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CD139E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53.05pt" to="103.4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" strokecolor="#4579b8 [3044]"/>
          </w:pict>
        </mc:Fallback>
      </mc:AlternateContent>
    </w:r>
    <w:r w:rsidR="00B667EA">
      <w:rPr>
        <w:noProof/>
        <w:lang w:eastAsia="pl-PL"/>
      </w:rPr>
      <w:drawing>
        <wp:inline distT="0" distB="0" distL="0" distR="0" wp14:anchorId="7B915CC7" wp14:editId="4E40BF96">
          <wp:extent cx="2322830" cy="1078865"/>
          <wp:effectExtent l="19050" t="0" r="1270" b="0"/>
          <wp:docPr id="4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5A6F37">
      <w:rPr>
        <w:noProof/>
        <w:lang w:eastAsia="pl-PL"/>
      </w:rPr>
      <w:drawing>
        <wp:inline distT="0" distB="0" distL="0" distR="0" wp14:anchorId="2DCEDB56" wp14:editId="2557EBA8">
          <wp:extent cx="1314450" cy="476250"/>
          <wp:effectExtent l="0" t="0" r="0" b="0"/>
          <wp:docPr id="2" name="Obraz 2" descr="Logo Krakowiak 2020 rec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kowiak 2020 rec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CE3D32"/>
    <w:multiLevelType w:val="hybridMultilevel"/>
    <w:tmpl w:val="E17CF26C"/>
    <w:lvl w:ilvl="0" w:tplc="D41003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226470"/>
    <w:multiLevelType w:val="multilevel"/>
    <w:tmpl w:val="54226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E72A7F"/>
    <w:multiLevelType w:val="multilevel"/>
    <w:tmpl w:val="5AE72A7F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2E69"/>
    <w:multiLevelType w:val="multilevel"/>
    <w:tmpl w:val="5CDC2E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02AC1"/>
    <w:multiLevelType w:val="multilevel"/>
    <w:tmpl w:val="72002AC1"/>
    <w:lvl w:ilvl="0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9"/>
    <w:rsid w:val="00027CC7"/>
    <w:rsid w:val="00033A37"/>
    <w:rsid w:val="00041D40"/>
    <w:rsid w:val="00055404"/>
    <w:rsid w:val="00063447"/>
    <w:rsid w:val="00074AEF"/>
    <w:rsid w:val="00076A42"/>
    <w:rsid w:val="00087FA9"/>
    <w:rsid w:val="000A2F7E"/>
    <w:rsid w:val="000A72AE"/>
    <w:rsid w:val="000B2924"/>
    <w:rsid w:val="001153B8"/>
    <w:rsid w:val="001373A2"/>
    <w:rsid w:val="00155930"/>
    <w:rsid w:val="00166A80"/>
    <w:rsid w:val="001723D0"/>
    <w:rsid w:val="00175DC4"/>
    <w:rsid w:val="001907C7"/>
    <w:rsid w:val="00191274"/>
    <w:rsid w:val="001D4EFC"/>
    <w:rsid w:val="001E187D"/>
    <w:rsid w:val="001F3648"/>
    <w:rsid w:val="001F7A87"/>
    <w:rsid w:val="00212D3F"/>
    <w:rsid w:val="002259E5"/>
    <w:rsid w:val="00227BB6"/>
    <w:rsid w:val="00251E3C"/>
    <w:rsid w:val="002521F3"/>
    <w:rsid w:val="0025583D"/>
    <w:rsid w:val="00263C32"/>
    <w:rsid w:val="00272180"/>
    <w:rsid w:val="0027490E"/>
    <w:rsid w:val="002943F5"/>
    <w:rsid w:val="00295A56"/>
    <w:rsid w:val="002B28F1"/>
    <w:rsid w:val="002C1E2F"/>
    <w:rsid w:val="002C687F"/>
    <w:rsid w:val="002D690D"/>
    <w:rsid w:val="002E312C"/>
    <w:rsid w:val="00305F28"/>
    <w:rsid w:val="003178DF"/>
    <w:rsid w:val="00336DE9"/>
    <w:rsid w:val="003508E0"/>
    <w:rsid w:val="00357250"/>
    <w:rsid w:val="00360586"/>
    <w:rsid w:val="00362612"/>
    <w:rsid w:val="003722BF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5110B"/>
    <w:rsid w:val="00471D1F"/>
    <w:rsid w:val="00482683"/>
    <w:rsid w:val="004A77F1"/>
    <w:rsid w:val="004B4053"/>
    <w:rsid w:val="004B59B9"/>
    <w:rsid w:val="004B6C3B"/>
    <w:rsid w:val="004D7F64"/>
    <w:rsid w:val="004E4F66"/>
    <w:rsid w:val="005046F8"/>
    <w:rsid w:val="00515BD4"/>
    <w:rsid w:val="005177F3"/>
    <w:rsid w:val="00522A72"/>
    <w:rsid w:val="005234F6"/>
    <w:rsid w:val="00532615"/>
    <w:rsid w:val="005408B1"/>
    <w:rsid w:val="00564876"/>
    <w:rsid w:val="00564A45"/>
    <w:rsid w:val="00573F26"/>
    <w:rsid w:val="0059168D"/>
    <w:rsid w:val="0059697A"/>
    <w:rsid w:val="005A0FCC"/>
    <w:rsid w:val="005A0FDB"/>
    <w:rsid w:val="005A6F37"/>
    <w:rsid w:val="005B45D8"/>
    <w:rsid w:val="005D3FA9"/>
    <w:rsid w:val="005D5FBF"/>
    <w:rsid w:val="005D7CC1"/>
    <w:rsid w:val="005F2718"/>
    <w:rsid w:val="005F3FFC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5837"/>
    <w:rsid w:val="006B7CAD"/>
    <w:rsid w:val="006C4FF3"/>
    <w:rsid w:val="006C69FF"/>
    <w:rsid w:val="006D6056"/>
    <w:rsid w:val="006E22E5"/>
    <w:rsid w:val="006F3AE5"/>
    <w:rsid w:val="007021B6"/>
    <w:rsid w:val="00707272"/>
    <w:rsid w:val="00723E74"/>
    <w:rsid w:val="0072446B"/>
    <w:rsid w:val="00731B78"/>
    <w:rsid w:val="00772864"/>
    <w:rsid w:val="007771C2"/>
    <w:rsid w:val="007A6957"/>
    <w:rsid w:val="007B5B32"/>
    <w:rsid w:val="007C6A8F"/>
    <w:rsid w:val="007D6417"/>
    <w:rsid w:val="007E4339"/>
    <w:rsid w:val="007E5219"/>
    <w:rsid w:val="007F5F69"/>
    <w:rsid w:val="007F622F"/>
    <w:rsid w:val="00813B39"/>
    <w:rsid w:val="008216E8"/>
    <w:rsid w:val="0083195B"/>
    <w:rsid w:val="00833F12"/>
    <w:rsid w:val="00837E00"/>
    <w:rsid w:val="00837F0F"/>
    <w:rsid w:val="00864E8C"/>
    <w:rsid w:val="0089055C"/>
    <w:rsid w:val="00897C04"/>
    <w:rsid w:val="008A3BCD"/>
    <w:rsid w:val="008A5911"/>
    <w:rsid w:val="008D4EB3"/>
    <w:rsid w:val="008E0500"/>
    <w:rsid w:val="008E7D61"/>
    <w:rsid w:val="009044A6"/>
    <w:rsid w:val="00911C68"/>
    <w:rsid w:val="00914C77"/>
    <w:rsid w:val="00920B70"/>
    <w:rsid w:val="00922DEA"/>
    <w:rsid w:val="00945F17"/>
    <w:rsid w:val="0096065B"/>
    <w:rsid w:val="00965C0E"/>
    <w:rsid w:val="00973512"/>
    <w:rsid w:val="0099513E"/>
    <w:rsid w:val="009A6B67"/>
    <w:rsid w:val="009C32E9"/>
    <w:rsid w:val="009C7B3D"/>
    <w:rsid w:val="009D32CC"/>
    <w:rsid w:val="009E72F4"/>
    <w:rsid w:val="00A07F5D"/>
    <w:rsid w:val="00A2237E"/>
    <w:rsid w:val="00A23FA8"/>
    <w:rsid w:val="00A30BA2"/>
    <w:rsid w:val="00A37935"/>
    <w:rsid w:val="00A53844"/>
    <w:rsid w:val="00A56353"/>
    <w:rsid w:val="00A57D52"/>
    <w:rsid w:val="00A60FFC"/>
    <w:rsid w:val="00A7096B"/>
    <w:rsid w:val="00A80BB5"/>
    <w:rsid w:val="00A906CB"/>
    <w:rsid w:val="00A93AE1"/>
    <w:rsid w:val="00AA224B"/>
    <w:rsid w:val="00AA5621"/>
    <w:rsid w:val="00AC14B4"/>
    <w:rsid w:val="00AC3D01"/>
    <w:rsid w:val="00AF10E4"/>
    <w:rsid w:val="00AF38A9"/>
    <w:rsid w:val="00B00CA5"/>
    <w:rsid w:val="00B0268A"/>
    <w:rsid w:val="00B0384E"/>
    <w:rsid w:val="00B36000"/>
    <w:rsid w:val="00B41FA4"/>
    <w:rsid w:val="00B52471"/>
    <w:rsid w:val="00B667EA"/>
    <w:rsid w:val="00B81936"/>
    <w:rsid w:val="00B82A5B"/>
    <w:rsid w:val="00B94867"/>
    <w:rsid w:val="00BA77FE"/>
    <w:rsid w:val="00BE4302"/>
    <w:rsid w:val="00C044EA"/>
    <w:rsid w:val="00C05C7C"/>
    <w:rsid w:val="00C06EAA"/>
    <w:rsid w:val="00C429C1"/>
    <w:rsid w:val="00C53492"/>
    <w:rsid w:val="00C626A7"/>
    <w:rsid w:val="00C92881"/>
    <w:rsid w:val="00CE2629"/>
    <w:rsid w:val="00CE75B0"/>
    <w:rsid w:val="00CF0B7B"/>
    <w:rsid w:val="00CF15B7"/>
    <w:rsid w:val="00D01B36"/>
    <w:rsid w:val="00D051D0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87F"/>
    <w:rsid w:val="00DB38DD"/>
    <w:rsid w:val="00DE7571"/>
    <w:rsid w:val="00DF2475"/>
    <w:rsid w:val="00E34A2C"/>
    <w:rsid w:val="00E458AB"/>
    <w:rsid w:val="00E4758F"/>
    <w:rsid w:val="00E51BAC"/>
    <w:rsid w:val="00E543F3"/>
    <w:rsid w:val="00E6259A"/>
    <w:rsid w:val="00E677B3"/>
    <w:rsid w:val="00E745EC"/>
    <w:rsid w:val="00E92131"/>
    <w:rsid w:val="00E97B08"/>
    <w:rsid w:val="00EB1AB8"/>
    <w:rsid w:val="00EC624F"/>
    <w:rsid w:val="00ED130B"/>
    <w:rsid w:val="00EE1854"/>
    <w:rsid w:val="00EF24FD"/>
    <w:rsid w:val="00F148FE"/>
    <w:rsid w:val="00F161F8"/>
    <w:rsid w:val="00F23FB0"/>
    <w:rsid w:val="00F50F19"/>
    <w:rsid w:val="00F56D11"/>
    <w:rsid w:val="00F66074"/>
    <w:rsid w:val="00F80DFB"/>
    <w:rsid w:val="00FC2C4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0CD8C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515BD4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F148FE"/>
    <w:pPr>
      <w:spacing w:before="0"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87FA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87FA9"/>
    <w:rPr>
      <w:rFonts w:cs="Times New Roman"/>
      <w:b/>
    </w:rPr>
  </w:style>
  <w:style w:type="table" w:styleId="Tabela-Siatka">
    <w:name w:val="Table Grid"/>
    <w:basedOn w:val="Standardowy"/>
    <w:uiPriority w:val="59"/>
    <w:rsid w:val="005A6F3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BEDF-ECAD-42C5-9A4A-192ED02B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pism3.dotx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Antoni Mazur</cp:lastModifiedBy>
  <cp:revision>3</cp:revision>
  <cp:lastPrinted>2020-01-24T11:30:00Z</cp:lastPrinted>
  <dcterms:created xsi:type="dcterms:W3CDTF">2021-05-12T09:50:00Z</dcterms:created>
  <dcterms:modified xsi:type="dcterms:W3CDTF">2021-05-18T10:28:00Z</dcterms:modified>
</cp:coreProperties>
</file>