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508E" w14:textId="77777777" w:rsidR="00F0577B" w:rsidRDefault="00F0577B" w:rsidP="00F0577B">
      <w:pPr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46D59A" w14:textId="42890241" w:rsidR="00F0577B" w:rsidRDefault="00F0577B" w:rsidP="00F0577B">
      <w:pPr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FERIE 2022 Z ZESPOŁEM „KRAKOWIAK” - Zajęcia otwarte</w:t>
      </w:r>
    </w:p>
    <w:p w14:paraId="517D5D78" w14:textId="77777777" w:rsidR="00F0577B" w:rsidRDefault="00F0577B" w:rsidP="00F0577B">
      <w:pPr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MLZPiT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„KRAKOWIAK”, ul. Bujaka 15</w:t>
      </w:r>
    </w:p>
    <w:p w14:paraId="5177AD6B" w14:textId="77777777" w:rsidR="00F0577B" w:rsidRDefault="00F0577B" w:rsidP="00F0577B">
      <w:pPr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744C021" w14:textId="77777777" w:rsidR="00F0577B" w:rsidRDefault="00F0577B" w:rsidP="00F0577B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Zapraszamy dzieci w wieku od </w:t>
      </w:r>
      <w:r>
        <w:rPr>
          <w:rFonts w:asciiTheme="minorHAnsi" w:hAnsiTheme="minorHAnsi" w:cstheme="minorHAnsi"/>
          <w:b/>
          <w:sz w:val="24"/>
          <w:szCs w:val="24"/>
        </w:rPr>
        <w:t>7 do 11 lat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8B9F29" w14:textId="77777777" w:rsidR="00F0577B" w:rsidRDefault="00F0577B" w:rsidP="00F0577B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Zajęcia odbywać się będą od poniedziałku do piątku,  w godzinach 9.00 - 14.00 w siedzibie </w:t>
      </w:r>
      <w:proofErr w:type="spellStart"/>
      <w:r>
        <w:rPr>
          <w:rFonts w:asciiTheme="minorHAnsi" w:hAnsiTheme="minorHAnsi" w:cstheme="minorHAnsi"/>
          <w:sz w:val="24"/>
          <w:szCs w:val="24"/>
        </w:rPr>
        <w:t>MLZPiT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„Krakowiak” (budynek Szkoły Podstawowej nr 149 im. Marszałka Józefa Piłsudskiego)</w:t>
      </w:r>
      <w:r>
        <w:t xml:space="preserve">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w terminie </w:t>
      </w:r>
      <w:r>
        <w:rPr>
          <w:rFonts w:asciiTheme="minorHAnsi" w:hAnsiTheme="minorHAnsi" w:cstheme="minorHAnsi"/>
          <w:b/>
          <w:sz w:val="24"/>
          <w:szCs w:val="24"/>
        </w:rPr>
        <w:t>17 - 21.02.2022 r.</w:t>
      </w:r>
    </w:p>
    <w:p w14:paraId="3E65B466" w14:textId="77777777" w:rsidR="00F0577B" w:rsidRDefault="00F0577B" w:rsidP="00F0577B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Zapisy:</w:t>
      </w:r>
    </w:p>
    <w:p w14:paraId="5EC671FD" w14:textId="77777777" w:rsidR="00F0577B" w:rsidRDefault="00F0577B" w:rsidP="00F0577B">
      <w:pPr>
        <w:pStyle w:val="Akapitzlist"/>
        <w:numPr>
          <w:ilvl w:val="0"/>
          <w:numId w:val="22"/>
        </w:numPr>
        <w:spacing w:line="276" w:lineRule="auto"/>
        <w:ind w:firstLine="69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b/>
          <w:color w:val="FF0000"/>
        </w:rPr>
        <w:t xml:space="preserve">w pierwszej kolejności dokonać zapisu, dzwoniąc pod numer 12 654 42 68                                   </w:t>
      </w:r>
      <w:r>
        <w:rPr>
          <w:rFonts w:asciiTheme="minorHAnsi" w:hAnsiTheme="minorHAnsi" w:cstheme="minorHAnsi"/>
          <w:b/>
          <w:color w:val="FF0000"/>
        </w:rPr>
        <w:br/>
        <w:t xml:space="preserve">                 (w godzinach  10.00 – 14.00). </w:t>
      </w:r>
    </w:p>
    <w:p w14:paraId="7E0FD4F1" w14:textId="77777777" w:rsidR="00F0577B" w:rsidRDefault="00F0577B" w:rsidP="00F0577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wypełnić </w:t>
      </w:r>
      <w:r>
        <w:rPr>
          <w:rFonts w:asciiTheme="minorHAnsi" w:hAnsiTheme="minorHAnsi" w:cstheme="minorHAnsi"/>
          <w:b/>
          <w:color w:val="76923C" w:themeColor="accent3" w:themeShade="BF"/>
        </w:rPr>
        <w:t>formularz zgłoszeniowy</w:t>
      </w:r>
      <w:r>
        <w:rPr>
          <w:rFonts w:asciiTheme="minorHAnsi" w:hAnsiTheme="minorHAnsi" w:cstheme="minorHAnsi"/>
          <w:color w:val="76923C" w:themeColor="accent3" w:themeShade="BF"/>
        </w:rPr>
        <w:t xml:space="preserve"> </w:t>
      </w:r>
      <w:r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  <w:b/>
          <w:color w:val="76923C" w:themeColor="accent3" w:themeShade="BF"/>
        </w:rPr>
        <w:t>kartę zapisu</w:t>
      </w:r>
      <w:r>
        <w:rPr>
          <w:rFonts w:asciiTheme="minorHAnsi" w:hAnsiTheme="minorHAnsi" w:cstheme="minorHAnsi"/>
        </w:rPr>
        <w:t>, która należy przesłać na adres promocja.kraakowiak.interia.pl (w tytule wpisując FERIE 2022, imię i nazwisko dziecka)</w:t>
      </w:r>
    </w:p>
    <w:p w14:paraId="4069202E" w14:textId="77777777" w:rsidR="00F0577B" w:rsidRDefault="00F0577B" w:rsidP="00F0577B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</w:rPr>
        <w:t xml:space="preserve">wypełnić oświadczenie o ubezpieczeniu </w:t>
      </w:r>
      <w:r>
        <w:rPr>
          <w:rFonts w:asciiTheme="minorHAnsi" w:hAnsiTheme="minorHAnsi" w:cstheme="minorHAnsi"/>
          <w:color w:val="548DD4" w:themeColor="text2" w:themeTint="99"/>
        </w:rPr>
        <w:t>(Oświadczenie o ubezpieczeniu. Ferie 2022. Załącznik nr 1)</w:t>
      </w:r>
      <w:r>
        <w:rPr>
          <w:rFonts w:asciiTheme="minorHAnsi" w:hAnsiTheme="minorHAnsi" w:cstheme="minorHAnsi"/>
          <w:color w:val="548DD4" w:themeColor="text2" w:themeTint="99"/>
        </w:rPr>
        <w:tab/>
      </w:r>
    </w:p>
    <w:p w14:paraId="1C045DA7" w14:textId="77777777" w:rsidR="00F0577B" w:rsidRDefault="00F0577B" w:rsidP="00F0577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</w:rPr>
        <w:t>dokonać wpłaty</w:t>
      </w:r>
    </w:p>
    <w:p w14:paraId="6E899A72" w14:textId="77777777" w:rsidR="00F0577B" w:rsidRDefault="00F0577B" w:rsidP="00F0577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color w:val="548DD4" w:themeColor="text2" w:themeTint="99"/>
        </w:rPr>
      </w:pPr>
      <w:r>
        <w:rPr>
          <w:rFonts w:asciiTheme="minorHAnsi" w:hAnsiTheme="minorHAnsi" w:cstheme="minorHAnsi"/>
        </w:rPr>
        <w:t xml:space="preserve">wypełnić oświadczenie o stanie zdrowia dziecka </w:t>
      </w:r>
      <w:r>
        <w:rPr>
          <w:rFonts w:asciiTheme="minorHAnsi" w:hAnsiTheme="minorHAnsi" w:cstheme="minorHAnsi"/>
          <w:color w:val="548DD4" w:themeColor="text2" w:themeTint="99"/>
        </w:rPr>
        <w:t xml:space="preserve">(Oświadczenie o stanie zdrowia. Ferie 2022. Załącznik nr 2) </w:t>
      </w:r>
    </w:p>
    <w:p w14:paraId="2FF6EBE5" w14:textId="77777777" w:rsidR="00F0577B" w:rsidRDefault="00F0577B" w:rsidP="00F0577B">
      <w:pPr>
        <w:ind w:left="0" w:firstLine="0"/>
        <w:rPr>
          <w:sz w:val="24"/>
          <w:szCs w:val="24"/>
        </w:rPr>
      </w:pPr>
    </w:p>
    <w:p w14:paraId="2EC479FF" w14:textId="77777777" w:rsidR="00F0577B" w:rsidRDefault="00F0577B" w:rsidP="00F0577B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 xml:space="preserve">Liczba miejsc jest ograniczona – decyduje KOLEJNOŚĆ ZGŁOSZEŃ </w:t>
      </w:r>
    </w:p>
    <w:p w14:paraId="668D38B3" w14:textId="77777777" w:rsidR="009C4CBA" w:rsidRDefault="009C4CBA" w:rsidP="00356F34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A77BF4" w14:textId="77777777" w:rsidR="006B1283" w:rsidRDefault="006D27E4" w:rsidP="00356F34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20">
        <w:rPr>
          <w:rFonts w:asciiTheme="minorHAnsi" w:hAnsiTheme="minorHAnsi" w:cstheme="minorHAnsi"/>
          <w:b/>
          <w:sz w:val="24"/>
          <w:szCs w:val="24"/>
        </w:rPr>
        <w:t xml:space="preserve">Dokumenty: </w:t>
      </w:r>
    </w:p>
    <w:p w14:paraId="2F63FFFD" w14:textId="3FA297D4" w:rsidR="00356F34" w:rsidRPr="00376FFE" w:rsidRDefault="000A049D" w:rsidP="00356F34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E7F20">
        <w:rPr>
          <w:rFonts w:asciiTheme="minorHAnsi" w:hAnsiTheme="minorHAnsi" w:cstheme="minorHAnsi"/>
          <w:bCs/>
          <w:sz w:val="24"/>
          <w:szCs w:val="24"/>
        </w:rPr>
        <w:t xml:space="preserve">oświadczenie o ubezpieczeniu oraz potwierdzenie dokonania wpłaty należy składać  </w:t>
      </w:r>
      <w:r w:rsidR="009C4CBA">
        <w:rPr>
          <w:rFonts w:asciiTheme="minorHAnsi" w:hAnsiTheme="minorHAnsi" w:cstheme="minorHAnsi"/>
          <w:bCs/>
          <w:sz w:val="24"/>
          <w:szCs w:val="24"/>
        </w:rPr>
        <w:t xml:space="preserve">                                 </w:t>
      </w:r>
      <w:r w:rsidRPr="00FE7F20">
        <w:rPr>
          <w:rFonts w:asciiTheme="minorHAnsi" w:hAnsiTheme="minorHAnsi" w:cstheme="minorHAnsi"/>
          <w:bCs/>
          <w:sz w:val="24"/>
          <w:szCs w:val="24"/>
        </w:rPr>
        <w:t>w sekretariacie</w:t>
      </w:r>
      <w:r w:rsidR="00B51D91" w:rsidRPr="00FE7F20">
        <w:rPr>
          <w:rFonts w:asciiTheme="minorHAnsi" w:hAnsiTheme="minorHAnsi" w:cstheme="minorHAnsi"/>
          <w:bCs/>
          <w:sz w:val="24"/>
          <w:szCs w:val="24"/>
        </w:rPr>
        <w:t xml:space="preserve">  Zespołu do dnia </w:t>
      </w:r>
      <w:r w:rsidR="008C10ED" w:rsidRPr="00FE7F20">
        <w:rPr>
          <w:rFonts w:asciiTheme="minorHAnsi" w:hAnsiTheme="minorHAnsi" w:cstheme="minorHAnsi"/>
          <w:bCs/>
          <w:sz w:val="24"/>
          <w:szCs w:val="24"/>
        </w:rPr>
        <w:t>1</w:t>
      </w:r>
      <w:r w:rsidR="00A15ECA" w:rsidRPr="00FE7F20">
        <w:rPr>
          <w:rFonts w:asciiTheme="minorHAnsi" w:hAnsiTheme="minorHAnsi" w:cstheme="minorHAnsi"/>
          <w:bCs/>
          <w:sz w:val="24"/>
          <w:szCs w:val="24"/>
        </w:rPr>
        <w:t>1</w:t>
      </w:r>
      <w:r w:rsidR="00B51D91" w:rsidRPr="00FE7F20">
        <w:rPr>
          <w:rFonts w:asciiTheme="minorHAnsi" w:hAnsiTheme="minorHAnsi" w:cstheme="minorHAnsi"/>
          <w:bCs/>
          <w:sz w:val="24"/>
          <w:szCs w:val="24"/>
        </w:rPr>
        <w:t>.0</w:t>
      </w:r>
      <w:r w:rsidR="008C10ED" w:rsidRPr="00FE7F20">
        <w:rPr>
          <w:rFonts w:asciiTheme="minorHAnsi" w:hAnsiTheme="minorHAnsi" w:cstheme="minorHAnsi"/>
          <w:bCs/>
          <w:sz w:val="24"/>
          <w:szCs w:val="24"/>
        </w:rPr>
        <w:t>1</w:t>
      </w:r>
      <w:r w:rsidR="00B51D91" w:rsidRPr="00FE7F20">
        <w:rPr>
          <w:rFonts w:asciiTheme="minorHAnsi" w:hAnsiTheme="minorHAnsi" w:cstheme="minorHAnsi"/>
          <w:bCs/>
          <w:sz w:val="24"/>
          <w:szCs w:val="24"/>
        </w:rPr>
        <w:t>.202</w:t>
      </w:r>
      <w:r w:rsidR="008C10ED" w:rsidRPr="00FE7F20">
        <w:rPr>
          <w:rFonts w:asciiTheme="minorHAnsi" w:hAnsiTheme="minorHAnsi" w:cstheme="minorHAnsi"/>
          <w:bCs/>
          <w:sz w:val="24"/>
          <w:szCs w:val="24"/>
        </w:rPr>
        <w:t>2</w:t>
      </w:r>
      <w:r w:rsidR="00B51D91" w:rsidRPr="00FE7F20">
        <w:rPr>
          <w:rFonts w:asciiTheme="minorHAnsi" w:hAnsiTheme="minorHAnsi" w:cstheme="minorHAnsi"/>
          <w:bCs/>
          <w:sz w:val="24"/>
          <w:szCs w:val="24"/>
        </w:rPr>
        <w:t xml:space="preserve"> r. w godzinach</w:t>
      </w:r>
      <w:r w:rsidR="00F31726" w:rsidRPr="00FE7F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C10ED" w:rsidRPr="00FE7F20">
        <w:rPr>
          <w:rFonts w:asciiTheme="minorHAnsi" w:hAnsiTheme="minorHAnsi" w:cstheme="minorHAnsi"/>
          <w:bCs/>
          <w:sz w:val="24"/>
          <w:szCs w:val="24"/>
        </w:rPr>
        <w:t>10</w:t>
      </w:r>
      <w:r w:rsidR="00F31726" w:rsidRPr="00FE7F20">
        <w:rPr>
          <w:rFonts w:asciiTheme="minorHAnsi" w:hAnsiTheme="minorHAnsi" w:cstheme="minorHAnsi"/>
          <w:bCs/>
          <w:sz w:val="24"/>
          <w:szCs w:val="24"/>
        </w:rPr>
        <w:t>.00</w:t>
      </w:r>
      <w:r w:rsidR="00453B73" w:rsidRPr="00FE7F2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51D91" w:rsidRPr="00FE7F20">
        <w:rPr>
          <w:rFonts w:asciiTheme="minorHAnsi" w:hAnsiTheme="minorHAnsi" w:cstheme="minorHAnsi"/>
          <w:bCs/>
          <w:sz w:val="24"/>
          <w:szCs w:val="24"/>
        </w:rPr>
        <w:t>– 1</w:t>
      </w:r>
      <w:r w:rsidR="008C10ED" w:rsidRPr="00FE7F20">
        <w:rPr>
          <w:rFonts w:asciiTheme="minorHAnsi" w:hAnsiTheme="minorHAnsi" w:cstheme="minorHAnsi"/>
          <w:bCs/>
          <w:sz w:val="24"/>
          <w:szCs w:val="24"/>
        </w:rPr>
        <w:t>4</w:t>
      </w:r>
      <w:r w:rsidR="00B51D91" w:rsidRPr="00FE7F20">
        <w:rPr>
          <w:rFonts w:asciiTheme="minorHAnsi" w:hAnsiTheme="minorHAnsi" w:cstheme="minorHAnsi"/>
          <w:bCs/>
          <w:sz w:val="24"/>
          <w:szCs w:val="24"/>
        </w:rPr>
        <w:t>.00</w:t>
      </w:r>
      <w:r w:rsidR="00453B73" w:rsidRPr="00376FFE">
        <w:rPr>
          <w:rFonts w:asciiTheme="minorHAnsi" w:hAnsiTheme="minorHAnsi" w:cstheme="minorHAnsi"/>
          <w:b/>
          <w:sz w:val="24"/>
          <w:szCs w:val="24"/>
        </w:rPr>
        <w:t>.</w:t>
      </w:r>
    </w:p>
    <w:p w14:paraId="49F1569E" w14:textId="33BEA0BF" w:rsidR="00356F34" w:rsidRPr="00376FFE" w:rsidRDefault="009C4CBA" w:rsidP="00987514">
      <w:pPr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- o</w:t>
      </w:r>
      <w:r w:rsidR="00356F34" w:rsidRPr="00376FFE">
        <w:rPr>
          <w:rFonts w:asciiTheme="minorHAnsi" w:hAnsiTheme="minorHAnsi" w:cstheme="minorHAnsi"/>
          <w:bCs/>
          <w:sz w:val="24"/>
          <w:szCs w:val="24"/>
        </w:rPr>
        <w:t>świadczenie o stanie zdrowia</w:t>
      </w:r>
      <w:r w:rsidR="008A48FC" w:rsidRPr="00376FF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987514" w:rsidRPr="00376FFE">
        <w:rPr>
          <w:rFonts w:asciiTheme="minorHAnsi" w:hAnsiTheme="minorHAnsi" w:cstheme="minorHAnsi"/>
          <w:bCs/>
          <w:color w:val="548DD4" w:themeColor="text2" w:themeTint="99"/>
          <w:sz w:val="24"/>
          <w:szCs w:val="24"/>
        </w:rPr>
        <w:t>(</w:t>
      </w:r>
      <w:r w:rsidR="00F70A12" w:rsidRPr="00376FFE">
        <w:rPr>
          <w:rFonts w:asciiTheme="minorHAnsi" w:hAnsiTheme="minorHAnsi" w:cstheme="minorHAnsi"/>
          <w:bCs/>
          <w:color w:val="548DD4" w:themeColor="text2" w:themeTint="99"/>
          <w:sz w:val="24"/>
          <w:szCs w:val="24"/>
        </w:rPr>
        <w:t>Oświadczenie o stanie zdrowia. Ferie 2022. Załącznik nr 2</w:t>
      </w:r>
      <w:r w:rsidR="00987514" w:rsidRPr="00376FFE">
        <w:rPr>
          <w:rFonts w:asciiTheme="minorHAnsi" w:hAnsiTheme="minorHAnsi" w:cstheme="minorHAnsi"/>
          <w:bCs/>
          <w:color w:val="548DD4" w:themeColor="text2" w:themeTint="99"/>
          <w:sz w:val="24"/>
          <w:szCs w:val="24"/>
        </w:rPr>
        <w:t xml:space="preserve">) </w:t>
      </w:r>
      <w:r w:rsidR="00356F34" w:rsidRPr="00376FFE">
        <w:rPr>
          <w:rFonts w:asciiTheme="minorHAnsi" w:hAnsiTheme="minorHAnsi" w:cstheme="minorHAnsi"/>
          <w:bCs/>
          <w:sz w:val="24"/>
          <w:szCs w:val="24"/>
        </w:rPr>
        <w:t xml:space="preserve">należy dostarczyć w pierwszym dniu zajęć. </w:t>
      </w:r>
    </w:p>
    <w:p w14:paraId="017BB99D" w14:textId="77777777" w:rsidR="00B51D91" w:rsidRDefault="00B51D91" w:rsidP="003475BC">
      <w:pPr>
        <w:spacing w:before="0" w:after="0" w:line="276" w:lineRule="auto"/>
        <w:ind w:left="0" w:firstLine="0"/>
        <w:jc w:val="both"/>
        <w:rPr>
          <w:color w:val="548DD4" w:themeColor="text2" w:themeTint="99"/>
          <w:sz w:val="24"/>
          <w:szCs w:val="24"/>
        </w:rPr>
      </w:pPr>
    </w:p>
    <w:p w14:paraId="38641392" w14:textId="77777777" w:rsidR="003475BC" w:rsidRPr="00300896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0896">
        <w:rPr>
          <w:rFonts w:asciiTheme="minorHAnsi" w:hAnsiTheme="minorHAnsi" w:cstheme="minorHAnsi"/>
          <w:b/>
          <w:sz w:val="24"/>
          <w:szCs w:val="24"/>
        </w:rPr>
        <w:t>Opłaty:</w:t>
      </w:r>
    </w:p>
    <w:p w14:paraId="724F9A75" w14:textId="1E77FE91" w:rsidR="003475BC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 xml:space="preserve">Opłata za udział w zajęciach: </w:t>
      </w:r>
      <w:r w:rsidR="00A15ECA">
        <w:rPr>
          <w:rFonts w:asciiTheme="minorHAnsi" w:hAnsiTheme="minorHAnsi" w:cstheme="minorHAnsi"/>
          <w:b/>
          <w:sz w:val="24"/>
          <w:szCs w:val="24"/>
        </w:rPr>
        <w:t>1</w:t>
      </w:r>
      <w:r w:rsidR="00512D4A">
        <w:rPr>
          <w:rFonts w:asciiTheme="minorHAnsi" w:hAnsiTheme="minorHAnsi" w:cstheme="minorHAnsi"/>
          <w:b/>
          <w:sz w:val="24"/>
          <w:szCs w:val="24"/>
        </w:rPr>
        <w:t>5</w:t>
      </w:r>
      <w:r w:rsidR="00A15ECA">
        <w:rPr>
          <w:rFonts w:asciiTheme="minorHAnsi" w:hAnsiTheme="minorHAnsi" w:cstheme="minorHAnsi"/>
          <w:b/>
          <w:sz w:val="24"/>
          <w:szCs w:val="24"/>
        </w:rPr>
        <w:t>0</w:t>
      </w:r>
      <w:r w:rsidR="00300896" w:rsidRPr="009D50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10ED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512D4A">
        <w:rPr>
          <w:rFonts w:asciiTheme="minorHAnsi" w:hAnsiTheme="minorHAnsi" w:cstheme="minorHAnsi"/>
          <w:b/>
          <w:sz w:val="24"/>
          <w:szCs w:val="24"/>
        </w:rPr>
        <w:t xml:space="preserve"> / za </w:t>
      </w:r>
      <w:r w:rsidR="00322A8B">
        <w:rPr>
          <w:rFonts w:asciiTheme="minorHAnsi" w:hAnsiTheme="minorHAnsi" w:cstheme="minorHAnsi"/>
          <w:b/>
          <w:sz w:val="24"/>
          <w:szCs w:val="24"/>
        </w:rPr>
        <w:t xml:space="preserve"> tydzień (  w tym 60 zł za obiady )</w:t>
      </w:r>
    </w:p>
    <w:p w14:paraId="28EE4FED" w14:textId="5DAB54C9" w:rsidR="00512D4A" w:rsidRDefault="00512D4A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2D4A">
        <w:rPr>
          <w:rFonts w:asciiTheme="minorHAnsi" w:hAnsiTheme="minorHAnsi" w:cstheme="minorHAnsi"/>
          <w:b/>
          <w:sz w:val="24"/>
          <w:szCs w:val="24"/>
        </w:rPr>
        <w:t>Wpłat prosimy dokonywać przelewem na konto 20 1020 2892 0000 5502 0589 9390, w tytule wpłaty wpisując: FERIE Z ZESPOŁEM „KRAKOWIAK” - Zajęcia otwarte - imię i nazwisko dziecka.</w:t>
      </w:r>
    </w:p>
    <w:p w14:paraId="6984E265" w14:textId="0BA60E93" w:rsidR="00512D4A" w:rsidRPr="00512D4A" w:rsidRDefault="00512D4A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12D4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 przypadku chęci zapisu dziecka na pojedyncze zajęcia, prosimy o wcześniejszy kontakt telefoniczny (12 654 42 68). Zapisy takie będą możliwe w miarę dostępnych miejsc. </w:t>
      </w:r>
    </w:p>
    <w:p w14:paraId="7E2D5DC0" w14:textId="77777777" w:rsidR="008F39FE" w:rsidRPr="003475BC" w:rsidRDefault="008F39FE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BCD6081" w14:textId="77777777" w:rsidR="00F440A5" w:rsidRDefault="00F440A5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25FD0E" w14:textId="77777777" w:rsidR="00F440A5" w:rsidRDefault="00F440A5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70F288" w14:textId="70FC1106" w:rsidR="003475BC" w:rsidRPr="008F39FE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39FE">
        <w:rPr>
          <w:rFonts w:asciiTheme="minorHAnsi" w:hAnsiTheme="minorHAnsi" w:cstheme="minorHAnsi"/>
          <w:b/>
          <w:sz w:val="24"/>
          <w:szCs w:val="24"/>
        </w:rPr>
        <w:lastRenderedPageBreak/>
        <w:t>W cenie zawarte</w:t>
      </w:r>
      <w:r w:rsidR="00762395">
        <w:rPr>
          <w:rFonts w:asciiTheme="minorHAnsi" w:hAnsiTheme="minorHAnsi" w:cstheme="minorHAnsi"/>
          <w:b/>
          <w:sz w:val="24"/>
          <w:szCs w:val="24"/>
        </w:rPr>
        <w:t xml:space="preserve"> są</w:t>
      </w:r>
      <w:r w:rsidRPr="008F39FE">
        <w:rPr>
          <w:rFonts w:asciiTheme="minorHAnsi" w:hAnsiTheme="minorHAnsi" w:cstheme="minorHAnsi"/>
          <w:b/>
          <w:sz w:val="24"/>
          <w:szCs w:val="24"/>
        </w:rPr>
        <w:t>:</w:t>
      </w:r>
    </w:p>
    <w:p w14:paraId="55537E4A" w14:textId="1BF7C444" w:rsidR="001E5A33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 xml:space="preserve">- </w:t>
      </w:r>
      <w:r w:rsidR="008F39FE">
        <w:rPr>
          <w:rFonts w:asciiTheme="minorHAnsi" w:hAnsiTheme="minorHAnsi" w:cstheme="minorHAnsi"/>
          <w:sz w:val="24"/>
          <w:szCs w:val="24"/>
        </w:rPr>
        <w:t>wyjścia do muzeów, warsztaty, wycieczki</w:t>
      </w:r>
      <w:r w:rsidR="001E5A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916A1C" w14:textId="642CEEA3" w:rsidR="003475BC" w:rsidRDefault="001E5A33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codzienny dwudaniowy obiad</w:t>
      </w:r>
    </w:p>
    <w:p w14:paraId="69E0FAEB" w14:textId="599352BC" w:rsidR="00DB19D4" w:rsidRDefault="00DB19D4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materiały plastyczne, biurowe </w:t>
      </w:r>
    </w:p>
    <w:p w14:paraId="2F9BC7EA" w14:textId="77777777" w:rsidR="001E5A33" w:rsidRPr="00881E53" w:rsidRDefault="001E5A33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071EF47" w14:textId="730940F8" w:rsidR="003475BC" w:rsidRPr="001E5A33" w:rsidRDefault="00DB19D4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Rezygnacja z zajęć</w:t>
      </w:r>
      <w:r w:rsidR="003475BC" w:rsidRPr="001E5A33">
        <w:rPr>
          <w:rFonts w:asciiTheme="minorHAnsi" w:hAnsiTheme="minorHAnsi" w:cstheme="minorHAnsi"/>
          <w:b/>
          <w:sz w:val="24"/>
          <w:szCs w:val="24"/>
        </w:rPr>
        <w:t>:</w:t>
      </w:r>
    </w:p>
    <w:p w14:paraId="195026B0" w14:textId="016F24A9" w:rsidR="003475BC" w:rsidRPr="00053579" w:rsidRDefault="00053579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053579">
        <w:rPr>
          <w:rFonts w:asciiTheme="minorHAnsi" w:hAnsiTheme="minorHAnsi" w:cstheme="minorHAnsi"/>
          <w:sz w:val="24"/>
          <w:szCs w:val="24"/>
        </w:rPr>
        <w:t>UWAGA!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475BC" w:rsidRPr="00DB19D4">
        <w:rPr>
          <w:rFonts w:asciiTheme="minorHAnsi" w:hAnsiTheme="minorHAnsi" w:cstheme="minorHAnsi"/>
          <w:sz w:val="24"/>
          <w:szCs w:val="24"/>
        </w:rPr>
        <w:t>W przypadku rezygnacji z udziału dziecka w zajęciach istnieje możliwość zwrotu</w:t>
      </w:r>
      <w:r w:rsidRPr="00DB19D4">
        <w:rPr>
          <w:rFonts w:asciiTheme="minorHAnsi" w:hAnsiTheme="minorHAnsi" w:cstheme="minorHAnsi"/>
          <w:sz w:val="24"/>
          <w:szCs w:val="24"/>
        </w:rPr>
        <w:t xml:space="preserve"> wniesionej opłaty pod warunkiem znalezienia </w:t>
      </w:r>
      <w:r w:rsidR="00DB19D4" w:rsidRPr="00DB19D4">
        <w:rPr>
          <w:rFonts w:asciiTheme="minorHAnsi" w:hAnsiTheme="minorHAnsi" w:cstheme="minorHAnsi"/>
          <w:sz w:val="24"/>
          <w:szCs w:val="24"/>
        </w:rPr>
        <w:t xml:space="preserve">za dziecko </w:t>
      </w:r>
      <w:r w:rsidRPr="00DB19D4">
        <w:rPr>
          <w:rFonts w:asciiTheme="minorHAnsi" w:hAnsiTheme="minorHAnsi" w:cstheme="minorHAnsi"/>
          <w:sz w:val="24"/>
          <w:szCs w:val="24"/>
        </w:rPr>
        <w:t>zastępstwa</w:t>
      </w:r>
      <w:r w:rsidR="00ED3AD8" w:rsidRPr="00DB19D4">
        <w:rPr>
          <w:rFonts w:asciiTheme="minorHAnsi" w:hAnsiTheme="minorHAnsi" w:cstheme="minorHAnsi"/>
          <w:sz w:val="24"/>
          <w:szCs w:val="24"/>
        </w:rPr>
        <w:t xml:space="preserve">, nie później niż </w:t>
      </w:r>
      <w:r w:rsidR="00246EEC">
        <w:rPr>
          <w:rFonts w:asciiTheme="minorHAnsi" w:hAnsiTheme="minorHAnsi" w:cstheme="minorHAnsi"/>
          <w:sz w:val="24"/>
          <w:szCs w:val="24"/>
        </w:rPr>
        <w:t>2</w:t>
      </w:r>
      <w:r w:rsidR="00ED3AD8" w:rsidRPr="00DB19D4">
        <w:rPr>
          <w:rFonts w:asciiTheme="minorHAnsi" w:hAnsiTheme="minorHAnsi" w:cstheme="minorHAnsi"/>
          <w:sz w:val="24"/>
          <w:szCs w:val="24"/>
        </w:rPr>
        <w:t xml:space="preserve"> dni przed planowanym terminem rozpoczęcia </w:t>
      </w:r>
      <w:r w:rsidR="006C2D20">
        <w:rPr>
          <w:rFonts w:asciiTheme="minorHAnsi" w:hAnsiTheme="minorHAnsi" w:cstheme="minorHAnsi"/>
          <w:sz w:val="24"/>
          <w:szCs w:val="24"/>
        </w:rPr>
        <w:t>wydarzania</w:t>
      </w:r>
      <w:r w:rsidRPr="00DB19D4">
        <w:rPr>
          <w:rFonts w:asciiTheme="minorHAnsi" w:hAnsiTheme="minorHAnsi" w:cstheme="minorHAnsi"/>
          <w:sz w:val="24"/>
          <w:szCs w:val="24"/>
        </w:rPr>
        <w:t>.</w:t>
      </w:r>
    </w:p>
    <w:p w14:paraId="1A4DC036" w14:textId="77777777" w:rsidR="009D5013" w:rsidRPr="003475BC" w:rsidRDefault="009D5013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2E8F412" w14:textId="33D38BEB" w:rsidR="003475BC" w:rsidRPr="003475BC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D5013">
        <w:rPr>
          <w:rFonts w:asciiTheme="minorHAnsi" w:hAnsiTheme="minorHAnsi" w:cstheme="minorHAnsi"/>
          <w:b/>
          <w:sz w:val="24"/>
          <w:szCs w:val="24"/>
        </w:rPr>
        <w:t>Informacje praktyczne dotyczące uczestnictwa w zajęciach</w:t>
      </w:r>
      <w:r w:rsidRPr="003475BC">
        <w:rPr>
          <w:rFonts w:asciiTheme="minorHAnsi" w:hAnsiTheme="minorHAnsi" w:cstheme="minorHAnsi"/>
          <w:sz w:val="24"/>
          <w:szCs w:val="24"/>
        </w:rPr>
        <w:t>:</w:t>
      </w:r>
    </w:p>
    <w:p w14:paraId="3FABC9E0" w14:textId="5C7269A2" w:rsidR="003475BC" w:rsidRPr="003475BC" w:rsidRDefault="003475BC" w:rsidP="009D501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 xml:space="preserve">1. Uczestników zapraszamy w godzinach </w:t>
      </w:r>
      <w:r w:rsidR="009D5013">
        <w:rPr>
          <w:rFonts w:asciiTheme="minorHAnsi" w:hAnsiTheme="minorHAnsi" w:cstheme="minorHAnsi"/>
          <w:sz w:val="24"/>
          <w:szCs w:val="24"/>
        </w:rPr>
        <w:t>9</w:t>
      </w:r>
      <w:r w:rsidRPr="003475BC">
        <w:rPr>
          <w:rFonts w:asciiTheme="minorHAnsi" w:hAnsiTheme="minorHAnsi" w:cstheme="minorHAnsi"/>
          <w:sz w:val="24"/>
          <w:szCs w:val="24"/>
        </w:rPr>
        <w:t>.00</w:t>
      </w:r>
      <w:r w:rsidR="00762395">
        <w:rPr>
          <w:rFonts w:asciiTheme="minorHAnsi" w:hAnsiTheme="minorHAnsi" w:cstheme="minorHAnsi"/>
          <w:sz w:val="24"/>
          <w:szCs w:val="24"/>
        </w:rPr>
        <w:t xml:space="preserve"> </w:t>
      </w:r>
      <w:r w:rsidRPr="003475BC">
        <w:rPr>
          <w:rFonts w:asciiTheme="minorHAnsi" w:hAnsiTheme="minorHAnsi" w:cstheme="minorHAnsi"/>
          <w:sz w:val="24"/>
          <w:szCs w:val="24"/>
        </w:rPr>
        <w:t>-</w:t>
      </w:r>
      <w:r w:rsidR="00762395">
        <w:rPr>
          <w:rFonts w:asciiTheme="minorHAnsi" w:hAnsiTheme="minorHAnsi" w:cstheme="minorHAnsi"/>
          <w:sz w:val="24"/>
          <w:szCs w:val="24"/>
        </w:rPr>
        <w:t xml:space="preserve"> </w:t>
      </w:r>
      <w:r w:rsidRPr="003475BC">
        <w:rPr>
          <w:rFonts w:asciiTheme="minorHAnsi" w:hAnsiTheme="minorHAnsi" w:cstheme="minorHAnsi"/>
          <w:sz w:val="24"/>
          <w:szCs w:val="24"/>
        </w:rPr>
        <w:t>1</w:t>
      </w:r>
      <w:r w:rsidR="009D5013">
        <w:rPr>
          <w:rFonts w:asciiTheme="minorHAnsi" w:hAnsiTheme="minorHAnsi" w:cstheme="minorHAnsi"/>
          <w:sz w:val="24"/>
          <w:szCs w:val="24"/>
        </w:rPr>
        <w:t>4</w:t>
      </w:r>
      <w:r w:rsidRPr="003475BC">
        <w:rPr>
          <w:rFonts w:asciiTheme="minorHAnsi" w:hAnsiTheme="minorHAnsi" w:cstheme="minorHAnsi"/>
          <w:sz w:val="24"/>
          <w:szCs w:val="24"/>
        </w:rPr>
        <w:t xml:space="preserve">.00. W programie </w:t>
      </w:r>
      <w:r w:rsidR="009D5013" w:rsidRPr="009D5013">
        <w:rPr>
          <w:rFonts w:asciiTheme="minorHAnsi" w:hAnsiTheme="minorHAnsi" w:cstheme="minorHAnsi"/>
          <w:sz w:val="24"/>
          <w:szCs w:val="24"/>
        </w:rPr>
        <w:t>wyjścia do muzeów, warsztaty, wycieczki</w:t>
      </w:r>
      <w:r w:rsidR="009D5013">
        <w:rPr>
          <w:rFonts w:asciiTheme="minorHAnsi" w:hAnsiTheme="minorHAnsi" w:cstheme="minorHAnsi"/>
          <w:sz w:val="24"/>
          <w:szCs w:val="24"/>
        </w:rPr>
        <w:t xml:space="preserve">, </w:t>
      </w:r>
      <w:r w:rsidR="009D5013" w:rsidRPr="009D5013">
        <w:rPr>
          <w:rFonts w:asciiTheme="minorHAnsi" w:hAnsiTheme="minorHAnsi" w:cstheme="minorHAnsi"/>
          <w:sz w:val="24"/>
          <w:szCs w:val="24"/>
        </w:rPr>
        <w:t>zajęcia rekreacyjno-edukacyjne (w tym gry, zabawy itp.)  pod opieką wykwalifikowanej kadry nauczycieli, instruktorów</w:t>
      </w:r>
      <w:r w:rsidR="00E549F0">
        <w:rPr>
          <w:rFonts w:asciiTheme="minorHAnsi" w:hAnsiTheme="minorHAnsi" w:cstheme="minorHAnsi"/>
          <w:sz w:val="24"/>
          <w:szCs w:val="24"/>
        </w:rPr>
        <w:t>.</w:t>
      </w:r>
      <w:r w:rsidR="009D5013" w:rsidRPr="009D5013">
        <w:rPr>
          <w:rFonts w:asciiTheme="minorHAnsi" w:hAnsiTheme="minorHAnsi" w:cstheme="minorHAnsi"/>
          <w:sz w:val="24"/>
          <w:szCs w:val="24"/>
        </w:rPr>
        <w:t xml:space="preserve">  </w:t>
      </w:r>
      <w:r w:rsidR="009D5013">
        <w:rPr>
          <w:rFonts w:asciiTheme="minorHAnsi" w:hAnsiTheme="minorHAnsi" w:cstheme="minorHAnsi"/>
          <w:sz w:val="24"/>
          <w:szCs w:val="24"/>
        </w:rPr>
        <w:t xml:space="preserve">Ze względów bezpieczeństwa, a także program, prosimy o terminowe przyprowadzanie i odbieranie dzieci. </w:t>
      </w:r>
    </w:p>
    <w:p w14:paraId="10018FD8" w14:textId="3BEF99D2" w:rsidR="003475BC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475BC">
        <w:rPr>
          <w:rFonts w:asciiTheme="minorHAnsi" w:hAnsiTheme="minorHAnsi" w:cstheme="minorHAnsi"/>
          <w:sz w:val="24"/>
          <w:szCs w:val="24"/>
        </w:rPr>
        <w:t>2. Uczestnik zajęć powinien posiadać</w:t>
      </w:r>
      <w:r w:rsidR="00C9039E">
        <w:rPr>
          <w:rFonts w:asciiTheme="minorHAnsi" w:hAnsiTheme="minorHAnsi" w:cstheme="minorHAnsi"/>
          <w:sz w:val="24"/>
          <w:szCs w:val="24"/>
        </w:rPr>
        <w:t xml:space="preserve"> </w:t>
      </w:r>
      <w:r w:rsidR="00C9039E" w:rsidRPr="00C9039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ważną legitymację szkolną, </w:t>
      </w:r>
      <w:r w:rsidRPr="00C9039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obuwie na zmianę</w:t>
      </w:r>
      <w:r w:rsidR="008C10ED" w:rsidRPr="00C9039E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  <w:r w:rsidRPr="00C9039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wygodny strój do zajęć</w:t>
      </w:r>
      <w:r w:rsidR="006214B7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  <w:r w:rsidR="00894036" w:rsidRPr="00C9039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wodę mineralną</w:t>
      </w:r>
      <w:r w:rsidR="006214B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lub termosik z herbatą.  Można zaopatrzyć dziecko w pojemniczek z drugim śniadaniem.</w:t>
      </w:r>
    </w:p>
    <w:p w14:paraId="256139F0" w14:textId="77777777" w:rsidR="009D5013" w:rsidRPr="003475BC" w:rsidRDefault="009D5013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6F8120F" w14:textId="77777777" w:rsidR="003475BC" w:rsidRPr="009D5013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5013">
        <w:rPr>
          <w:rFonts w:asciiTheme="minorHAnsi" w:hAnsiTheme="minorHAnsi" w:cstheme="minorHAnsi"/>
          <w:b/>
          <w:sz w:val="24"/>
          <w:szCs w:val="24"/>
        </w:rPr>
        <w:t>REGULAMIN UCZESTNICTWA:</w:t>
      </w:r>
    </w:p>
    <w:p w14:paraId="0A00EFD9" w14:textId="00657B44" w:rsidR="003475BC" w:rsidRPr="003475BC" w:rsidRDefault="00DB19D4" w:rsidP="00881E53">
      <w:pPr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>1</w:t>
      </w:r>
      <w:r w:rsidR="003475BC" w:rsidRPr="00881E53">
        <w:rPr>
          <w:rFonts w:asciiTheme="minorHAnsi" w:hAnsiTheme="minorHAnsi" w:cstheme="minorHAnsi"/>
          <w:b/>
          <w:sz w:val="24"/>
          <w:szCs w:val="24"/>
        </w:rPr>
        <w:t>.</w:t>
      </w:r>
      <w:r w:rsidR="003475BC" w:rsidRPr="003475BC">
        <w:rPr>
          <w:rFonts w:asciiTheme="minorHAnsi" w:hAnsiTheme="minorHAnsi" w:cstheme="minorHAnsi"/>
          <w:sz w:val="24"/>
          <w:szCs w:val="24"/>
        </w:rPr>
        <w:t xml:space="preserve"> Zajęcia odbywać się</w:t>
      </w:r>
      <w:r w:rsidR="00762395">
        <w:rPr>
          <w:rFonts w:asciiTheme="minorHAnsi" w:hAnsiTheme="minorHAnsi" w:cstheme="minorHAnsi"/>
          <w:sz w:val="24"/>
          <w:szCs w:val="24"/>
        </w:rPr>
        <w:t xml:space="preserve"> będą</w:t>
      </w:r>
      <w:r w:rsidR="003475BC" w:rsidRPr="003475BC">
        <w:rPr>
          <w:rFonts w:asciiTheme="minorHAnsi" w:hAnsiTheme="minorHAnsi" w:cstheme="minorHAnsi"/>
          <w:sz w:val="24"/>
          <w:szCs w:val="24"/>
        </w:rPr>
        <w:t xml:space="preserve"> z uwzględnieniem wszelkich </w:t>
      </w:r>
      <w:r w:rsidR="009D5013">
        <w:rPr>
          <w:rFonts w:asciiTheme="minorHAnsi" w:hAnsiTheme="minorHAnsi" w:cstheme="minorHAnsi"/>
          <w:sz w:val="24"/>
          <w:szCs w:val="24"/>
        </w:rPr>
        <w:t>zasad</w:t>
      </w:r>
      <w:r w:rsidR="003475BC" w:rsidRPr="003475BC">
        <w:rPr>
          <w:rFonts w:asciiTheme="minorHAnsi" w:hAnsiTheme="minorHAnsi" w:cstheme="minorHAnsi"/>
          <w:sz w:val="24"/>
          <w:szCs w:val="24"/>
        </w:rPr>
        <w:t xml:space="preserve"> bezpieczeństwa.</w:t>
      </w:r>
    </w:p>
    <w:p w14:paraId="0AF97EE9" w14:textId="5A348C50" w:rsidR="003475BC" w:rsidRPr="003475BC" w:rsidRDefault="00DB19D4" w:rsidP="00881E53">
      <w:pPr>
        <w:spacing w:before="0"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>2</w:t>
      </w:r>
      <w:r w:rsidR="003475BC" w:rsidRPr="00881E53">
        <w:rPr>
          <w:rFonts w:asciiTheme="minorHAnsi" w:hAnsiTheme="minorHAnsi" w:cstheme="minorHAnsi"/>
          <w:b/>
          <w:sz w:val="24"/>
          <w:szCs w:val="24"/>
        </w:rPr>
        <w:t>.</w:t>
      </w:r>
      <w:r w:rsidR="003475BC" w:rsidRPr="003475BC">
        <w:rPr>
          <w:rFonts w:asciiTheme="minorHAnsi" w:hAnsiTheme="minorHAnsi" w:cstheme="minorHAnsi"/>
          <w:sz w:val="24"/>
          <w:szCs w:val="24"/>
        </w:rPr>
        <w:t xml:space="preserve"> </w:t>
      </w:r>
      <w:r w:rsidR="003475BC" w:rsidRPr="00762395">
        <w:rPr>
          <w:rFonts w:asciiTheme="minorHAnsi" w:hAnsiTheme="minorHAnsi" w:cstheme="minorHAnsi"/>
          <w:sz w:val="24"/>
          <w:szCs w:val="24"/>
        </w:rPr>
        <w:t xml:space="preserve">W związku </w:t>
      </w:r>
      <w:r w:rsidR="009D5013" w:rsidRPr="00762395">
        <w:rPr>
          <w:rFonts w:asciiTheme="minorHAnsi" w:hAnsiTheme="minorHAnsi" w:cstheme="minorHAnsi"/>
          <w:sz w:val="24"/>
          <w:szCs w:val="24"/>
        </w:rPr>
        <w:t xml:space="preserve">aktualną sytuacją pandemiczną </w:t>
      </w:r>
      <w:r w:rsidR="003475BC" w:rsidRPr="00762395">
        <w:rPr>
          <w:rFonts w:asciiTheme="minorHAnsi" w:hAnsiTheme="minorHAnsi" w:cstheme="minorHAnsi"/>
          <w:sz w:val="24"/>
          <w:szCs w:val="24"/>
        </w:rPr>
        <w:t>organizator zastrzega sobie prawo do</w:t>
      </w:r>
      <w:r w:rsidR="009D5013" w:rsidRPr="00762395">
        <w:rPr>
          <w:rFonts w:asciiTheme="minorHAnsi" w:hAnsiTheme="minorHAnsi" w:cstheme="minorHAnsi"/>
          <w:sz w:val="24"/>
          <w:szCs w:val="24"/>
        </w:rPr>
        <w:t xml:space="preserve"> zmiany </w:t>
      </w:r>
      <w:r w:rsidR="001F66DF" w:rsidRPr="00762395">
        <w:rPr>
          <w:rFonts w:asciiTheme="minorHAnsi" w:hAnsiTheme="minorHAnsi" w:cstheme="minorHAnsi"/>
          <w:sz w:val="24"/>
          <w:szCs w:val="24"/>
        </w:rPr>
        <w:t xml:space="preserve">programu, bądź </w:t>
      </w:r>
      <w:r w:rsidR="003475BC" w:rsidRPr="00762395">
        <w:rPr>
          <w:rFonts w:asciiTheme="minorHAnsi" w:hAnsiTheme="minorHAnsi" w:cstheme="minorHAnsi"/>
          <w:sz w:val="24"/>
          <w:szCs w:val="24"/>
        </w:rPr>
        <w:t>odwołania zajęć.</w:t>
      </w:r>
    </w:p>
    <w:p w14:paraId="4B572368" w14:textId="4A09ECCF" w:rsidR="006C2D20" w:rsidRPr="003475BC" w:rsidRDefault="00DB19D4" w:rsidP="008C10ED">
      <w:pPr>
        <w:spacing w:before="0" w:after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>3</w:t>
      </w:r>
      <w:r w:rsidR="001F66DF" w:rsidRPr="00881E53">
        <w:rPr>
          <w:rFonts w:asciiTheme="minorHAnsi" w:hAnsiTheme="minorHAnsi" w:cstheme="minorHAnsi"/>
          <w:b/>
          <w:sz w:val="24"/>
          <w:szCs w:val="24"/>
        </w:rPr>
        <w:t>.</w:t>
      </w:r>
      <w:r w:rsidR="001F66DF">
        <w:rPr>
          <w:rFonts w:asciiTheme="minorHAnsi" w:hAnsiTheme="minorHAnsi" w:cstheme="minorHAnsi"/>
          <w:sz w:val="24"/>
          <w:szCs w:val="24"/>
        </w:rPr>
        <w:t xml:space="preserve"> Zapisanie na </w:t>
      </w:r>
      <w:r w:rsidR="003475BC" w:rsidRPr="003475BC">
        <w:rPr>
          <w:rFonts w:asciiTheme="minorHAnsi" w:hAnsiTheme="minorHAnsi" w:cstheme="minorHAnsi"/>
          <w:sz w:val="24"/>
          <w:szCs w:val="24"/>
        </w:rPr>
        <w:t xml:space="preserve"> </w:t>
      </w:r>
      <w:r w:rsidR="006C2D20">
        <w:rPr>
          <w:rFonts w:asciiTheme="minorHAnsi" w:hAnsiTheme="minorHAnsi" w:cstheme="minorHAnsi"/>
          <w:sz w:val="24"/>
          <w:szCs w:val="24"/>
        </w:rPr>
        <w:t xml:space="preserve">wydarzenie </w:t>
      </w:r>
      <w:r w:rsidR="008C10ED" w:rsidRPr="008C10ED">
        <w:rPr>
          <w:rFonts w:asciiTheme="minorHAnsi" w:hAnsiTheme="minorHAnsi" w:cstheme="minorHAnsi"/>
          <w:b/>
          <w:sz w:val="24"/>
          <w:szCs w:val="24"/>
        </w:rPr>
        <w:t>FERIE Z ZESPOŁEM „KRAKOWIAK” - Zajęcia otwarte</w:t>
      </w:r>
    </w:p>
    <w:p w14:paraId="3047DB8E" w14:textId="4E50AC8D" w:rsidR="00881E53" w:rsidRDefault="001F66DF" w:rsidP="00881E53">
      <w:pPr>
        <w:spacing w:before="0" w:after="0" w:line="360" w:lineRule="auto"/>
        <w:ind w:left="0" w:firstLine="0"/>
        <w:jc w:val="both"/>
        <w:rPr>
          <w:rFonts w:ascii="Calibri" w:eastAsia="Calibri" w:hAnsi="Calibri" w:cs="Calibri"/>
          <w:b/>
          <w:sz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 jest </w:t>
      </w:r>
      <w:r w:rsidR="003475BC" w:rsidRPr="003475BC">
        <w:rPr>
          <w:rFonts w:asciiTheme="minorHAnsi" w:hAnsiTheme="minorHAnsi" w:cstheme="minorHAnsi"/>
          <w:sz w:val="24"/>
          <w:szCs w:val="24"/>
        </w:rPr>
        <w:t xml:space="preserve">równoznaczne z akceptacją </w:t>
      </w:r>
      <w:r w:rsidR="00DB617D">
        <w:rPr>
          <w:rFonts w:asciiTheme="minorHAnsi" w:hAnsiTheme="minorHAnsi" w:cstheme="minorHAnsi"/>
          <w:sz w:val="24"/>
          <w:szCs w:val="24"/>
        </w:rPr>
        <w:t>R</w:t>
      </w:r>
      <w:r w:rsidR="003475BC" w:rsidRPr="003475BC">
        <w:rPr>
          <w:rFonts w:asciiTheme="minorHAnsi" w:hAnsiTheme="minorHAnsi" w:cstheme="minorHAnsi"/>
          <w:sz w:val="24"/>
          <w:szCs w:val="24"/>
        </w:rPr>
        <w:t>egulaminu.</w:t>
      </w:r>
      <w:r w:rsidR="00881E53" w:rsidRPr="00881E53">
        <w:rPr>
          <w:rFonts w:ascii="Calibri" w:eastAsia="Calibri" w:hAnsi="Calibri" w:cs="Calibri"/>
          <w:b/>
          <w:sz w:val="22"/>
        </w:rPr>
        <w:t xml:space="preserve"> </w:t>
      </w:r>
    </w:p>
    <w:p w14:paraId="71EF19A7" w14:textId="4FBEB692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>4. Uczestnik akcji ma prawo:</w:t>
      </w:r>
    </w:p>
    <w:p w14:paraId="7CB81593" w14:textId="11D05937" w:rsidR="00881E53" w:rsidRPr="00881E53" w:rsidRDefault="00881E53" w:rsidP="00881E53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 xml:space="preserve">do zapewnienia mu bezpieczeństwa podczas </w:t>
      </w:r>
      <w:r w:rsidR="008C10ED">
        <w:rPr>
          <w:rFonts w:asciiTheme="minorHAnsi" w:hAnsiTheme="minorHAnsi" w:cstheme="minorHAnsi"/>
          <w:sz w:val="24"/>
          <w:szCs w:val="24"/>
        </w:rPr>
        <w:t>zajęć</w:t>
      </w:r>
    </w:p>
    <w:p w14:paraId="3D20969F" w14:textId="77777777" w:rsidR="00881E53" w:rsidRPr="00881E53" w:rsidRDefault="00881E53" w:rsidP="00881E53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do zapewnienia fachowej opieki pedagogicznej</w:t>
      </w:r>
    </w:p>
    <w:p w14:paraId="263F3318" w14:textId="77777777" w:rsidR="00881E53" w:rsidRPr="00881E53" w:rsidRDefault="00881E53" w:rsidP="00881E53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 xml:space="preserve">do  zapewnia zajęć przystosowanych do wieku i zainteresowań uczestnika </w:t>
      </w:r>
    </w:p>
    <w:p w14:paraId="60919338" w14:textId="5FFCC981" w:rsidR="00893738" w:rsidRPr="00893738" w:rsidRDefault="00881E53" w:rsidP="00893738">
      <w:pPr>
        <w:numPr>
          <w:ilvl w:val="0"/>
          <w:numId w:val="17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 xml:space="preserve">do godnego traktowania zgodnie z przysługującymi mu </w:t>
      </w:r>
      <w:r w:rsidR="006214B7" w:rsidRPr="00881E53">
        <w:rPr>
          <w:rFonts w:asciiTheme="minorHAnsi" w:hAnsiTheme="minorHAnsi" w:cstheme="minorHAnsi"/>
          <w:sz w:val="24"/>
          <w:szCs w:val="24"/>
        </w:rPr>
        <w:t>praw</w:t>
      </w:r>
      <w:r w:rsidR="00893738">
        <w:rPr>
          <w:rFonts w:asciiTheme="minorHAnsi" w:hAnsiTheme="minorHAnsi" w:cstheme="minorHAnsi"/>
          <w:sz w:val="24"/>
          <w:szCs w:val="24"/>
        </w:rPr>
        <w:t>ami</w:t>
      </w:r>
      <w:r w:rsidR="006214B7">
        <w:rPr>
          <w:rFonts w:asciiTheme="minorHAnsi" w:hAnsiTheme="minorHAnsi" w:cstheme="minorHAnsi"/>
          <w:sz w:val="24"/>
          <w:szCs w:val="24"/>
        </w:rPr>
        <w:t xml:space="preserve">, </w:t>
      </w:r>
      <w:r w:rsidRPr="006214B7">
        <w:rPr>
          <w:rFonts w:asciiTheme="minorHAnsi" w:hAnsiTheme="minorHAnsi" w:cstheme="minorHAnsi"/>
          <w:sz w:val="24"/>
          <w:szCs w:val="24"/>
        </w:rPr>
        <w:t xml:space="preserve">do  kontaktu  </w:t>
      </w:r>
      <w:r w:rsidR="006214B7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6214B7">
        <w:rPr>
          <w:rFonts w:asciiTheme="minorHAnsi" w:hAnsiTheme="minorHAnsi" w:cstheme="minorHAnsi"/>
          <w:sz w:val="24"/>
          <w:szCs w:val="24"/>
        </w:rPr>
        <w:t>z rodziną</w:t>
      </w:r>
      <w:r w:rsidR="00DB617D">
        <w:rPr>
          <w:rFonts w:asciiTheme="minorHAnsi" w:hAnsiTheme="minorHAnsi" w:cstheme="minorHAnsi"/>
          <w:sz w:val="24"/>
          <w:szCs w:val="24"/>
        </w:rPr>
        <w:t>.</w:t>
      </w:r>
      <w:r w:rsidRPr="006214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85FE54" w14:textId="6EC0412F" w:rsidR="00881E53" w:rsidRPr="00893738" w:rsidRDefault="00881E53" w:rsidP="00893738">
      <w:p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738">
        <w:rPr>
          <w:rFonts w:asciiTheme="minorHAnsi" w:hAnsiTheme="minorHAnsi" w:cstheme="minorHAnsi"/>
          <w:b/>
          <w:sz w:val="24"/>
          <w:szCs w:val="24"/>
        </w:rPr>
        <w:t>5. Uczestnik akcji ma obowiązek:</w:t>
      </w:r>
    </w:p>
    <w:p w14:paraId="2E7A8D38" w14:textId="1C99DB1A" w:rsidR="00881E53" w:rsidRPr="00881E53" w:rsidRDefault="00881E53" w:rsidP="008C10ED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 xml:space="preserve">przestrzegać regulaminu obowiązującego podczas </w:t>
      </w:r>
      <w:r w:rsidR="008C10ED" w:rsidRPr="008C10ED">
        <w:rPr>
          <w:rFonts w:asciiTheme="minorHAnsi" w:hAnsiTheme="minorHAnsi" w:cstheme="minorHAnsi"/>
          <w:sz w:val="24"/>
          <w:szCs w:val="24"/>
        </w:rPr>
        <w:t>zajęć</w:t>
      </w:r>
    </w:p>
    <w:p w14:paraId="2E8879BB" w14:textId="77777777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poszanowania cudzej własności, a także  godności osobistej innych uczestników</w:t>
      </w:r>
    </w:p>
    <w:p w14:paraId="44B2D359" w14:textId="77777777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 xml:space="preserve">uczestniczenia  w zorganizowanych zajęciach  </w:t>
      </w:r>
    </w:p>
    <w:p w14:paraId="1B62E410" w14:textId="77777777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 xml:space="preserve">przestrzegania rozkładu dnia  </w:t>
      </w:r>
    </w:p>
    <w:p w14:paraId="322C4AD2" w14:textId="77777777" w:rsidR="00DB617D" w:rsidRDefault="00DB617D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B9D2936" w14:textId="77777777" w:rsidR="00DB617D" w:rsidRDefault="00DB617D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6E1F9D" w14:textId="683F333A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6. Uczestnikowi nie wolno:</w:t>
      </w:r>
    </w:p>
    <w:p w14:paraId="37BFB256" w14:textId="4607D4AA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stosować przemocy zarówno fizycznej jak i psychicznej  wobec pracowników, swoich kolegów</w:t>
      </w:r>
      <w:r w:rsidR="00893738">
        <w:rPr>
          <w:rFonts w:asciiTheme="minorHAnsi" w:hAnsiTheme="minorHAnsi" w:cstheme="minorHAnsi"/>
          <w:sz w:val="24"/>
          <w:szCs w:val="24"/>
        </w:rPr>
        <w:t>,</w:t>
      </w:r>
      <w:r w:rsidRPr="00881E53">
        <w:rPr>
          <w:rFonts w:asciiTheme="minorHAnsi" w:hAnsiTheme="minorHAnsi" w:cstheme="minorHAnsi"/>
          <w:sz w:val="24"/>
          <w:szCs w:val="24"/>
        </w:rPr>
        <w:t xml:space="preserve"> koleżanek</w:t>
      </w:r>
      <w:r w:rsidR="00893738">
        <w:rPr>
          <w:rFonts w:asciiTheme="minorHAnsi" w:hAnsiTheme="minorHAnsi" w:cstheme="minorHAnsi"/>
          <w:sz w:val="24"/>
          <w:szCs w:val="24"/>
        </w:rPr>
        <w:t xml:space="preserve"> i innych osób</w:t>
      </w:r>
    </w:p>
    <w:p w14:paraId="50296116" w14:textId="77777777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stosować wulgarnego słownictwa</w:t>
      </w:r>
    </w:p>
    <w:p w14:paraId="5E7E6CA5" w14:textId="3B397BCD" w:rsidR="00881E53" w:rsidRPr="00881E53" w:rsidRDefault="00881E53" w:rsidP="00881E53">
      <w:pPr>
        <w:numPr>
          <w:ilvl w:val="0"/>
          <w:numId w:val="18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81E53">
        <w:rPr>
          <w:rFonts w:asciiTheme="minorHAnsi" w:hAnsiTheme="minorHAnsi" w:cstheme="minorHAnsi"/>
          <w:sz w:val="24"/>
          <w:szCs w:val="24"/>
        </w:rPr>
        <w:t>samowoln</w:t>
      </w:r>
      <w:r w:rsidR="00893738">
        <w:rPr>
          <w:rFonts w:asciiTheme="minorHAnsi" w:hAnsiTheme="minorHAnsi" w:cstheme="minorHAnsi"/>
          <w:sz w:val="24"/>
          <w:szCs w:val="24"/>
        </w:rPr>
        <w:t xml:space="preserve">ego </w:t>
      </w:r>
      <w:r w:rsidRPr="00881E53">
        <w:rPr>
          <w:rFonts w:asciiTheme="minorHAnsi" w:hAnsiTheme="minorHAnsi" w:cstheme="minorHAnsi"/>
          <w:sz w:val="24"/>
          <w:szCs w:val="24"/>
        </w:rPr>
        <w:t>oddala</w:t>
      </w:r>
      <w:r w:rsidR="00893738">
        <w:rPr>
          <w:rFonts w:asciiTheme="minorHAnsi" w:hAnsiTheme="minorHAnsi" w:cstheme="minorHAnsi"/>
          <w:sz w:val="24"/>
          <w:szCs w:val="24"/>
        </w:rPr>
        <w:t xml:space="preserve">nia się </w:t>
      </w:r>
      <w:r w:rsidRPr="00881E53">
        <w:rPr>
          <w:rFonts w:asciiTheme="minorHAnsi" w:hAnsiTheme="minorHAnsi" w:cstheme="minorHAnsi"/>
          <w:sz w:val="24"/>
          <w:szCs w:val="24"/>
        </w:rPr>
        <w:t xml:space="preserve">od grupy </w:t>
      </w:r>
    </w:p>
    <w:p w14:paraId="29FA96CA" w14:textId="77777777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>7.  Uczestnik informuje wychowawcę o wszystkich sytuacjach stanowiących potencjalne zagrożenie.</w:t>
      </w:r>
    </w:p>
    <w:p w14:paraId="0D779C53" w14:textId="77777777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B4E6EE" w14:textId="7400AABF" w:rsidR="00881E53" w:rsidRPr="00881E53" w:rsidRDefault="00881E53" w:rsidP="00881E53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1E53">
        <w:rPr>
          <w:rFonts w:asciiTheme="minorHAnsi" w:hAnsiTheme="minorHAnsi" w:cstheme="minorHAnsi"/>
          <w:b/>
          <w:sz w:val="24"/>
          <w:szCs w:val="24"/>
        </w:rPr>
        <w:t xml:space="preserve">8. W przypadku łamania Regulaminu przez uczestnika </w:t>
      </w:r>
      <w:r w:rsidR="008C10ED" w:rsidRPr="008C10ED">
        <w:rPr>
          <w:rFonts w:asciiTheme="minorHAnsi" w:hAnsiTheme="minorHAnsi" w:cstheme="minorHAnsi"/>
          <w:b/>
          <w:sz w:val="24"/>
          <w:szCs w:val="24"/>
        </w:rPr>
        <w:t>zajęć</w:t>
      </w:r>
      <w:r w:rsidRPr="00881E53">
        <w:rPr>
          <w:rFonts w:asciiTheme="minorHAnsi" w:hAnsiTheme="minorHAnsi" w:cstheme="minorHAnsi"/>
          <w:b/>
          <w:sz w:val="24"/>
          <w:szCs w:val="24"/>
        </w:rPr>
        <w:t xml:space="preserve"> stosuje się następujące kary:</w:t>
      </w:r>
    </w:p>
    <w:p w14:paraId="770C1CF0" w14:textId="662A582E" w:rsidR="00D151D6" w:rsidRPr="00881E53" w:rsidRDefault="00893738" w:rsidP="00881E53">
      <w:pPr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6B53A1" w:rsidRPr="00881E53">
        <w:rPr>
          <w:rFonts w:asciiTheme="minorHAnsi" w:hAnsiTheme="minorHAnsi" w:cstheme="minorHAnsi"/>
          <w:sz w:val="24"/>
          <w:szCs w:val="24"/>
        </w:rPr>
        <w:t>pomnienie ustne wychowawcy</w:t>
      </w:r>
      <w:r>
        <w:rPr>
          <w:rFonts w:asciiTheme="minorHAnsi" w:hAnsiTheme="minorHAnsi" w:cstheme="minorHAnsi"/>
          <w:sz w:val="24"/>
          <w:szCs w:val="24"/>
        </w:rPr>
        <w:t>/ opiekuna</w:t>
      </w:r>
    </w:p>
    <w:p w14:paraId="1D813BE6" w14:textId="5E605F54" w:rsidR="00D151D6" w:rsidRPr="00881E53" w:rsidRDefault="00893738" w:rsidP="00881E53">
      <w:pPr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6B53A1" w:rsidRPr="00881E53">
        <w:rPr>
          <w:rFonts w:asciiTheme="minorHAnsi" w:hAnsiTheme="minorHAnsi" w:cstheme="minorHAnsi"/>
          <w:sz w:val="24"/>
          <w:szCs w:val="24"/>
        </w:rPr>
        <w:t>sunięci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6B53A1" w:rsidRPr="00881E53">
        <w:rPr>
          <w:rFonts w:asciiTheme="minorHAnsi" w:hAnsiTheme="minorHAnsi" w:cstheme="minorHAnsi"/>
          <w:sz w:val="24"/>
          <w:szCs w:val="24"/>
        </w:rPr>
        <w:t xml:space="preserve">z listy uczestników ww. </w:t>
      </w:r>
      <w:r>
        <w:rPr>
          <w:rFonts w:asciiTheme="minorHAnsi" w:hAnsiTheme="minorHAnsi" w:cstheme="minorHAnsi"/>
          <w:sz w:val="24"/>
          <w:szCs w:val="24"/>
        </w:rPr>
        <w:t>wydarzenia</w:t>
      </w:r>
      <w:r w:rsidR="006B53A1" w:rsidRPr="00881E53">
        <w:rPr>
          <w:rFonts w:asciiTheme="minorHAnsi" w:hAnsiTheme="minorHAnsi" w:cstheme="minorHAnsi"/>
          <w:sz w:val="24"/>
          <w:szCs w:val="24"/>
        </w:rPr>
        <w:t xml:space="preserve"> bez możliwości zwrotu  kosztów za pozostałe dni </w:t>
      </w:r>
      <w:r>
        <w:rPr>
          <w:rFonts w:asciiTheme="minorHAnsi" w:hAnsiTheme="minorHAnsi" w:cstheme="minorHAnsi"/>
          <w:sz w:val="24"/>
          <w:szCs w:val="24"/>
        </w:rPr>
        <w:t>zajęć</w:t>
      </w:r>
      <w:r w:rsidR="006B53A1" w:rsidRPr="00881E53">
        <w:rPr>
          <w:rFonts w:asciiTheme="minorHAnsi" w:hAnsiTheme="minorHAnsi" w:cstheme="minorHAnsi"/>
          <w:sz w:val="24"/>
          <w:szCs w:val="24"/>
        </w:rPr>
        <w:t>.</w:t>
      </w:r>
    </w:p>
    <w:p w14:paraId="7D46266F" w14:textId="58161F30" w:rsidR="001A0C87" w:rsidRDefault="001A0C87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D32D388" w14:textId="77777777" w:rsidR="001F66DF" w:rsidRPr="003475BC" w:rsidRDefault="001F66DF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94F3609" w14:textId="77777777" w:rsidR="003475BC" w:rsidRPr="00D832C6" w:rsidRDefault="003475BC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832C6">
        <w:rPr>
          <w:rFonts w:asciiTheme="minorHAnsi" w:hAnsiTheme="minorHAnsi" w:cstheme="minorHAnsi"/>
          <w:b/>
          <w:sz w:val="24"/>
          <w:szCs w:val="24"/>
        </w:rPr>
        <w:t>DOKUMENTY DO POBRANIA:</w:t>
      </w:r>
    </w:p>
    <w:p w14:paraId="254F24A5" w14:textId="289FCF86" w:rsidR="00255876" w:rsidRDefault="00255876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55876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D27E4">
        <w:rPr>
          <w:rFonts w:asciiTheme="minorHAnsi" w:hAnsiTheme="minorHAnsi" w:cstheme="minorHAnsi"/>
          <w:sz w:val="24"/>
          <w:szCs w:val="24"/>
        </w:rPr>
        <w:t>1</w:t>
      </w:r>
      <w:r w:rsidRPr="00255876">
        <w:rPr>
          <w:rFonts w:asciiTheme="minorHAnsi" w:hAnsiTheme="minorHAnsi" w:cstheme="minorHAnsi"/>
          <w:sz w:val="24"/>
          <w:szCs w:val="24"/>
        </w:rPr>
        <w:t xml:space="preserve"> - oświadczenie o ubezpieczeniu</w:t>
      </w:r>
    </w:p>
    <w:p w14:paraId="591BFB46" w14:textId="28118705" w:rsidR="003475BC" w:rsidRDefault="004E0BD0" w:rsidP="003475BC">
      <w:pPr>
        <w:spacing w:before="0" w:after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D27E4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4E0BD0">
        <w:rPr>
          <w:rFonts w:asciiTheme="minorHAnsi" w:hAnsiTheme="minorHAnsi" w:cstheme="minorHAnsi"/>
          <w:sz w:val="24"/>
          <w:szCs w:val="24"/>
        </w:rPr>
        <w:t>oświadczeni</w:t>
      </w:r>
      <w:r w:rsidR="00F911EC">
        <w:rPr>
          <w:rFonts w:asciiTheme="minorHAnsi" w:hAnsiTheme="minorHAnsi" w:cstheme="minorHAnsi"/>
          <w:sz w:val="24"/>
          <w:szCs w:val="24"/>
        </w:rPr>
        <w:t>e</w:t>
      </w:r>
      <w:r w:rsidRPr="004E0BD0">
        <w:rPr>
          <w:rFonts w:asciiTheme="minorHAnsi" w:hAnsiTheme="minorHAnsi" w:cstheme="minorHAnsi"/>
          <w:sz w:val="24"/>
          <w:szCs w:val="24"/>
        </w:rPr>
        <w:t xml:space="preserve"> </w:t>
      </w:r>
      <w:r w:rsidR="00F911EC">
        <w:rPr>
          <w:rFonts w:asciiTheme="minorHAnsi" w:hAnsiTheme="minorHAnsi" w:cstheme="minorHAnsi"/>
          <w:sz w:val="24"/>
          <w:szCs w:val="24"/>
        </w:rPr>
        <w:t>o stanie zdrowia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3475BC" w:rsidSect="00CF0B7B">
      <w:footerReference w:type="default" r:id="rId8"/>
      <w:headerReference w:type="first" r:id="rId9"/>
      <w:footerReference w:type="first" r:id="rId10"/>
      <w:pgSz w:w="11906" w:h="16838" w:code="9"/>
      <w:pgMar w:top="1276" w:right="1417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EA635" w14:textId="77777777" w:rsidR="008C433B" w:rsidRDefault="008C433B" w:rsidP="00A57D52">
      <w:r>
        <w:separator/>
      </w:r>
    </w:p>
  </w:endnote>
  <w:endnote w:type="continuationSeparator" w:id="0">
    <w:p w14:paraId="53394854" w14:textId="77777777" w:rsidR="008C433B" w:rsidRDefault="008C433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F634" w14:textId="77777777" w:rsidR="00F148FE" w:rsidRPr="0083195B" w:rsidRDefault="00F148FE" w:rsidP="00F148FE">
    <w:pPr>
      <w:spacing w:before="20" w:after="20"/>
      <w:ind w:left="0" w:firstLine="0"/>
      <w:rPr>
        <w:b/>
        <w:sz w:val="6"/>
        <w:szCs w:val="14"/>
      </w:rPr>
    </w:pPr>
  </w:p>
  <w:p w14:paraId="55FBF7DD" w14:textId="77777777" w:rsidR="00F148FE" w:rsidRPr="003775BA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3E60C45C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2159C68E" w14:textId="77777777" w:rsidR="00F148FE" w:rsidRPr="00F148FE" w:rsidRDefault="00F148FE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0C22F3DB" w14:textId="77777777" w:rsidR="00F148FE" w:rsidRPr="003775BA" w:rsidRDefault="00F148FE" w:rsidP="00F148FE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5A970A2A" w14:textId="6F3B1B58" w:rsidR="00AC3D01" w:rsidRPr="00F148FE" w:rsidRDefault="00F148FE" w:rsidP="00F148FE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F22F" w14:textId="77777777"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14:paraId="5B6AD98D" w14:textId="77777777" w:rsidR="00A57D52" w:rsidRPr="003775BA" w:rsidRDefault="00272180" w:rsidP="001F3648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14:paraId="2D28E651" w14:textId="77777777" w:rsidR="004008BC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14:paraId="15188114" w14:textId="77777777" w:rsidR="00272180" w:rsidRPr="00F148FE" w:rsidRDefault="00272180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14:paraId="681C92F6" w14:textId="77777777" w:rsidR="00573F26" w:rsidRPr="003775BA" w:rsidRDefault="00272180" w:rsidP="001F3648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14:paraId="2B3ED823" w14:textId="77777777" w:rsidR="00A57D52" w:rsidRPr="003775BA" w:rsidRDefault="00272180" w:rsidP="00272180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8CD7" w14:textId="77777777" w:rsidR="008C433B" w:rsidRDefault="008C433B" w:rsidP="00A57D52">
      <w:r>
        <w:separator/>
      </w:r>
    </w:p>
  </w:footnote>
  <w:footnote w:type="continuationSeparator" w:id="0">
    <w:p w14:paraId="17D964B0" w14:textId="77777777" w:rsidR="008C433B" w:rsidRDefault="008C433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D483" w14:textId="1E44F467" w:rsidR="00A57D52" w:rsidRDefault="0096065B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2259D" wp14:editId="0BAD1725">
              <wp:simplePos x="0" y="0"/>
              <wp:positionH relativeFrom="column">
                <wp:posOffset>1313815</wp:posOffset>
              </wp:positionH>
              <wp:positionV relativeFrom="paragraph">
                <wp:posOffset>673456</wp:posOffset>
              </wp:positionV>
              <wp:extent cx="0" cy="398947"/>
              <wp:effectExtent l="0" t="0" r="19050" b="2032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9894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6CD139E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5pt,53.05pt" to="103.4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" strokecolor="#4579b8 [3044]"/>
          </w:pict>
        </mc:Fallback>
      </mc:AlternateContent>
    </w:r>
    <w:r w:rsidR="00B667EA">
      <w:rPr>
        <w:noProof/>
        <w:lang w:eastAsia="pl-PL"/>
      </w:rPr>
      <w:drawing>
        <wp:inline distT="0" distB="0" distL="0" distR="0" wp14:anchorId="7B915CC7" wp14:editId="4E40BF96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3475BC">
      <w:rPr>
        <w:noProof/>
        <w:lang w:eastAsia="pl-PL"/>
      </w:rPr>
      <w:drawing>
        <wp:inline distT="0" distB="0" distL="0" distR="0" wp14:anchorId="2DCEDB56" wp14:editId="5F88CD9D">
          <wp:extent cx="1314450" cy="476250"/>
          <wp:effectExtent l="0" t="0" r="0" b="0"/>
          <wp:docPr id="21" name="Obraz 21" descr="Logo Krakowiak 2020 rec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kowiak 2020 rec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7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17722"/>
    <w:multiLevelType w:val="hybridMultilevel"/>
    <w:tmpl w:val="671AC9DE"/>
    <w:lvl w:ilvl="0" w:tplc="041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1" w15:restartNumberingAfterBreak="0">
    <w:nsid w:val="14053BF2"/>
    <w:multiLevelType w:val="hybridMultilevel"/>
    <w:tmpl w:val="0AA6E486"/>
    <w:lvl w:ilvl="0" w:tplc="9EDAB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37D63"/>
    <w:multiLevelType w:val="hybridMultilevel"/>
    <w:tmpl w:val="0E9CF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3D32"/>
    <w:multiLevelType w:val="hybridMultilevel"/>
    <w:tmpl w:val="E17CF26C"/>
    <w:lvl w:ilvl="0" w:tplc="D4100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6F0B10"/>
    <w:multiLevelType w:val="hybridMultilevel"/>
    <w:tmpl w:val="754EC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226470"/>
    <w:multiLevelType w:val="multilevel"/>
    <w:tmpl w:val="54226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E72A7F"/>
    <w:multiLevelType w:val="multilevel"/>
    <w:tmpl w:val="5AE72A7F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B2B45"/>
    <w:multiLevelType w:val="hybridMultilevel"/>
    <w:tmpl w:val="6DEE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C2E69"/>
    <w:multiLevelType w:val="multilevel"/>
    <w:tmpl w:val="5CDC2E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02AC1"/>
    <w:multiLevelType w:val="multilevel"/>
    <w:tmpl w:val="72002AC1"/>
    <w:lvl w:ilvl="0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6"/>
  </w:num>
  <w:num w:numId="17">
    <w:abstractNumId w:val="14"/>
  </w:num>
  <w:num w:numId="18">
    <w:abstractNumId w:val="12"/>
  </w:num>
  <w:num w:numId="19">
    <w:abstractNumId w:val="17"/>
  </w:num>
  <w:num w:numId="20">
    <w:abstractNumId w:val="11"/>
  </w:num>
  <w:num w:numId="21">
    <w:abstractNumId w:val="10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E9"/>
    <w:rsid w:val="00027CC7"/>
    <w:rsid w:val="00033A37"/>
    <w:rsid w:val="00041D40"/>
    <w:rsid w:val="000436AF"/>
    <w:rsid w:val="00053579"/>
    <w:rsid w:val="00055404"/>
    <w:rsid w:val="00063447"/>
    <w:rsid w:val="00074AEF"/>
    <w:rsid w:val="00076A42"/>
    <w:rsid w:val="00087FA9"/>
    <w:rsid w:val="000A049D"/>
    <w:rsid w:val="000A2F7E"/>
    <w:rsid w:val="000A72AE"/>
    <w:rsid w:val="000B2924"/>
    <w:rsid w:val="001153B8"/>
    <w:rsid w:val="001373A2"/>
    <w:rsid w:val="00155930"/>
    <w:rsid w:val="00166A80"/>
    <w:rsid w:val="001723D0"/>
    <w:rsid w:val="00175DC4"/>
    <w:rsid w:val="001907C7"/>
    <w:rsid w:val="00191274"/>
    <w:rsid w:val="001A0C87"/>
    <w:rsid w:val="001A7F36"/>
    <w:rsid w:val="001D4EFC"/>
    <w:rsid w:val="001E187D"/>
    <w:rsid w:val="001E5A33"/>
    <w:rsid w:val="001F3648"/>
    <w:rsid w:val="001F66DF"/>
    <w:rsid w:val="001F7A87"/>
    <w:rsid w:val="0020215E"/>
    <w:rsid w:val="00207585"/>
    <w:rsid w:val="00212D3F"/>
    <w:rsid w:val="002259E5"/>
    <w:rsid w:val="00227BB6"/>
    <w:rsid w:val="00246EEC"/>
    <w:rsid w:val="00251E3C"/>
    <w:rsid w:val="002521F3"/>
    <w:rsid w:val="0025583D"/>
    <w:rsid w:val="00255876"/>
    <w:rsid w:val="00263C32"/>
    <w:rsid w:val="00272180"/>
    <w:rsid w:val="0027490E"/>
    <w:rsid w:val="002943F5"/>
    <w:rsid w:val="00295A56"/>
    <w:rsid w:val="002B28F1"/>
    <w:rsid w:val="002C1E2F"/>
    <w:rsid w:val="002C687F"/>
    <w:rsid w:val="002D690D"/>
    <w:rsid w:val="002E312C"/>
    <w:rsid w:val="002F5B61"/>
    <w:rsid w:val="00300896"/>
    <w:rsid w:val="00305F28"/>
    <w:rsid w:val="003178DF"/>
    <w:rsid w:val="00322A8B"/>
    <w:rsid w:val="00336DE9"/>
    <w:rsid w:val="00346819"/>
    <w:rsid w:val="003475BC"/>
    <w:rsid w:val="003508E0"/>
    <w:rsid w:val="00356F34"/>
    <w:rsid w:val="00357250"/>
    <w:rsid w:val="00360586"/>
    <w:rsid w:val="00362612"/>
    <w:rsid w:val="003722BF"/>
    <w:rsid w:val="00376FFE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44E42"/>
    <w:rsid w:val="0045110B"/>
    <w:rsid w:val="00453B73"/>
    <w:rsid w:val="00471D1F"/>
    <w:rsid w:val="0048185D"/>
    <w:rsid w:val="00482683"/>
    <w:rsid w:val="0049053C"/>
    <w:rsid w:val="004A6119"/>
    <w:rsid w:val="004A77F1"/>
    <w:rsid w:val="004B4053"/>
    <w:rsid w:val="004B59B9"/>
    <w:rsid w:val="004B6C3B"/>
    <w:rsid w:val="004D7F64"/>
    <w:rsid w:val="004E0BD0"/>
    <w:rsid w:val="004E4F66"/>
    <w:rsid w:val="005046F8"/>
    <w:rsid w:val="00512D4A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CC"/>
    <w:rsid w:val="005A0FDB"/>
    <w:rsid w:val="005B45D8"/>
    <w:rsid w:val="005D3FA9"/>
    <w:rsid w:val="005D5FBF"/>
    <w:rsid w:val="005D7CC1"/>
    <w:rsid w:val="005F2718"/>
    <w:rsid w:val="005F3FFC"/>
    <w:rsid w:val="00617DA2"/>
    <w:rsid w:val="006214B7"/>
    <w:rsid w:val="00644CD7"/>
    <w:rsid w:val="00647A72"/>
    <w:rsid w:val="00651242"/>
    <w:rsid w:val="00660DD8"/>
    <w:rsid w:val="00667443"/>
    <w:rsid w:val="00673B60"/>
    <w:rsid w:val="006755BB"/>
    <w:rsid w:val="00675B84"/>
    <w:rsid w:val="00681C55"/>
    <w:rsid w:val="00687BA8"/>
    <w:rsid w:val="006A6C42"/>
    <w:rsid w:val="006A7438"/>
    <w:rsid w:val="006B1283"/>
    <w:rsid w:val="006B53A1"/>
    <w:rsid w:val="006B5837"/>
    <w:rsid w:val="006B7CAD"/>
    <w:rsid w:val="006C2D20"/>
    <w:rsid w:val="006C4FF3"/>
    <w:rsid w:val="006C69FF"/>
    <w:rsid w:val="006D27E4"/>
    <w:rsid w:val="006D6056"/>
    <w:rsid w:val="006E22E5"/>
    <w:rsid w:val="006F3AE5"/>
    <w:rsid w:val="006F42CA"/>
    <w:rsid w:val="007021B6"/>
    <w:rsid w:val="00707272"/>
    <w:rsid w:val="0072154F"/>
    <w:rsid w:val="00723E74"/>
    <w:rsid w:val="0072446B"/>
    <w:rsid w:val="00731B78"/>
    <w:rsid w:val="00762395"/>
    <w:rsid w:val="00772864"/>
    <w:rsid w:val="007771C2"/>
    <w:rsid w:val="007A6957"/>
    <w:rsid w:val="007C6A8F"/>
    <w:rsid w:val="007D6417"/>
    <w:rsid w:val="007E4339"/>
    <w:rsid w:val="007E5219"/>
    <w:rsid w:val="007F5F69"/>
    <w:rsid w:val="007F622F"/>
    <w:rsid w:val="00813B39"/>
    <w:rsid w:val="008216E8"/>
    <w:rsid w:val="0083195B"/>
    <w:rsid w:val="00833F12"/>
    <w:rsid w:val="00837E00"/>
    <w:rsid w:val="00852BD3"/>
    <w:rsid w:val="00853CF9"/>
    <w:rsid w:val="00864E8C"/>
    <w:rsid w:val="00881E53"/>
    <w:rsid w:val="0089055C"/>
    <w:rsid w:val="00893738"/>
    <w:rsid w:val="00894036"/>
    <w:rsid w:val="00897C04"/>
    <w:rsid w:val="008A3BCD"/>
    <w:rsid w:val="008A48FC"/>
    <w:rsid w:val="008A5911"/>
    <w:rsid w:val="008C10ED"/>
    <w:rsid w:val="008C433B"/>
    <w:rsid w:val="008D4EB3"/>
    <w:rsid w:val="008E0500"/>
    <w:rsid w:val="008E7D61"/>
    <w:rsid w:val="008F39FE"/>
    <w:rsid w:val="009044A6"/>
    <w:rsid w:val="00911C68"/>
    <w:rsid w:val="00914C77"/>
    <w:rsid w:val="00920B70"/>
    <w:rsid w:val="00922DEA"/>
    <w:rsid w:val="00945F17"/>
    <w:rsid w:val="0096065B"/>
    <w:rsid w:val="00965C0E"/>
    <w:rsid w:val="00973512"/>
    <w:rsid w:val="00982879"/>
    <w:rsid w:val="00987514"/>
    <w:rsid w:val="0099513E"/>
    <w:rsid w:val="009A6B67"/>
    <w:rsid w:val="009C32E9"/>
    <w:rsid w:val="009C4CBA"/>
    <w:rsid w:val="009C7B3D"/>
    <w:rsid w:val="009D32CC"/>
    <w:rsid w:val="009D5013"/>
    <w:rsid w:val="009E72F4"/>
    <w:rsid w:val="00A07F5D"/>
    <w:rsid w:val="00A15ECA"/>
    <w:rsid w:val="00A2237E"/>
    <w:rsid w:val="00A23FA8"/>
    <w:rsid w:val="00A30BA2"/>
    <w:rsid w:val="00A37935"/>
    <w:rsid w:val="00A40813"/>
    <w:rsid w:val="00A53844"/>
    <w:rsid w:val="00A56353"/>
    <w:rsid w:val="00A57D52"/>
    <w:rsid w:val="00A60FFC"/>
    <w:rsid w:val="00A7096B"/>
    <w:rsid w:val="00A80BB5"/>
    <w:rsid w:val="00A906CB"/>
    <w:rsid w:val="00A93AE1"/>
    <w:rsid w:val="00AA224B"/>
    <w:rsid w:val="00AA5621"/>
    <w:rsid w:val="00AB28C4"/>
    <w:rsid w:val="00AC14B4"/>
    <w:rsid w:val="00AC3D01"/>
    <w:rsid w:val="00AC749E"/>
    <w:rsid w:val="00AF10E4"/>
    <w:rsid w:val="00AF38A9"/>
    <w:rsid w:val="00B00CA5"/>
    <w:rsid w:val="00B0268A"/>
    <w:rsid w:val="00B0384E"/>
    <w:rsid w:val="00B36000"/>
    <w:rsid w:val="00B41FA4"/>
    <w:rsid w:val="00B51D91"/>
    <w:rsid w:val="00B52471"/>
    <w:rsid w:val="00B667EA"/>
    <w:rsid w:val="00B81936"/>
    <w:rsid w:val="00B82A5B"/>
    <w:rsid w:val="00B94867"/>
    <w:rsid w:val="00BA77FE"/>
    <w:rsid w:val="00BE4302"/>
    <w:rsid w:val="00C044EA"/>
    <w:rsid w:val="00C05C7C"/>
    <w:rsid w:val="00C06EAA"/>
    <w:rsid w:val="00C429C1"/>
    <w:rsid w:val="00C53492"/>
    <w:rsid w:val="00C626A7"/>
    <w:rsid w:val="00C9039E"/>
    <w:rsid w:val="00C92881"/>
    <w:rsid w:val="00C95393"/>
    <w:rsid w:val="00CE2629"/>
    <w:rsid w:val="00CE75B0"/>
    <w:rsid w:val="00CF0B7B"/>
    <w:rsid w:val="00CF15B7"/>
    <w:rsid w:val="00D01B36"/>
    <w:rsid w:val="00D051D0"/>
    <w:rsid w:val="00D33443"/>
    <w:rsid w:val="00D34CFE"/>
    <w:rsid w:val="00D36A31"/>
    <w:rsid w:val="00D52D5D"/>
    <w:rsid w:val="00D54E5B"/>
    <w:rsid w:val="00D60481"/>
    <w:rsid w:val="00D62C3E"/>
    <w:rsid w:val="00D63A0B"/>
    <w:rsid w:val="00D666DC"/>
    <w:rsid w:val="00D7110A"/>
    <w:rsid w:val="00D75423"/>
    <w:rsid w:val="00D76A1C"/>
    <w:rsid w:val="00D832C6"/>
    <w:rsid w:val="00DA5860"/>
    <w:rsid w:val="00DB19D4"/>
    <w:rsid w:val="00DB1EDA"/>
    <w:rsid w:val="00DB387F"/>
    <w:rsid w:val="00DB38DD"/>
    <w:rsid w:val="00DB617D"/>
    <w:rsid w:val="00DB7743"/>
    <w:rsid w:val="00DE7571"/>
    <w:rsid w:val="00DF0CA9"/>
    <w:rsid w:val="00DF2475"/>
    <w:rsid w:val="00E00457"/>
    <w:rsid w:val="00E34A2C"/>
    <w:rsid w:val="00E458AB"/>
    <w:rsid w:val="00E4758F"/>
    <w:rsid w:val="00E51BAC"/>
    <w:rsid w:val="00E543F3"/>
    <w:rsid w:val="00E549F0"/>
    <w:rsid w:val="00E6259A"/>
    <w:rsid w:val="00E677B3"/>
    <w:rsid w:val="00E745EC"/>
    <w:rsid w:val="00E92131"/>
    <w:rsid w:val="00EB1AB8"/>
    <w:rsid w:val="00EC0B16"/>
    <w:rsid w:val="00EC624F"/>
    <w:rsid w:val="00ED130B"/>
    <w:rsid w:val="00ED3AD8"/>
    <w:rsid w:val="00EE1854"/>
    <w:rsid w:val="00EF24FD"/>
    <w:rsid w:val="00F0577B"/>
    <w:rsid w:val="00F148FE"/>
    <w:rsid w:val="00F161F8"/>
    <w:rsid w:val="00F21287"/>
    <w:rsid w:val="00F23FB0"/>
    <w:rsid w:val="00F255EE"/>
    <w:rsid w:val="00F31726"/>
    <w:rsid w:val="00F440A5"/>
    <w:rsid w:val="00F50F19"/>
    <w:rsid w:val="00F56D11"/>
    <w:rsid w:val="00F66074"/>
    <w:rsid w:val="00F70A12"/>
    <w:rsid w:val="00F80DFB"/>
    <w:rsid w:val="00F911EC"/>
    <w:rsid w:val="00FC2C4E"/>
    <w:rsid w:val="00FE524A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0CD8C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762395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F148FE"/>
    <w:pPr>
      <w:spacing w:before="0"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7FA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87F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F12B-BB14-4192-9AC9-52E749A2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pism3.dotx</Template>
  <TotalTime>0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Antoni Mazur</cp:lastModifiedBy>
  <cp:revision>2</cp:revision>
  <cp:lastPrinted>2020-01-24T11:30:00Z</cp:lastPrinted>
  <dcterms:created xsi:type="dcterms:W3CDTF">2022-01-05T08:24:00Z</dcterms:created>
  <dcterms:modified xsi:type="dcterms:W3CDTF">2022-01-05T08:24:00Z</dcterms:modified>
</cp:coreProperties>
</file>